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5280"/>
      </w:tblGrid>
      <w:tr w:rsidR="00952D02" w:rsidRPr="00F21CE4">
        <w:tblPrEx>
          <w:tblCellMar>
            <w:top w:w="0" w:type="dxa"/>
            <w:bottom w:w="0" w:type="dxa"/>
          </w:tblCellMar>
        </w:tblPrEx>
        <w:trPr>
          <w:cantSplit/>
          <w:trHeight w:val="203"/>
          <w:jc w:val="right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D02" w:rsidRPr="00F21CE4" w:rsidRDefault="00952D02">
            <w:pPr>
              <w:jc w:val="center"/>
            </w:pPr>
            <w:r>
              <w:rPr>
                <w:rFonts w:ascii="Times New Roman" w:hAnsi="Times New Roman"/>
                <w:sz w:val="28"/>
              </w:rPr>
              <w:t>Приложение № 28</w:t>
            </w:r>
          </w:p>
        </w:tc>
      </w:tr>
      <w:tr w:rsidR="00952D02" w:rsidRPr="00F21CE4">
        <w:tblPrEx>
          <w:tblCellMar>
            <w:top w:w="0" w:type="dxa"/>
            <w:bottom w:w="0" w:type="dxa"/>
          </w:tblCellMar>
        </w:tblPrEx>
        <w:trPr>
          <w:trHeight w:val="527"/>
          <w:jc w:val="right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D02" w:rsidRPr="00F21CE4" w:rsidRDefault="00952D02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к постановлению территориальной избирательной  комиссии Жарковского района </w:t>
            </w:r>
          </w:p>
        </w:tc>
      </w:tr>
      <w:tr w:rsidR="00952D02" w:rsidRPr="00F21CE4">
        <w:tblPrEx>
          <w:tblCellMar>
            <w:top w:w="0" w:type="dxa"/>
            <w:bottom w:w="0" w:type="dxa"/>
          </w:tblCellMar>
        </w:tblPrEx>
        <w:trPr>
          <w:trHeight w:val="242"/>
          <w:jc w:val="right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2D02" w:rsidRPr="009036DB" w:rsidRDefault="00952D02">
            <w:pPr>
              <w:jc w:val="center"/>
              <w:rPr>
                <w:rFonts w:ascii="Times New Roman" w:hAnsi="Times New Roman"/>
              </w:rPr>
            </w:pPr>
            <w:r w:rsidRPr="009036DB">
              <w:rPr>
                <w:rFonts w:ascii="Times New Roman" w:hAnsi="Times New Roman"/>
                <w:bCs/>
                <w:sz w:val="28"/>
                <w:szCs w:val="28"/>
              </w:rPr>
              <w:t>от 28 февраля 2019 года № 76/408-4</w:t>
            </w:r>
          </w:p>
        </w:tc>
      </w:tr>
    </w:tbl>
    <w:p w:rsidR="00952D02" w:rsidRDefault="00952D02">
      <w:pPr>
        <w:spacing w:before="360" w:after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Объем биографических данных</w:t>
      </w:r>
      <w:r>
        <w:rPr>
          <w:rFonts w:ascii="Times New Roman" w:hAnsi="Times New Roman"/>
          <w:b/>
          <w:sz w:val="28"/>
        </w:rPr>
        <w:br/>
        <w:t xml:space="preserve">кандидата в депутаты Собрания депутатов Жарковского района Тверской области шестого созыва, </w:t>
      </w:r>
      <w:r>
        <w:rPr>
          <w:rFonts w:ascii="Times New Roman" w:hAnsi="Times New Roman"/>
          <w:b/>
          <w:sz w:val="28"/>
        </w:rPr>
        <w:br/>
        <w:t xml:space="preserve">выдвинутого по многомандатному избирательному округу, представляемых в территориальную избирательную комиссию </w:t>
      </w:r>
    </w:p>
    <w:p w:rsidR="00952D02" w:rsidRDefault="00952D0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Кандидат в депутаты Собрания депутатов Жарковского района Тверской области шестого созыва, выдвинутый по многомандатному избирательному округу, представляет в территориальную избирательную комиссию биографические данные в следующем объеме: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Собрания депутатов Жарковского района Тверской области шестого созыва;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рождения;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профессиональное образование (при наличии) с указанием организации, осуществляющей образовательную деятельность, года ее окончания;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место работы или службы, занимаемая должность </w:t>
      </w:r>
      <w:r>
        <w:rPr>
          <w:rFonts w:ascii="Times New Roman" w:hAnsi="Times New Roman"/>
          <w:sz w:val="28"/>
        </w:rPr>
        <w:br/>
        <w:t>(в случае отсутствия основного места работы или службы - род занятий);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952D02" w:rsidRDefault="00952D02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952D02" w:rsidRDefault="00952D0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952D02" w:rsidRDefault="00952D0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952D02" w:rsidRDefault="00952D0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наличии государственных наград;</w:t>
      </w:r>
    </w:p>
    <w:p w:rsidR="00952D02" w:rsidRDefault="00952D0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семейном положении, наличии детей.</w:t>
      </w:r>
    </w:p>
    <w:p w:rsidR="00952D02" w:rsidRDefault="00952D0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</w:rPr>
          <w:t>2 см</w:t>
        </w:r>
      </w:smartTag>
      <w:r>
        <w:rPr>
          <w:rFonts w:ascii="Times New Roman" w:hAnsi="Times New Roman"/>
          <w:sz w:val="28"/>
        </w:rPr>
        <w:t>, размер шрифта 14 пунктов, интервал между строк – 1,5).</w:t>
      </w:r>
    </w:p>
    <w:sectPr w:rsidR="00952D02" w:rsidSect="0038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C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FB6"/>
    <w:rsid w:val="00387E03"/>
    <w:rsid w:val="00455FB6"/>
    <w:rsid w:val="009036DB"/>
    <w:rsid w:val="00952D02"/>
    <w:rsid w:val="00F2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2019-02-21T10:57:00Z</dcterms:created>
  <dcterms:modified xsi:type="dcterms:W3CDTF">2019-02-21T10:57:00Z</dcterms:modified>
</cp:coreProperties>
</file>