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4B689C" w:rsidTr="00EB3CD9">
        <w:trPr>
          <w:trHeight w:val="592"/>
        </w:trPr>
        <w:tc>
          <w:tcPr>
            <w:tcW w:w="9356" w:type="dxa"/>
            <w:gridSpan w:val="5"/>
          </w:tcPr>
          <w:p w:rsidR="004B689C" w:rsidRDefault="004B689C">
            <w:pPr>
              <w:snapToGrid w:val="0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ЖАРКОВСКОГО РАЙОНА</w:t>
            </w:r>
          </w:p>
        </w:tc>
      </w:tr>
      <w:tr w:rsidR="004B689C" w:rsidTr="00EB3CD9">
        <w:trPr>
          <w:trHeight w:val="592"/>
        </w:trPr>
        <w:tc>
          <w:tcPr>
            <w:tcW w:w="9356" w:type="dxa"/>
            <w:gridSpan w:val="5"/>
            <w:vAlign w:val="center"/>
          </w:tcPr>
          <w:p w:rsidR="004B689C" w:rsidRDefault="004B689C">
            <w:pPr>
              <w:snapToGrid w:val="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B689C" w:rsidTr="00EB3CD9">
        <w:trPr>
          <w:trHeight w:val="162"/>
        </w:trPr>
        <w:tc>
          <w:tcPr>
            <w:tcW w:w="1967" w:type="dxa"/>
          </w:tcPr>
          <w:p w:rsidR="004B689C" w:rsidRDefault="004B68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B689C" w:rsidRDefault="004B689C">
            <w:pPr>
              <w:snapToGrid w:val="0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B689C" w:rsidTr="00EB3CD9">
        <w:trPr>
          <w:trHeight w:val="286"/>
        </w:trPr>
        <w:tc>
          <w:tcPr>
            <w:tcW w:w="3231" w:type="dxa"/>
            <w:gridSpan w:val="2"/>
            <w:vAlign w:val="center"/>
          </w:tcPr>
          <w:p w:rsidR="004B689C" w:rsidRDefault="004B689C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20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8"/>
                  <w:szCs w:val="28"/>
                  <w:effect w:val="antsRed"/>
                </w:rPr>
                <w:t xml:space="preserve">2021 </w:t>
              </w:r>
              <w:r>
                <w:rPr>
                  <w:bCs/>
                  <w:sz w:val="28"/>
                  <w:szCs w:val="28"/>
                </w:rPr>
                <w:t>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4B689C" w:rsidRDefault="004B68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B689C" w:rsidRDefault="004B689C" w:rsidP="004B689C">
            <w:pPr>
              <w:widowControl w:val="0"/>
              <w:snapToGrid w:val="0"/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4B689C" w:rsidRDefault="004B689C" w:rsidP="004B689C">
            <w:pPr>
              <w:widowControl w:val="0"/>
              <w:snapToGrid w:val="0"/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19/75-5</w:t>
            </w:r>
          </w:p>
        </w:tc>
      </w:tr>
      <w:tr w:rsidR="004B689C" w:rsidTr="00EB3CD9">
        <w:trPr>
          <w:trHeight w:val="286"/>
        </w:trPr>
        <w:tc>
          <w:tcPr>
            <w:tcW w:w="3231" w:type="dxa"/>
            <w:gridSpan w:val="2"/>
            <w:vAlign w:val="center"/>
          </w:tcPr>
          <w:p w:rsidR="004B689C" w:rsidRDefault="004B689C">
            <w:pPr>
              <w:snapToGrid w:val="0"/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4B689C" w:rsidRDefault="004B689C">
            <w:pPr>
              <w:snapToGrid w:val="0"/>
              <w:jc w:val="center"/>
            </w:pPr>
            <w:r>
              <w:t>п. Жарковский</w:t>
            </w:r>
          </w:p>
        </w:tc>
        <w:tc>
          <w:tcPr>
            <w:tcW w:w="3166" w:type="dxa"/>
            <w:gridSpan w:val="2"/>
            <w:vAlign w:val="center"/>
          </w:tcPr>
          <w:p w:rsidR="004B689C" w:rsidRDefault="004B689C">
            <w:pPr>
              <w:snapToGrid w:val="0"/>
              <w:jc w:val="right"/>
              <w:rPr>
                <w:bCs/>
              </w:rPr>
            </w:pPr>
          </w:p>
        </w:tc>
      </w:tr>
    </w:tbl>
    <w:p w:rsidR="004B689C" w:rsidRDefault="004B689C" w:rsidP="00A90B72">
      <w:pPr>
        <w:spacing w:before="360" w:after="360"/>
        <w:jc w:val="center"/>
        <w:rPr>
          <w:b/>
          <w:sz w:val="28"/>
          <w:szCs w:val="28"/>
          <w:lang w:eastAsia="en-US"/>
        </w:rPr>
      </w:pPr>
      <w:r w:rsidRPr="009E3108">
        <w:rPr>
          <w:b/>
          <w:sz w:val="28"/>
          <w:szCs w:val="28"/>
          <w:lang w:eastAsia="en-US"/>
        </w:rPr>
        <w:t xml:space="preserve">О подписании протокола №1 об итогах голосования </w:t>
      </w:r>
      <w:r>
        <w:rPr>
          <w:b/>
          <w:sz w:val="28"/>
          <w:szCs w:val="28"/>
          <w:lang w:eastAsia="en-US"/>
        </w:rPr>
        <w:br/>
        <w:t xml:space="preserve">на </w:t>
      </w:r>
      <w:r w:rsidRPr="009E3108">
        <w:rPr>
          <w:b/>
          <w:sz w:val="28"/>
          <w:szCs w:val="28"/>
          <w:lang w:eastAsia="en-US"/>
        </w:rPr>
        <w:t xml:space="preserve">территории </w:t>
      </w:r>
      <w:r w:rsidRPr="005C749D">
        <w:rPr>
          <w:b/>
          <w:sz w:val="28"/>
          <w:szCs w:val="28"/>
        </w:rPr>
        <w:t>Жарковского района</w:t>
      </w:r>
      <w:r w:rsidRPr="00BE15C9">
        <w:rPr>
          <w:b/>
          <w:sz w:val="28"/>
          <w:szCs w:val="28"/>
        </w:rPr>
        <w:t xml:space="preserve">                                                     </w:t>
      </w:r>
      <w:r w:rsidRPr="005C7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br/>
        <w:t xml:space="preserve"> </w:t>
      </w:r>
      <w:r w:rsidRPr="009E3108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</w:rPr>
        <w:t>Нелидовскому</w:t>
      </w:r>
      <w:r w:rsidRPr="009E3108">
        <w:rPr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b/>
          <w:sz w:val="28"/>
          <w:szCs w:val="28"/>
          <w:lang w:eastAsia="en-US"/>
        </w:rPr>
        <w:t> 17</w:t>
      </w:r>
      <w:r w:rsidRPr="009E310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на выборах</w:t>
      </w:r>
      <w:r w:rsidRPr="00246E19">
        <w:rPr>
          <w:b/>
          <w:sz w:val="28"/>
          <w:szCs w:val="28"/>
          <w:lang w:eastAsia="en-US"/>
        </w:rPr>
        <w:t xml:space="preserve"> </w:t>
      </w:r>
      <w:r w:rsidRPr="009E3108">
        <w:rPr>
          <w:b/>
          <w:sz w:val="28"/>
          <w:szCs w:val="28"/>
          <w:lang w:eastAsia="en-US"/>
        </w:rPr>
        <w:t xml:space="preserve">депутатов Законодательного Собрания </w:t>
      </w:r>
      <w:r>
        <w:rPr>
          <w:b/>
          <w:sz w:val="28"/>
          <w:szCs w:val="28"/>
          <w:lang w:eastAsia="en-US"/>
        </w:rPr>
        <w:br/>
      </w:r>
      <w:r w:rsidRPr="009E3108">
        <w:rPr>
          <w:b/>
          <w:sz w:val="28"/>
          <w:szCs w:val="28"/>
          <w:lang w:eastAsia="en-US"/>
        </w:rPr>
        <w:t xml:space="preserve">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9E3108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</w:t>
      </w:r>
      <w:r w:rsidRPr="009E310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2021</w:t>
      </w:r>
      <w:r w:rsidRPr="009E3108">
        <w:rPr>
          <w:b/>
          <w:sz w:val="28"/>
          <w:szCs w:val="28"/>
          <w:lang w:eastAsia="en-US"/>
        </w:rPr>
        <w:t xml:space="preserve"> года</w:t>
      </w:r>
    </w:p>
    <w:p w:rsidR="004B689C" w:rsidRPr="004B091D" w:rsidRDefault="004B689C" w:rsidP="00A90B72">
      <w:pPr>
        <w:pStyle w:val="a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185 - № 199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B091D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Pr="005C749D">
        <w:rPr>
          <w:sz w:val="28"/>
          <w:szCs w:val="28"/>
        </w:rPr>
        <w:t xml:space="preserve">Жарковского района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4B689C" w:rsidRPr="00E855F2" w:rsidRDefault="004B689C" w:rsidP="00A90B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 w:rsidRPr="005C749D">
        <w:rPr>
          <w:sz w:val="28"/>
          <w:szCs w:val="28"/>
        </w:rPr>
        <w:t xml:space="preserve">Жарковского района 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Нелидовскому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17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4B689C" w:rsidRPr="00BC315F" w:rsidRDefault="004B689C" w:rsidP="00A90B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Нелидовского округа</w:t>
      </w:r>
      <w:r w:rsidRPr="005C749D">
        <w:rPr>
          <w:sz w:val="28"/>
          <w:szCs w:val="28"/>
        </w:rPr>
        <w:t xml:space="preserve">  </w:t>
      </w:r>
      <w:r>
        <w:rPr>
          <w:sz w:val="28"/>
          <w:szCs w:val="28"/>
        </w:rPr>
        <w:t>с полномочиями окружной избирательной комиссии.</w:t>
      </w:r>
    </w:p>
    <w:p w:rsidR="004B689C" w:rsidRPr="00B5597E" w:rsidRDefault="004B689C" w:rsidP="00B5597E">
      <w:pPr>
        <w:tabs>
          <w:tab w:val="left" w:pos="1134"/>
        </w:tabs>
        <w:spacing w:after="240" w:line="372" w:lineRule="auto"/>
        <w:ind w:left="709"/>
        <w:jc w:val="both"/>
        <w:rPr>
          <w:w w:val="114"/>
          <w:sz w:val="28"/>
          <w:szCs w:val="28"/>
        </w:rPr>
      </w:pPr>
    </w:p>
    <w:p w:rsidR="004B689C" w:rsidRPr="00225E8D" w:rsidRDefault="004B689C" w:rsidP="00A90B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Pr="005C749D">
        <w:rPr>
          <w:sz w:val="28"/>
          <w:szCs w:val="28"/>
        </w:rPr>
        <w:t xml:space="preserve">Жарковского района 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B689C" w:rsidRPr="005215EB" w:rsidTr="002432B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9C" w:rsidRPr="004B091D" w:rsidRDefault="004B689C" w:rsidP="002432B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B689C" w:rsidRPr="005215EB" w:rsidRDefault="004B689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B689C" w:rsidRPr="005215EB" w:rsidRDefault="004B689C" w:rsidP="002432B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689C" w:rsidRPr="005215EB" w:rsidRDefault="004B689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B689C" w:rsidRPr="00ED3A57" w:rsidRDefault="004B689C" w:rsidP="002432B2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Н.П. Иванова</w:t>
            </w:r>
          </w:p>
        </w:tc>
      </w:tr>
      <w:tr w:rsidR="004B689C" w:rsidRPr="00596AA7" w:rsidTr="002432B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9C" w:rsidRPr="00596AA7" w:rsidRDefault="004B689C" w:rsidP="002432B2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9C" w:rsidRPr="00596AA7" w:rsidRDefault="004B689C" w:rsidP="002432B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B689C" w:rsidRPr="00596AA7" w:rsidRDefault="004B689C" w:rsidP="002432B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9C" w:rsidRPr="00596AA7" w:rsidRDefault="004B689C" w:rsidP="002432B2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B689C" w:rsidRPr="00596AA7" w:rsidRDefault="004B689C" w:rsidP="002432B2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4B689C" w:rsidRPr="005215EB" w:rsidTr="002432B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9C" w:rsidRPr="004B091D" w:rsidRDefault="004B689C" w:rsidP="002432B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9C" w:rsidRPr="005215EB" w:rsidRDefault="004B689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B689C" w:rsidRPr="005215EB" w:rsidRDefault="004B689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9C" w:rsidRPr="005215EB" w:rsidRDefault="004B689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B689C" w:rsidRPr="00ED3A57" w:rsidRDefault="004B689C" w:rsidP="002432B2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А.Н. Можарова</w:t>
            </w:r>
          </w:p>
        </w:tc>
      </w:tr>
    </w:tbl>
    <w:p w:rsidR="004B689C" w:rsidRDefault="004B689C" w:rsidP="00B5597E"/>
    <w:sectPr w:rsidR="004B689C" w:rsidSect="006756A0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953"/>
    <w:multiLevelType w:val="hybridMultilevel"/>
    <w:tmpl w:val="86D4FF0A"/>
    <w:lvl w:ilvl="0" w:tplc="E59E96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B72"/>
    <w:rsid w:val="0000321E"/>
    <w:rsid w:val="000A60F8"/>
    <w:rsid w:val="001F5AC3"/>
    <w:rsid w:val="00225E8D"/>
    <w:rsid w:val="002432B2"/>
    <w:rsid w:val="00246E19"/>
    <w:rsid w:val="003E380F"/>
    <w:rsid w:val="004B091D"/>
    <w:rsid w:val="004B689C"/>
    <w:rsid w:val="004C0EC3"/>
    <w:rsid w:val="005215EB"/>
    <w:rsid w:val="00596AA7"/>
    <w:rsid w:val="005C3469"/>
    <w:rsid w:val="005C749D"/>
    <w:rsid w:val="006756A0"/>
    <w:rsid w:val="007352C5"/>
    <w:rsid w:val="007F23D0"/>
    <w:rsid w:val="009541F7"/>
    <w:rsid w:val="009E198D"/>
    <w:rsid w:val="009E3108"/>
    <w:rsid w:val="00A90B72"/>
    <w:rsid w:val="00B5597E"/>
    <w:rsid w:val="00B94E48"/>
    <w:rsid w:val="00BC315F"/>
    <w:rsid w:val="00BE15C9"/>
    <w:rsid w:val="00BE1B9F"/>
    <w:rsid w:val="00C823C2"/>
    <w:rsid w:val="00C90703"/>
    <w:rsid w:val="00CA2212"/>
    <w:rsid w:val="00D0351A"/>
    <w:rsid w:val="00D05E7B"/>
    <w:rsid w:val="00D80E7E"/>
    <w:rsid w:val="00DC07B4"/>
    <w:rsid w:val="00E32A23"/>
    <w:rsid w:val="00E855F2"/>
    <w:rsid w:val="00EB3CD9"/>
    <w:rsid w:val="00ED3A57"/>
    <w:rsid w:val="00EE63AB"/>
    <w:rsid w:val="00EF07DD"/>
    <w:rsid w:val="00F01107"/>
    <w:rsid w:val="00F44E31"/>
    <w:rsid w:val="00F83D0D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A90B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90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90B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A90B7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A90B7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B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2021-09-19T22:42:00Z</cp:lastPrinted>
  <dcterms:created xsi:type="dcterms:W3CDTF">2021-09-19T07:37:00Z</dcterms:created>
  <dcterms:modified xsi:type="dcterms:W3CDTF">2021-09-19T22:42:00Z</dcterms:modified>
</cp:coreProperties>
</file>