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67308C" w:rsidTr="00D3164C">
        <w:trPr>
          <w:trHeight w:val="592"/>
        </w:trPr>
        <w:tc>
          <w:tcPr>
            <w:tcW w:w="9356" w:type="dxa"/>
            <w:gridSpan w:val="5"/>
          </w:tcPr>
          <w:p w:rsidR="0067308C" w:rsidRDefault="0067308C">
            <w:pPr>
              <w:snapToGrid w:val="0"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ЖАРКОВСКОГО РАЙОНА</w:t>
            </w:r>
          </w:p>
        </w:tc>
      </w:tr>
      <w:tr w:rsidR="0067308C" w:rsidTr="00D3164C">
        <w:trPr>
          <w:trHeight w:val="592"/>
        </w:trPr>
        <w:tc>
          <w:tcPr>
            <w:tcW w:w="9356" w:type="dxa"/>
            <w:gridSpan w:val="5"/>
            <w:vAlign w:val="center"/>
          </w:tcPr>
          <w:p w:rsidR="0067308C" w:rsidRDefault="0067308C">
            <w:pPr>
              <w:snapToGrid w:val="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67308C" w:rsidTr="00D3164C">
        <w:trPr>
          <w:trHeight w:val="162"/>
        </w:trPr>
        <w:tc>
          <w:tcPr>
            <w:tcW w:w="1967" w:type="dxa"/>
          </w:tcPr>
          <w:p w:rsidR="0067308C" w:rsidRDefault="0067308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67308C" w:rsidRDefault="0067308C">
            <w:pPr>
              <w:snapToGrid w:val="0"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67308C" w:rsidTr="00D3164C">
        <w:trPr>
          <w:trHeight w:val="286"/>
        </w:trPr>
        <w:tc>
          <w:tcPr>
            <w:tcW w:w="3231" w:type="dxa"/>
            <w:gridSpan w:val="2"/>
            <w:vAlign w:val="center"/>
          </w:tcPr>
          <w:p w:rsidR="0067308C" w:rsidRDefault="0067308C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20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sz w:val="28"/>
                  <w:szCs w:val="28"/>
                  <w:effect w:val="antsRed"/>
                </w:rPr>
                <w:t xml:space="preserve">2021 </w:t>
              </w:r>
              <w:r>
                <w:rPr>
                  <w:bCs/>
                  <w:sz w:val="28"/>
                  <w:szCs w:val="28"/>
                </w:rPr>
                <w:t>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67308C" w:rsidRDefault="0067308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7308C" w:rsidRDefault="0067308C" w:rsidP="0067308C">
            <w:pPr>
              <w:widowControl w:val="0"/>
              <w:snapToGrid w:val="0"/>
              <w:ind w:rightChars="-29" w:right="3168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67308C" w:rsidRDefault="0067308C" w:rsidP="0067308C">
            <w:pPr>
              <w:widowControl w:val="0"/>
              <w:snapToGrid w:val="0"/>
              <w:ind w:rightChars="177" w:right="31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19/76-5</w:t>
            </w:r>
          </w:p>
        </w:tc>
      </w:tr>
      <w:tr w:rsidR="0067308C" w:rsidTr="00D3164C">
        <w:trPr>
          <w:trHeight w:val="286"/>
        </w:trPr>
        <w:tc>
          <w:tcPr>
            <w:tcW w:w="3231" w:type="dxa"/>
            <w:gridSpan w:val="2"/>
            <w:vAlign w:val="center"/>
          </w:tcPr>
          <w:p w:rsidR="0067308C" w:rsidRDefault="0067308C">
            <w:pPr>
              <w:snapToGrid w:val="0"/>
              <w:rPr>
                <w:bCs/>
              </w:rPr>
            </w:pPr>
          </w:p>
        </w:tc>
        <w:tc>
          <w:tcPr>
            <w:tcW w:w="2959" w:type="dxa"/>
            <w:vAlign w:val="center"/>
          </w:tcPr>
          <w:p w:rsidR="0067308C" w:rsidRDefault="0067308C">
            <w:pPr>
              <w:snapToGrid w:val="0"/>
              <w:jc w:val="center"/>
            </w:pPr>
            <w:r>
              <w:t>п. Жарковский</w:t>
            </w:r>
          </w:p>
        </w:tc>
        <w:tc>
          <w:tcPr>
            <w:tcW w:w="3166" w:type="dxa"/>
            <w:gridSpan w:val="2"/>
            <w:vAlign w:val="center"/>
          </w:tcPr>
          <w:p w:rsidR="0067308C" w:rsidRDefault="0067308C">
            <w:pPr>
              <w:snapToGrid w:val="0"/>
              <w:jc w:val="right"/>
              <w:rPr>
                <w:bCs/>
              </w:rPr>
            </w:pPr>
          </w:p>
        </w:tc>
      </w:tr>
    </w:tbl>
    <w:p w:rsidR="0067308C" w:rsidRPr="00131B8F" w:rsidRDefault="0067308C" w:rsidP="00DE10C7">
      <w:pPr>
        <w:pStyle w:val="BodyText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Нелидовскому одномандатному избирательному округу № 17 </w:t>
      </w:r>
      <w:r>
        <w:rPr>
          <w:b/>
          <w:sz w:val="28"/>
          <w:szCs w:val="28"/>
        </w:rPr>
        <w:br/>
        <w:t xml:space="preserve">на территории </w:t>
      </w:r>
      <w:r w:rsidRPr="005C749D">
        <w:rPr>
          <w:b/>
          <w:sz w:val="28"/>
          <w:szCs w:val="28"/>
        </w:rPr>
        <w:t>Жарковского района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на выборах депутатов Законодательного Собрания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67308C" w:rsidRPr="002D48C2" w:rsidRDefault="0067308C" w:rsidP="00DE10C7">
      <w:pPr>
        <w:pStyle w:val="BodyText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Нелидовскому одномандатному избирательному округу № 17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5C749D">
        <w:rPr>
          <w:sz w:val="28"/>
          <w:szCs w:val="28"/>
        </w:rPr>
        <w:t xml:space="preserve">Жарковского района 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</w:t>
      </w:r>
      <w:r>
        <w:rPr>
          <w:sz w:val="28"/>
          <w:szCs w:val="28"/>
        </w:rPr>
        <w:t xml:space="preserve">омиссия </w:t>
      </w:r>
      <w:r w:rsidRPr="005C749D">
        <w:rPr>
          <w:sz w:val="28"/>
          <w:szCs w:val="28"/>
        </w:rPr>
        <w:t xml:space="preserve">Жарковского района  </w:t>
      </w:r>
      <w:r w:rsidRPr="002D48C2">
        <w:rPr>
          <w:sz w:val="28"/>
          <w:szCs w:val="28"/>
        </w:rPr>
        <w:t>установила следующее.</w:t>
      </w:r>
    </w:p>
    <w:p w:rsidR="0067308C" w:rsidRDefault="0067308C" w:rsidP="00DE10C7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</w:t>
      </w:r>
      <w:r>
        <w:rPr>
          <w:sz w:val="28"/>
          <w:szCs w:val="28"/>
        </w:rPr>
        <w:br/>
      </w:r>
      <w:r w:rsidRPr="002D48C2">
        <w:rPr>
          <w:sz w:val="28"/>
          <w:szCs w:val="28"/>
        </w:rPr>
        <w:t xml:space="preserve">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67308C" w:rsidRPr="002D48C2" w:rsidRDefault="0067308C" w:rsidP="00DE10C7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 w:rsidRPr="005C749D">
        <w:rPr>
          <w:sz w:val="28"/>
          <w:szCs w:val="28"/>
        </w:rPr>
        <w:t xml:space="preserve">Жарковского района 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  <w:r w:rsidRPr="001A13A7">
        <w:rPr>
          <w:b/>
          <w:sz w:val="28"/>
          <w:szCs w:val="28"/>
        </w:rPr>
        <w:t>:</w:t>
      </w:r>
    </w:p>
    <w:p w:rsidR="0067308C" w:rsidRPr="002D48C2" w:rsidRDefault="0067308C" w:rsidP="00DE10C7">
      <w:pPr>
        <w:pStyle w:val="BodyText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Нелидовскому одномандатному избирательному округу №17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5C749D">
        <w:rPr>
          <w:sz w:val="28"/>
          <w:szCs w:val="28"/>
        </w:rPr>
        <w:t xml:space="preserve">Жарковского района 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67308C" w:rsidRDefault="0067308C" w:rsidP="00DE10C7">
      <w:pPr>
        <w:pStyle w:val="BodyText"/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территориальную избирательную комиссию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Нелидовского округа</w:t>
      </w:r>
      <w:r w:rsidRPr="005C749D">
        <w:rPr>
          <w:sz w:val="28"/>
          <w:szCs w:val="28"/>
        </w:rPr>
        <w:t xml:space="preserve">  </w:t>
      </w:r>
      <w:r>
        <w:rPr>
          <w:sz w:val="28"/>
          <w:szCs w:val="28"/>
        </w:rPr>
        <w:t>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67308C" w:rsidRPr="005215EB" w:rsidTr="002432B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08C" w:rsidRPr="004B091D" w:rsidRDefault="0067308C" w:rsidP="002432B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5C749D">
              <w:rPr>
                <w:sz w:val="28"/>
                <w:szCs w:val="28"/>
              </w:rPr>
              <w:t xml:space="preserve">Жарковского района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7308C" w:rsidRPr="005215EB" w:rsidRDefault="0067308C" w:rsidP="002432B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7308C" w:rsidRPr="005215EB" w:rsidRDefault="0067308C" w:rsidP="002432B2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308C" w:rsidRPr="005215EB" w:rsidRDefault="0067308C" w:rsidP="002432B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7308C" w:rsidRPr="00ED3A57" w:rsidRDefault="0067308C" w:rsidP="002432B2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FF15DE">
              <w:rPr>
                <w:sz w:val="28"/>
                <w:szCs w:val="28"/>
              </w:rPr>
              <w:t>Н.П. Иванова</w:t>
            </w:r>
          </w:p>
        </w:tc>
      </w:tr>
      <w:tr w:rsidR="0067308C" w:rsidRPr="00596AA7" w:rsidTr="002432B2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08C" w:rsidRPr="00596AA7" w:rsidRDefault="0067308C" w:rsidP="002432B2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08C" w:rsidRPr="00596AA7" w:rsidRDefault="0067308C" w:rsidP="002432B2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67308C" w:rsidRPr="00596AA7" w:rsidRDefault="0067308C" w:rsidP="002432B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08C" w:rsidRPr="00596AA7" w:rsidRDefault="0067308C" w:rsidP="002432B2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7308C" w:rsidRPr="00596AA7" w:rsidRDefault="0067308C" w:rsidP="002432B2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67308C" w:rsidRPr="005215EB" w:rsidTr="002432B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08C" w:rsidRPr="004B091D" w:rsidRDefault="0067308C" w:rsidP="002432B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5C749D">
              <w:rPr>
                <w:sz w:val="28"/>
                <w:szCs w:val="28"/>
              </w:rPr>
              <w:t xml:space="preserve">Жарковского района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08C" w:rsidRPr="005215EB" w:rsidRDefault="0067308C" w:rsidP="002432B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7308C" w:rsidRPr="005215EB" w:rsidRDefault="0067308C" w:rsidP="002432B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08C" w:rsidRPr="005215EB" w:rsidRDefault="0067308C" w:rsidP="002432B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7308C" w:rsidRPr="00ED3A57" w:rsidRDefault="0067308C" w:rsidP="002432B2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FF15DE">
              <w:rPr>
                <w:sz w:val="28"/>
                <w:szCs w:val="28"/>
              </w:rPr>
              <w:t>А.Н. Можарова</w:t>
            </w:r>
          </w:p>
        </w:tc>
      </w:tr>
    </w:tbl>
    <w:p w:rsidR="0067308C" w:rsidRDefault="0067308C" w:rsidP="00DE10C7">
      <w:pPr>
        <w:jc w:val="right"/>
        <w:rPr>
          <w:sz w:val="28"/>
          <w:szCs w:val="28"/>
        </w:rPr>
        <w:sectPr w:rsidR="0067308C" w:rsidSect="00560526"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67308C" w:rsidRPr="00CF3555" w:rsidRDefault="0067308C" w:rsidP="00DE10C7">
      <w:pPr>
        <w:jc w:val="right"/>
        <w:rPr>
          <w:sz w:val="22"/>
          <w:szCs w:val="22"/>
        </w:rPr>
      </w:pPr>
      <w:r w:rsidRPr="00CF3555">
        <w:rPr>
          <w:sz w:val="22"/>
          <w:szCs w:val="22"/>
        </w:rPr>
        <w:t>АИП06-01б</w:t>
      </w:r>
    </w:p>
    <w:p w:rsidR="0067308C" w:rsidRPr="00CF3555" w:rsidRDefault="0067308C" w:rsidP="00DE10C7">
      <w:pPr>
        <w:jc w:val="center"/>
        <w:rPr>
          <w:b/>
          <w:bCs/>
        </w:rPr>
      </w:pPr>
      <w:r w:rsidRPr="00CF3555">
        <w:rPr>
          <w:b/>
          <w:bCs/>
        </w:rPr>
        <w:t>Выборы депутатов Законодательного Собрания Тверской области седьмого созыва</w:t>
      </w:r>
    </w:p>
    <w:p w:rsidR="0067308C" w:rsidRPr="006756A0" w:rsidRDefault="0067308C" w:rsidP="00DE10C7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6756A0">
        <w:rPr>
          <w:b/>
          <w:bCs/>
        </w:rPr>
        <w:t xml:space="preserve"> сентября 2021</w:t>
      </w:r>
      <w:r>
        <w:rPr>
          <w:b/>
          <w:bCs/>
        </w:rPr>
        <w:t xml:space="preserve"> </w:t>
      </w:r>
      <w:r w:rsidRPr="006756A0">
        <w:rPr>
          <w:b/>
          <w:bCs/>
        </w:rPr>
        <w:t>года</w:t>
      </w:r>
    </w:p>
    <w:p w:rsidR="0067308C" w:rsidRPr="00CF3555" w:rsidRDefault="0067308C" w:rsidP="00DE10C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</w:t>
      </w:r>
      <w:r w:rsidRPr="00CF3555">
        <w:rPr>
          <w:b/>
          <w:bCs/>
          <w:sz w:val="28"/>
          <w:szCs w:val="28"/>
        </w:rPr>
        <w:t xml:space="preserve"> территориальная избирательная комиссия </w:t>
      </w:r>
    </w:p>
    <w:p w:rsidR="0067308C" w:rsidRPr="00CF3555" w:rsidRDefault="0067308C" w:rsidP="00DE10C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CF3555">
        <w:rPr>
          <w:b/>
          <w:bCs/>
          <w:sz w:val="28"/>
          <w:szCs w:val="28"/>
        </w:rPr>
        <w:t>бюллетеней по мажоритарному округу</w:t>
      </w: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28"/>
        <w:gridCol w:w="1701"/>
      </w:tblGrid>
      <w:tr w:rsidR="0067308C" w:rsidRPr="006756A0" w:rsidTr="002432B2">
        <w:tc>
          <w:tcPr>
            <w:tcW w:w="959" w:type="dxa"/>
            <w:vAlign w:val="center"/>
          </w:tcPr>
          <w:p w:rsidR="0067308C" w:rsidRPr="006756A0" w:rsidRDefault="0067308C" w:rsidP="00243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756A0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228" w:type="dxa"/>
            <w:vAlign w:val="center"/>
          </w:tcPr>
          <w:p w:rsidR="0067308C" w:rsidRPr="006756A0" w:rsidRDefault="0067308C" w:rsidP="00243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756A0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мажоритарному округу</w:t>
            </w:r>
          </w:p>
        </w:tc>
        <w:tc>
          <w:tcPr>
            <w:tcW w:w="1701" w:type="dxa"/>
          </w:tcPr>
          <w:p w:rsidR="0067308C" w:rsidRPr="006756A0" w:rsidRDefault="0067308C" w:rsidP="00243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756A0">
              <w:rPr>
                <w:b/>
                <w:bCs/>
                <w:sz w:val="20"/>
                <w:szCs w:val="20"/>
              </w:rPr>
              <w:t>Число</w:t>
            </w:r>
          </w:p>
          <w:p w:rsidR="0067308C" w:rsidRPr="006756A0" w:rsidRDefault="0067308C" w:rsidP="00243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756A0">
              <w:rPr>
                <w:b/>
                <w:bCs/>
                <w:sz w:val="20"/>
                <w:szCs w:val="20"/>
              </w:rPr>
              <w:t>бюллетеней по мажоритарному округу</w:t>
            </w:r>
          </w:p>
        </w:tc>
      </w:tr>
      <w:tr w:rsidR="0067308C" w:rsidRPr="006756A0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CF3555">
              <w:t xml:space="preserve"> </w:t>
            </w:r>
            <w:r>
              <w:rPr>
                <w:lang w:val="en-US"/>
              </w:rPr>
              <w:t>Т.1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67308C" w:rsidRPr="006756A0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6756A0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6756A0">
              <w:t xml:space="preserve"> </w:t>
            </w:r>
            <w:r>
              <w:rPr>
                <w:lang w:val="en-US"/>
              </w:rPr>
              <w:t>Т.2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67308C" w:rsidRPr="006756A0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6756A0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6756A0">
              <w:t xml:space="preserve"> </w:t>
            </w:r>
            <w:r>
              <w:rPr>
                <w:lang w:val="en-US"/>
              </w:rPr>
              <w:t>Т.3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67308C" w:rsidRPr="006756A0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6756A0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6756A0">
              <w:t xml:space="preserve"> </w:t>
            </w:r>
            <w:r>
              <w:rPr>
                <w:lang w:val="en-US"/>
              </w:rPr>
              <w:t>Т.4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67308C" w:rsidRPr="006756A0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6756A0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6756A0">
              <w:t xml:space="preserve"> </w:t>
            </w:r>
            <w:r>
              <w:rPr>
                <w:lang w:val="en-US"/>
              </w:rPr>
              <w:t>Т.5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67308C" w:rsidRPr="006756A0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6756A0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6756A0">
              <w:t xml:space="preserve"> </w:t>
            </w:r>
            <w:r>
              <w:rPr>
                <w:lang w:val="en-US"/>
              </w:rPr>
              <w:t>Т.5.1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67308C" w:rsidRPr="006756A0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6756A0">
              <w:t xml:space="preserve"> </w:t>
            </w:r>
            <w:r>
              <w:rPr>
                <w:lang w:val="en-US"/>
              </w:rPr>
              <w:t>Т.6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Т.7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Т.8</w:t>
            </w:r>
          </w:p>
        </w:tc>
        <w:tc>
          <w:tcPr>
            <w:tcW w:w="7228" w:type="dxa"/>
          </w:tcPr>
          <w:p w:rsidR="0067308C" w:rsidRDefault="0067308C" w:rsidP="002432B2">
            <w:pPr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Утрачено территориальными избирательными комиссиями</w:t>
            </w:r>
          </w:p>
        </w:tc>
        <w:tc>
          <w:tcPr>
            <w:tcW w:w="1701" w:type="dxa"/>
          </w:tcPr>
          <w:p w:rsidR="0067308C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7308C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>
              <w:rPr>
                <w:lang w:val="en-US"/>
              </w:rPr>
              <w:t xml:space="preserve"> Т.9</w:t>
            </w:r>
          </w:p>
        </w:tc>
        <w:tc>
          <w:tcPr>
            <w:tcW w:w="7228" w:type="dxa"/>
          </w:tcPr>
          <w:p w:rsidR="0067308C" w:rsidRDefault="0067308C" w:rsidP="002432B2">
            <w:pPr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Испорчено при заполнении</w:t>
            </w:r>
          </w:p>
        </w:tc>
        <w:tc>
          <w:tcPr>
            <w:tcW w:w="1701" w:type="dxa"/>
          </w:tcPr>
          <w:p w:rsidR="0067308C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>
              <w:rPr>
                <w:lang w:val="en-US"/>
              </w:rPr>
              <w:t xml:space="preserve"> Т.10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Т.11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Т.13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Т.14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Всего по актам о типографском браке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Т.15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У.1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У.1.1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У.5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У.5.1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У.7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У.7.1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У.8</w:t>
            </w:r>
          </w:p>
        </w:tc>
        <w:tc>
          <w:tcPr>
            <w:tcW w:w="7228" w:type="dxa"/>
          </w:tcPr>
          <w:p w:rsidR="0067308C" w:rsidRDefault="0067308C" w:rsidP="002432B2">
            <w:pPr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Утрачено участковыми избирательными комиссиями</w:t>
            </w:r>
          </w:p>
        </w:tc>
        <w:tc>
          <w:tcPr>
            <w:tcW w:w="1701" w:type="dxa"/>
          </w:tcPr>
          <w:p w:rsidR="0067308C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>
              <w:rPr>
                <w:lang w:val="en-US"/>
              </w:rPr>
              <w:t xml:space="preserve"> У.8.1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У.11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У.12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 xml:space="preserve">Излишки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67308C" w:rsidRPr="00A90B72" w:rsidTr="002432B2">
        <w:tc>
          <w:tcPr>
            <w:tcW w:w="959" w:type="dxa"/>
          </w:tcPr>
          <w:p w:rsidR="0067308C" w:rsidRDefault="0067308C" w:rsidP="002432B2">
            <w:pPr>
              <w:rPr>
                <w:lang w:val="en-US"/>
              </w:rPr>
            </w:pPr>
            <w:r w:rsidRPr="00A90B72">
              <w:t xml:space="preserve"> </w:t>
            </w:r>
            <w:r>
              <w:rPr>
                <w:lang w:val="en-US"/>
              </w:rPr>
              <w:t>У.14</w:t>
            </w:r>
          </w:p>
        </w:tc>
        <w:tc>
          <w:tcPr>
            <w:tcW w:w="7228" w:type="dxa"/>
          </w:tcPr>
          <w:p w:rsidR="0067308C" w:rsidRPr="00CF3555" w:rsidRDefault="0067308C" w:rsidP="002432B2">
            <w:pPr>
              <w:spacing w:line="260" w:lineRule="exact"/>
            </w:pPr>
            <w:r w:rsidRPr="00CF3555">
              <w:t>Всего по актам о типографском браке</w:t>
            </w:r>
          </w:p>
        </w:tc>
        <w:tc>
          <w:tcPr>
            <w:tcW w:w="1701" w:type="dxa"/>
          </w:tcPr>
          <w:p w:rsidR="0067308C" w:rsidRPr="00A90B72" w:rsidRDefault="0067308C" w:rsidP="002432B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67308C" w:rsidRPr="00A90B72" w:rsidRDefault="0067308C" w:rsidP="00DE10C7">
      <w:pPr>
        <w:pStyle w:val="Header"/>
        <w:tabs>
          <w:tab w:val="clear" w:pos="4153"/>
          <w:tab w:val="clear" w:pos="8306"/>
        </w:tabs>
      </w:pPr>
    </w:p>
    <w:p w:rsidR="0067308C" w:rsidRPr="00CF3555" w:rsidRDefault="0067308C" w:rsidP="00DE10C7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CF3555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134"/>
        <w:gridCol w:w="2608"/>
        <w:gridCol w:w="2324"/>
        <w:gridCol w:w="1559"/>
      </w:tblGrid>
      <w:tr w:rsidR="0067308C" w:rsidTr="002432B2">
        <w:tc>
          <w:tcPr>
            <w:tcW w:w="1928" w:type="dxa"/>
          </w:tcPr>
          <w:p w:rsidR="0067308C" w:rsidRDefault="0067308C" w:rsidP="002432B2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134" w:type="dxa"/>
          </w:tcPr>
          <w:p w:rsidR="0067308C" w:rsidRDefault="0067308C" w:rsidP="002432B2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Номер комиссии</w:t>
            </w:r>
          </w:p>
        </w:tc>
        <w:tc>
          <w:tcPr>
            <w:tcW w:w="2608" w:type="dxa"/>
          </w:tcPr>
          <w:p w:rsidR="0067308C" w:rsidRDefault="0067308C" w:rsidP="002432B2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Наименование комиссии</w:t>
            </w:r>
          </w:p>
        </w:tc>
        <w:tc>
          <w:tcPr>
            <w:tcW w:w="2324" w:type="dxa"/>
          </w:tcPr>
          <w:p w:rsidR="0067308C" w:rsidRDefault="0067308C" w:rsidP="002432B2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67308C" w:rsidRDefault="0067308C" w:rsidP="002432B2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Результат</w:t>
            </w:r>
          </w:p>
        </w:tc>
      </w:tr>
    </w:tbl>
    <w:p w:rsidR="0067308C" w:rsidRPr="00CA3705" w:rsidRDefault="0067308C" w:rsidP="00DE10C7">
      <w:pPr>
        <w:jc w:val="right"/>
        <w:rPr>
          <w:w w:val="114"/>
        </w:rPr>
      </w:pPr>
      <w:r w:rsidRPr="00CA3705">
        <w:rPr>
          <w:w w:val="114"/>
        </w:rPr>
        <w:t xml:space="preserve"> </w:t>
      </w:r>
    </w:p>
    <w:p w:rsidR="0067308C" w:rsidRDefault="0067308C" w:rsidP="00DE10C7"/>
    <w:p w:rsidR="0067308C" w:rsidRDefault="0067308C"/>
    <w:sectPr w:rsidR="0067308C" w:rsidSect="006756A0"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0C7"/>
    <w:rsid w:val="00131B8F"/>
    <w:rsid w:val="001A13A7"/>
    <w:rsid w:val="00225E8D"/>
    <w:rsid w:val="002432B2"/>
    <w:rsid w:val="002D48C2"/>
    <w:rsid w:val="00343D7A"/>
    <w:rsid w:val="00367CE6"/>
    <w:rsid w:val="004823B4"/>
    <w:rsid w:val="004B091D"/>
    <w:rsid w:val="004C0EC3"/>
    <w:rsid w:val="005215EB"/>
    <w:rsid w:val="00560526"/>
    <w:rsid w:val="00596AA7"/>
    <w:rsid w:val="005C749D"/>
    <w:rsid w:val="0067308C"/>
    <w:rsid w:val="006756A0"/>
    <w:rsid w:val="009E198D"/>
    <w:rsid w:val="009F2622"/>
    <w:rsid w:val="00A90B72"/>
    <w:rsid w:val="00B401CC"/>
    <w:rsid w:val="00B94E48"/>
    <w:rsid w:val="00BA7676"/>
    <w:rsid w:val="00CA2212"/>
    <w:rsid w:val="00CA3705"/>
    <w:rsid w:val="00CA683D"/>
    <w:rsid w:val="00CF3555"/>
    <w:rsid w:val="00D3164C"/>
    <w:rsid w:val="00DC07B4"/>
    <w:rsid w:val="00DE10C7"/>
    <w:rsid w:val="00E850EB"/>
    <w:rsid w:val="00ED3A57"/>
    <w:rsid w:val="00F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10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E10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Normal"/>
    <w:next w:val="Normal"/>
    <w:uiPriority w:val="99"/>
    <w:rsid w:val="00DE10C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DE10C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10C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614</Words>
  <Characters>3501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2021-09-19T22:43:00Z</cp:lastPrinted>
  <dcterms:created xsi:type="dcterms:W3CDTF">2021-09-19T07:38:00Z</dcterms:created>
  <dcterms:modified xsi:type="dcterms:W3CDTF">2021-09-19T22:44:00Z</dcterms:modified>
</cp:coreProperties>
</file>