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2E7AA8" w:rsidTr="003F5169">
        <w:trPr>
          <w:trHeight w:val="592"/>
        </w:trPr>
        <w:tc>
          <w:tcPr>
            <w:tcW w:w="9356" w:type="dxa"/>
            <w:gridSpan w:val="5"/>
          </w:tcPr>
          <w:p w:rsidR="002E7AA8" w:rsidRDefault="002E7AA8">
            <w:pPr>
              <w:snapToGrid w:val="0"/>
              <w:jc w:val="center"/>
              <w:rPr>
                <w:spacing w:val="3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ТЕРРИТОРИАЛЬНАЯ ИЗБИРАТЕЛЬНАЯ КОМИССИЯ ЖАРКОВСКОГО РАЙОНА</w:t>
            </w:r>
          </w:p>
        </w:tc>
      </w:tr>
      <w:tr w:rsidR="002E7AA8" w:rsidTr="003F5169">
        <w:trPr>
          <w:trHeight w:val="592"/>
        </w:trPr>
        <w:tc>
          <w:tcPr>
            <w:tcW w:w="9356" w:type="dxa"/>
            <w:gridSpan w:val="5"/>
            <w:vAlign w:val="center"/>
          </w:tcPr>
          <w:p w:rsidR="002E7AA8" w:rsidRDefault="002E7AA8">
            <w:pPr>
              <w:snapToGrid w:val="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E7AA8" w:rsidTr="003F5169">
        <w:trPr>
          <w:trHeight w:val="162"/>
        </w:trPr>
        <w:tc>
          <w:tcPr>
            <w:tcW w:w="1967" w:type="dxa"/>
          </w:tcPr>
          <w:p w:rsidR="002E7AA8" w:rsidRDefault="002E7AA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2E7AA8" w:rsidRDefault="002E7AA8">
            <w:pPr>
              <w:snapToGrid w:val="0"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E7AA8" w:rsidTr="003F5169">
        <w:trPr>
          <w:trHeight w:val="286"/>
        </w:trPr>
        <w:tc>
          <w:tcPr>
            <w:tcW w:w="3231" w:type="dxa"/>
            <w:gridSpan w:val="2"/>
            <w:vAlign w:val="center"/>
          </w:tcPr>
          <w:p w:rsidR="002E7AA8" w:rsidRDefault="002E7AA8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20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Cs/>
                  <w:sz w:val="28"/>
                  <w:szCs w:val="28"/>
                  <w:effect w:val="antsRed"/>
                </w:rPr>
                <w:t xml:space="preserve">2021 </w:t>
              </w:r>
              <w:r>
                <w:rPr>
                  <w:bCs/>
                  <w:sz w:val="28"/>
                  <w:szCs w:val="28"/>
                </w:rPr>
                <w:t>г</w:t>
              </w:r>
            </w:smartTag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59" w:type="dxa"/>
            <w:vAlign w:val="center"/>
          </w:tcPr>
          <w:p w:rsidR="002E7AA8" w:rsidRDefault="002E7AA8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2E7AA8" w:rsidRDefault="002E7AA8" w:rsidP="002E7AA8">
            <w:pPr>
              <w:widowControl w:val="0"/>
              <w:snapToGrid w:val="0"/>
              <w:ind w:rightChars="-29" w:right="3168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2E7AA8" w:rsidRDefault="002E7AA8" w:rsidP="002E7AA8">
            <w:pPr>
              <w:widowControl w:val="0"/>
              <w:snapToGrid w:val="0"/>
              <w:ind w:rightChars="177" w:right="316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19/78-5</w:t>
            </w:r>
          </w:p>
        </w:tc>
      </w:tr>
      <w:tr w:rsidR="002E7AA8" w:rsidTr="003F5169">
        <w:trPr>
          <w:trHeight w:val="286"/>
        </w:trPr>
        <w:tc>
          <w:tcPr>
            <w:tcW w:w="3231" w:type="dxa"/>
            <w:gridSpan w:val="2"/>
            <w:vAlign w:val="center"/>
          </w:tcPr>
          <w:p w:rsidR="002E7AA8" w:rsidRDefault="002E7AA8">
            <w:pPr>
              <w:snapToGrid w:val="0"/>
              <w:rPr>
                <w:bCs/>
              </w:rPr>
            </w:pPr>
          </w:p>
        </w:tc>
        <w:tc>
          <w:tcPr>
            <w:tcW w:w="2959" w:type="dxa"/>
            <w:vAlign w:val="center"/>
          </w:tcPr>
          <w:p w:rsidR="002E7AA8" w:rsidRDefault="002E7AA8">
            <w:pPr>
              <w:snapToGrid w:val="0"/>
              <w:jc w:val="center"/>
            </w:pPr>
            <w:r>
              <w:t>п. Жарковский</w:t>
            </w:r>
          </w:p>
        </w:tc>
        <w:tc>
          <w:tcPr>
            <w:tcW w:w="3166" w:type="dxa"/>
            <w:gridSpan w:val="2"/>
            <w:vAlign w:val="center"/>
          </w:tcPr>
          <w:p w:rsidR="002E7AA8" w:rsidRDefault="002E7AA8">
            <w:pPr>
              <w:snapToGrid w:val="0"/>
              <w:jc w:val="right"/>
              <w:rPr>
                <w:bCs/>
              </w:rPr>
            </w:pPr>
          </w:p>
        </w:tc>
      </w:tr>
    </w:tbl>
    <w:p w:rsidR="002E7AA8" w:rsidRPr="00131B8F" w:rsidRDefault="002E7AA8" w:rsidP="00841AE2">
      <w:pPr>
        <w:pStyle w:val="BodyText"/>
        <w:spacing w:before="36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по областному избирательному округу </w:t>
      </w:r>
      <w:r w:rsidRPr="00131B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территории </w:t>
      </w:r>
      <w:r w:rsidRPr="005C749D">
        <w:rPr>
          <w:b/>
          <w:sz w:val="28"/>
          <w:szCs w:val="28"/>
        </w:rPr>
        <w:t>Жарковского района</w:t>
      </w:r>
      <w:r w:rsidRPr="00BE15C9">
        <w:rPr>
          <w:b/>
          <w:sz w:val="28"/>
          <w:szCs w:val="28"/>
        </w:rPr>
        <w:t xml:space="preserve">                                                     </w:t>
      </w:r>
      <w:r w:rsidRPr="005C74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(Нелидовский </w:t>
      </w:r>
      <w:r>
        <w:rPr>
          <w:b/>
          <w:sz w:val="28"/>
          <w:szCs w:val="28"/>
          <w:lang w:eastAsia="en-US"/>
        </w:rPr>
        <w:t>одномандатный избирательный округ №17)</w:t>
      </w:r>
      <w:r>
        <w:rPr>
          <w:b/>
          <w:sz w:val="28"/>
          <w:szCs w:val="28"/>
          <w:lang w:eastAsia="en-US"/>
        </w:rPr>
        <w:br/>
      </w:r>
      <w:r>
        <w:rPr>
          <w:b/>
          <w:sz w:val="28"/>
          <w:szCs w:val="28"/>
        </w:rPr>
        <w:t xml:space="preserve"> на </w:t>
      </w:r>
      <w:r w:rsidRPr="00131B8F">
        <w:rPr>
          <w:b/>
          <w:sz w:val="28"/>
          <w:szCs w:val="28"/>
        </w:rPr>
        <w:t xml:space="preserve">выборах депутатов Законодательного Собрания Тверской области </w:t>
      </w:r>
      <w:r>
        <w:rPr>
          <w:b/>
          <w:sz w:val="28"/>
          <w:szCs w:val="28"/>
        </w:rPr>
        <w:t>седьмого</w:t>
      </w:r>
      <w:r w:rsidRPr="00131B8F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19 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131B8F">
        <w:rPr>
          <w:b/>
          <w:sz w:val="28"/>
          <w:szCs w:val="28"/>
        </w:rPr>
        <w:t xml:space="preserve"> года</w:t>
      </w:r>
    </w:p>
    <w:p w:rsidR="002E7AA8" w:rsidRPr="002D48C2" w:rsidRDefault="002E7AA8" w:rsidP="000730A5">
      <w:pPr>
        <w:pStyle w:val="BodyText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5C749D">
        <w:rPr>
          <w:sz w:val="28"/>
          <w:szCs w:val="28"/>
        </w:rPr>
        <w:t xml:space="preserve">Жарковского района  </w:t>
      </w:r>
      <w:r>
        <w:rPr>
          <w:sz w:val="28"/>
          <w:szCs w:val="28"/>
        </w:rPr>
        <w:t xml:space="preserve">(Нелидовский </w:t>
      </w:r>
      <w:r w:rsidRPr="00DA2B35">
        <w:rPr>
          <w:sz w:val="28"/>
          <w:szCs w:val="28"/>
          <w:lang w:eastAsia="en-US"/>
        </w:rPr>
        <w:t>одномандатный избирательный округ №</w:t>
      </w:r>
      <w:r>
        <w:rPr>
          <w:sz w:val="28"/>
          <w:szCs w:val="28"/>
          <w:lang w:eastAsia="en-US"/>
        </w:rPr>
        <w:t>17</w:t>
      </w:r>
      <w:r w:rsidRPr="00DA2B35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Pr="00DA2B35">
        <w:rPr>
          <w:sz w:val="28"/>
          <w:szCs w:val="28"/>
        </w:rPr>
        <w:t>на</w:t>
      </w:r>
      <w:r w:rsidRPr="002D48C2">
        <w:rPr>
          <w:sz w:val="28"/>
          <w:szCs w:val="28"/>
        </w:rPr>
        <w:t xml:space="preserve"> выборах депутатов Законодательного Собрания Тв</w:t>
      </w:r>
      <w:r>
        <w:rPr>
          <w:sz w:val="28"/>
          <w:szCs w:val="28"/>
        </w:rPr>
        <w:t>ерской области седьмого созыва 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территориальная избирательная ком</w:t>
      </w:r>
      <w:r>
        <w:rPr>
          <w:sz w:val="28"/>
          <w:szCs w:val="28"/>
        </w:rPr>
        <w:t xml:space="preserve">иссия </w:t>
      </w:r>
      <w:r w:rsidRPr="005C749D">
        <w:rPr>
          <w:sz w:val="28"/>
          <w:szCs w:val="28"/>
        </w:rPr>
        <w:t xml:space="preserve">Жарковского района  </w:t>
      </w:r>
      <w:r w:rsidRPr="002D48C2">
        <w:rPr>
          <w:sz w:val="28"/>
          <w:szCs w:val="28"/>
        </w:rPr>
        <w:t>установила следующее.</w:t>
      </w:r>
    </w:p>
    <w:p w:rsidR="002E7AA8" w:rsidRPr="002D48C2" w:rsidRDefault="002E7AA8" w:rsidP="000730A5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2E7AA8" w:rsidRPr="002D48C2" w:rsidRDefault="002E7AA8" w:rsidP="000730A5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Pr="005C749D">
        <w:rPr>
          <w:sz w:val="28"/>
          <w:szCs w:val="28"/>
        </w:rPr>
        <w:t xml:space="preserve">Жарковского района 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2E7AA8" w:rsidRDefault="002E7AA8" w:rsidP="004446AD">
      <w:pPr>
        <w:pStyle w:val="BodyText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 на территории </w:t>
      </w:r>
      <w:r w:rsidRPr="005C749D">
        <w:rPr>
          <w:sz w:val="28"/>
          <w:szCs w:val="28"/>
        </w:rPr>
        <w:t xml:space="preserve">Жарковского района  </w:t>
      </w:r>
      <w:r w:rsidRPr="00DA2B35">
        <w:rPr>
          <w:sz w:val="28"/>
          <w:szCs w:val="28"/>
        </w:rPr>
        <w:t>(</w:t>
      </w:r>
      <w:r>
        <w:rPr>
          <w:sz w:val="28"/>
          <w:szCs w:val="28"/>
        </w:rPr>
        <w:t xml:space="preserve">Нелидовский </w:t>
      </w:r>
      <w:r w:rsidRPr="00DA2B35">
        <w:rPr>
          <w:sz w:val="28"/>
          <w:szCs w:val="28"/>
          <w:lang w:eastAsia="en-US"/>
        </w:rPr>
        <w:t>одномандатный избирательный округ №</w:t>
      </w:r>
      <w:r>
        <w:rPr>
          <w:sz w:val="28"/>
          <w:szCs w:val="28"/>
          <w:lang w:eastAsia="en-US"/>
        </w:rPr>
        <w:t>17</w:t>
      </w:r>
      <w:r w:rsidRPr="00DA2B35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>на выборах депутатов Законод</w:t>
      </w:r>
      <w:bookmarkStart w:id="0" w:name="_GoBack"/>
      <w:bookmarkEnd w:id="0"/>
      <w:r w:rsidRPr="002D48C2">
        <w:rPr>
          <w:sz w:val="28"/>
          <w:szCs w:val="28"/>
        </w:rPr>
        <w:t>ательного Собрания Тв</w:t>
      </w:r>
      <w:r>
        <w:rPr>
          <w:sz w:val="28"/>
          <w:szCs w:val="28"/>
        </w:rPr>
        <w:t>ерской области седьмого созыва 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2E7AA8" w:rsidRPr="002D48C2" w:rsidRDefault="002E7AA8" w:rsidP="004446AD">
      <w:pPr>
        <w:pStyle w:val="BodyText"/>
        <w:tabs>
          <w:tab w:val="left" w:pos="1134"/>
        </w:tabs>
        <w:spacing w:after="0" w:line="360" w:lineRule="auto"/>
        <w:ind w:left="349"/>
        <w:jc w:val="both"/>
        <w:rPr>
          <w:sz w:val="28"/>
          <w:szCs w:val="28"/>
        </w:rPr>
      </w:pPr>
    </w:p>
    <w:p w:rsidR="002E7AA8" w:rsidRDefault="002E7AA8" w:rsidP="004446AD">
      <w:pPr>
        <w:pStyle w:val="BodyText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 Тверской области.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2E7AA8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AA8" w:rsidRPr="004B091D" w:rsidRDefault="002E7AA8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5C749D">
              <w:rPr>
                <w:sz w:val="28"/>
                <w:szCs w:val="28"/>
              </w:rPr>
              <w:t xml:space="preserve">Жарковского района 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E7AA8" w:rsidRPr="005215EB" w:rsidRDefault="002E7AA8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2E7AA8" w:rsidRPr="005215EB" w:rsidRDefault="002E7AA8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7AA8" w:rsidRPr="005215EB" w:rsidRDefault="002E7AA8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2E7AA8" w:rsidRPr="00ED3A57" w:rsidRDefault="002E7AA8" w:rsidP="00FF15DE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FF15DE">
              <w:rPr>
                <w:sz w:val="28"/>
                <w:szCs w:val="28"/>
              </w:rPr>
              <w:t>Н.П. Иванова</w:t>
            </w:r>
          </w:p>
        </w:tc>
      </w:tr>
      <w:tr w:rsidR="002E7AA8" w:rsidRPr="00596AA7" w:rsidTr="004E5E7A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A8" w:rsidRPr="00596AA7" w:rsidRDefault="002E7AA8" w:rsidP="004E5E7A">
            <w:pPr>
              <w:rPr>
                <w:bCs/>
                <w:sz w:val="20"/>
                <w:szCs w:val="20"/>
              </w:rPr>
            </w:pPr>
            <w:r w:rsidRPr="00596AA7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A8" w:rsidRPr="00596AA7" w:rsidRDefault="002E7AA8" w:rsidP="004E5E7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2E7AA8" w:rsidRPr="00596AA7" w:rsidRDefault="002E7AA8" w:rsidP="004E5E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A8" w:rsidRPr="00596AA7" w:rsidRDefault="002E7AA8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2E7AA8" w:rsidRPr="00596AA7" w:rsidRDefault="002E7AA8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2E7AA8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AA8" w:rsidRPr="004B091D" w:rsidRDefault="002E7AA8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5C749D">
              <w:rPr>
                <w:sz w:val="28"/>
                <w:szCs w:val="28"/>
              </w:rPr>
              <w:t xml:space="preserve">Жарковского района 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AA8" w:rsidRPr="005215EB" w:rsidRDefault="002E7AA8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2E7AA8" w:rsidRPr="005215EB" w:rsidRDefault="002E7AA8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AA8" w:rsidRPr="005215EB" w:rsidRDefault="002E7AA8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2E7AA8" w:rsidRPr="00FF15DE" w:rsidRDefault="002E7AA8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FF15DE">
              <w:rPr>
                <w:sz w:val="28"/>
                <w:szCs w:val="28"/>
              </w:rPr>
              <w:t>А.Н. Можарова</w:t>
            </w:r>
          </w:p>
        </w:tc>
      </w:tr>
    </w:tbl>
    <w:p w:rsidR="002E7AA8" w:rsidRDefault="002E7AA8">
      <w:pPr>
        <w:sectPr w:rsidR="002E7AA8" w:rsidSect="00DC07B4">
          <w:headerReference w:type="default" r:id="rId7"/>
          <w:pgSz w:w="11906" w:h="16838"/>
          <w:pgMar w:top="1134" w:right="851" w:bottom="1247" w:left="1701" w:header="709" w:footer="709" w:gutter="0"/>
          <w:cols w:space="708"/>
          <w:titlePg/>
          <w:docGrid w:linePitch="360"/>
        </w:sectPr>
      </w:pPr>
    </w:p>
    <w:p w:rsidR="002E7AA8" w:rsidRPr="00EC029A" w:rsidRDefault="002E7AA8" w:rsidP="000730A5">
      <w:pPr>
        <w:jc w:val="right"/>
        <w:rPr>
          <w:sz w:val="22"/>
          <w:szCs w:val="22"/>
        </w:rPr>
      </w:pPr>
      <w:r w:rsidRPr="00EC029A">
        <w:rPr>
          <w:sz w:val="22"/>
          <w:szCs w:val="22"/>
        </w:rPr>
        <w:t>АИП06-01в</w:t>
      </w:r>
    </w:p>
    <w:p w:rsidR="002E7AA8" w:rsidRPr="00EC029A" w:rsidRDefault="002E7AA8" w:rsidP="000730A5">
      <w:pPr>
        <w:jc w:val="center"/>
        <w:rPr>
          <w:b/>
          <w:bCs/>
        </w:rPr>
      </w:pPr>
      <w:r w:rsidRPr="00EC029A">
        <w:rPr>
          <w:b/>
          <w:bCs/>
        </w:rPr>
        <w:t>Выборы депутатов Законодательного Собрания Тверской области седьмого созыва</w:t>
      </w:r>
    </w:p>
    <w:p w:rsidR="002E7AA8" w:rsidRPr="00EC029A" w:rsidRDefault="002E7AA8" w:rsidP="0013702A">
      <w:pPr>
        <w:spacing w:after="120"/>
        <w:jc w:val="center"/>
        <w:rPr>
          <w:b/>
          <w:bCs/>
        </w:rPr>
      </w:pPr>
      <w:r>
        <w:rPr>
          <w:b/>
          <w:bCs/>
        </w:rPr>
        <w:t>19</w:t>
      </w:r>
      <w:r w:rsidRPr="00EC029A">
        <w:rPr>
          <w:b/>
          <w:bCs/>
        </w:rPr>
        <w:t xml:space="preserve"> сентября 2021</w:t>
      </w:r>
      <w:r>
        <w:rPr>
          <w:b/>
          <w:bCs/>
        </w:rPr>
        <w:t xml:space="preserve"> </w:t>
      </w:r>
      <w:r w:rsidRPr="00EC029A">
        <w:rPr>
          <w:b/>
          <w:bCs/>
        </w:rPr>
        <w:t>года</w:t>
      </w:r>
    </w:p>
    <w:p w:rsidR="002E7AA8" w:rsidRPr="00EC029A" w:rsidRDefault="002E7AA8" w:rsidP="0013702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Жарковская</w:t>
      </w:r>
      <w:r w:rsidRPr="00EC029A">
        <w:rPr>
          <w:b/>
          <w:bCs/>
          <w:sz w:val="28"/>
          <w:szCs w:val="28"/>
        </w:rPr>
        <w:t xml:space="preserve"> территориальная избирательная комиссия </w:t>
      </w:r>
    </w:p>
    <w:p w:rsidR="002E7AA8" w:rsidRPr="00EC029A" w:rsidRDefault="002E7AA8" w:rsidP="0013702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об использовании бланков </w:t>
      </w:r>
      <w:r w:rsidRPr="00EC029A">
        <w:rPr>
          <w:b/>
          <w:bCs/>
          <w:sz w:val="28"/>
          <w:szCs w:val="28"/>
        </w:rPr>
        <w:t>бюллетеней по единому округу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597"/>
        <w:gridCol w:w="1701"/>
      </w:tblGrid>
      <w:tr w:rsidR="002E7AA8" w:rsidRPr="00EC029A" w:rsidTr="0013702A">
        <w:tc>
          <w:tcPr>
            <w:tcW w:w="959" w:type="dxa"/>
            <w:vAlign w:val="center"/>
          </w:tcPr>
          <w:p w:rsidR="002E7AA8" w:rsidRPr="0013702A" w:rsidRDefault="002E7AA8" w:rsidP="0013702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Шифр строки</w:t>
            </w:r>
          </w:p>
        </w:tc>
        <w:tc>
          <w:tcPr>
            <w:tcW w:w="7597" w:type="dxa"/>
            <w:vAlign w:val="center"/>
          </w:tcPr>
          <w:p w:rsidR="002E7AA8" w:rsidRPr="0013702A" w:rsidRDefault="002E7AA8" w:rsidP="0013702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Уровень избирательных комиссий и операции с бюллетенями по единому округу</w:t>
            </w:r>
          </w:p>
        </w:tc>
        <w:tc>
          <w:tcPr>
            <w:tcW w:w="1701" w:type="dxa"/>
          </w:tcPr>
          <w:p w:rsidR="002E7AA8" w:rsidRPr="0013702A" w:rsidRDefault="002E7AA8" w:rsidP="004E5E7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Число</w:t>
            </w:r>
          </w:p>
          <w:p w:rsidR="002E7AA8" w:rsidRPr="0013702A" w:rsidRDefault="002E7AA8" w:rsidP="004E5E7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бюллетеней по единому округу</w:t>
            </w:r>
          </w:p>
        </w:tc>
      </w:tr>
      <w:tr w:rsidR="002E7AA8" w:rsidRPr="0013702A" w:rsidTr="0013702A">
        <w:tc>
          <w:tcPr>
            <w:tcW w:w="959" w:type="dxa"/>
          </w:tcPr>
          <w:p w:rsidR="002E7AA8" w:rsidRPr="0013702A" w:rsidRDefault="002E7AA8" w:rsidP="004E5E7A">
            <w:pPr>
              <w:rPr>
                <w:sz w:val="16"/>
                <w:szCs w:val="16"/>
              </w:rPr>
            </w:pPr>
            <w:r w:rsidRPr="001370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97" w:type="dxa"/>
          </w:tcPr>
          <w:p w:rsidR="002E7AA8" w:rsidRPr="0013702A" w:rsidRDefault="002E7AA8" w:rsidP="004E5E7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E7AA8" w:rsidRPr="0013702A" w:rsidRDefault="002E7AA8" w:rsidP="004E5E7A">
            <w:pPr>
              <w:pStyle w:val="Header"/>
              <w:jc w:val="right"/>
              <w:rPr>
                <w:sz w:val="16"/>
                <w:szCs w:val="16"/>
              </w:rPr>
            </w:pPr>
          </w:p>
        </w:tc>
      </w:tr>
      <w:tr w:rsidR="002E7AA8" w:rsidTr="0013702A">
        <w:tc>
          <w:tcPr>
            <w:tcW w:w="959" w:type="dxa"/>
          </w:tcPr>
          <w:p w:rsidR="002E7AA8" w:rsidRDefault="002E7AA8" w:rsidP="004E5E7A">
            <w:pPr>
              <w:rPr>
                <w:lang w:val="en-US"/>
              </w:rPr>
            </w:pPr>
            <w:r>
              <w:rPr>
                <w:lang w:val="en-US"/>
              </w:rPr>
              <w:t>Т.1</w:t>
            </w:r>
          </w:p>
        </w:tc>
        <w:tc>
          <w:tcPr>
            <w:tcW w:w="7597" w:type="dxa"/>
          </w:tcPr>
          <w:p w:rsidR="002E7AA8" w:rsidRPr="00EC029A" w:rsidRDefault="002E7AA8" w:rsidP="0013702A">
            <w:pPr>
              <w:spacing w:line="260" w:lineRule="exact"/>
            </w:pPr>
            <w:r w:rsidRPr="00EC029A">
              <w:t>Всего получено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2E7AA8" w:rsidRPr="004446AD" w:rsidRDefault="002E7AA8" w:rsidP="004E5E7A">
            <w:pPr>
              <w:pStyle w:val="Header"/>
              <w:jc w:val="right"/>
            </w:pPr>
          </w:p>
        </w:tc>
      </w:tr>
      <w:tr w:rsidR="002E7AA8" w:rsidTr="0013702A">
        <w:tc>
          <w:tcPr>
            <w:tcW w:w="959" w:type="dxa"/>
          </w:tcPr>
          <w:p w:rsidR="002E7AA8" w:rsidRDefault="002E7AA8" w:rsidP="004E5E7A">
            <w:pPr>
              <w:rPr>
                <w:lang w:val="en-US"/>
              </w:rPr>
            </w:pPr>
            <w:r>
              <w:rPr>
                <w:lang w:val="en-US"/>
              </w:rPr>
              <w:t>Т.2</w:t>
            </w:r>
          </w:p>
        </w:tc>
        <w:tc>
          <w:tcPr>
            <w:tcW w:w="7597" w:type="dxa"/>
          </w:tcPr>
          <w:p w:rsidR="002E7AA8" w:rsidRPr="00EC029A" w:rsidRDefault="002E7AA8" w:rsidP="0013702A">
            <w:pPr>
              <w:spacing w:line="260" w:lineRule="exact"/>
            </w:pPr>
            <w:r w:rsidRPr="00EC029A">
              <w:t>Недостача, обнаруженная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2E7AA8" w:rsidRPr="004446AD" w:rsidRDefault="002E7AA8" w:rsidP="004E5E7A">
            <w:pPr>
              <w:pStyle w:val="Header"/>
              <w:jc w:val="right"/>
            </w:pPr>
          </w:p>
        </w:tc>
      </w:tr>
      <w:tr w:rsidR="002E7AA8" w:rsidTr="0013702A">
        <w:tc>
          <w:tcPr>
            <w:tcW w:w="959" w:type="dxa"/>
          </w:tcPr>
          <w:p w:rsidR="002E7AA8" w:rsidRDefault="002E7AA8" w:rsidP="004E5E7A">
            <w:pPr>
              <w:rPr>
                <w:lang w:val="en-US"/>
              </w:rPr>
            </w:pPr>
            <w:r>
              <w:rPr>
                <w:lang w:val="en-US"/>
              </w:rPr>
              <w:t>Т.3</w:t>
            </w:r>
          </w:p>
        </w:tc>
        <w:tc>
          <w:tcPr>
            <w:tcW w:w="7597" w:type="dxa"/>
          </w:tcPr>
          <w:p w:rsidR="002E7AA8" w:rsidRPr="00EC029A" w:rsidRDefault="002E7AA8" w:rsidP="0013702A">
            <w:pPr>
              <w:spacing w:line="260" w:lineRule="exact"/>
            </w:pPr>
            <w:r w:rsidRPr="00EC029A">
              <w:t>Излишки, обнаруженные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2E7AA8" w:rsidRPr="004446AD" w:rsidRDefault="002E7AA8" w:rsidP="004E5E7A">
            <w:pPr>
              <w:pStyle w:val="Header"/>
              <w:jc w:val="right"/>
            </w:pPr>
          </w:p>
        </w:tc>
      </w:tr>
      <w:tr w:rsidR="002E7AA8" w:rsidTr="0013702A">
        <w:tc>
          <w:tcPr>
            <w:tcW w:w="959" w:type="dxa"/>
          </w:tcPr>
          <w:p w:rsidR="002E7AA8" w:rsidRDefault="002E7AA8" w:rsidP="004E5E7A">
            <w:pPr>
              <w:rPr>
                <w:lang w:val="en-US"/>
              </w:rPr>
            </w:pPr>
            <w:r>
              <w:rPr>
                <w:lang w:val="en-US"/>
              </w:rPr>
              <w:t>Т.4</w:t>
            </w:r>
          </w:p>
        </w:tc>
        <w:tc>
          <w:tcPr>
            <w:tcW w:w="7597" w:type="dxa"/>
          </w:tcPr>
          <w:p w:rsidR="002E7AA8" w:rsidRPr="00EC029A" w:rsidRDefault="002E7AA8" w:rsidP="0013702A">
            <w:pPr>
              <w:spacing w:line="260" w:lineRule="exact"/>
            </w:pPr>
            <w:r w:rsidRPr="00EC029A">
              <w:t>Всего получено фактически территориальными избирательными комиссиями</w:t>
            </w:r>
          </w:p>
        </w:tc>
        <w:tc>
          <w:tcPr>
            <w:tcW w:w="1701" w:type="dxa"/>
          </w:tcPr>
          <w:p w:rsidR="002E7AA8" w:rsidRPr="004446AD" w:rsidRDefault="002E7AA8" w:rsidP="004E5E7A">
            <w:pPr>
              <w:pStyle w:val="Header"/>
              <w:jc w:val="right"/>
            </w:pPr>
          </w:p>
        </w:tc>
      </w:tr>
      <w:tr w:rsidR="002E7AA8" w:rsidTr="0013702A">
        <w:tc>
          <w:tcPr>
            <w:tcW w:w="959" w:type="dxa"/>
          </w:tcPr>
          <w:p w:rsidR="002E7AA8" w:rsidRDefault="002E7AA8" w:rsidP="004E5E7A">
            <w:pPr>
              <w:rPr>
                <w:lang w:val="en-US"/>
              </w:rPr>
            </w:pPr>
            <w:r>
              <w:rPr>
                <w:lang w:val="en-US"/>
              </w:rPr>
              <w:t>Т.5</w:t>
            </w:r>
          </w:p>
        </w:tc>
        <w:tc>
          <w:tcPr>
            <w:tcW w:w="7597" w:type="dxa"/>
          </w:tcPr>
          <w:p w:rsidR="002E7AA8" w:rsidRPr="00EC029A" w:rsidRDefault="002E7AA8" w:rsidP="0013702A">
            <w:pPr>
              <w:spacing w:line="260" w:lineRule="exact"/>
            </w:pPr>
            <w:r w:rsidRPr="00EC029A">
              <w:t>Всего выдано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2E7AA8" w:rsidRPr="004446AD" w:rsidRDefault="002E7AA8" w:rsidP="004E5E7A">
            <w:pPr>
              <w:pStyle w:val="Header"/>
              <w:jc w:val="right"/>
            </w:pPr>
          </w:p>
        </w:tc>
      </w:tr>
      <w:tr w:rsidR="002E7AA8" w:rsidTr="0013702A">
        <w:tc>
          <w:tcPr>
            <w:tcW w:w="959" w:type="dxa"/>
          </w:tcPr>
          <w:p w:rsidR="002E7AA8" w:rsidRDefault="002E7AA8" w:rsidP="004E5E7A">
            <w:pPr>
              <w:rPr>
                <w:lang w:val="en-US"/>
              </w:rPr>
            </w:pPr>
            <w:r>
              <w:rPr>
                <w:lang w:val="en-US"/>
              </w:rPr>
              <w:t>Т.5.1</w:t>
            </w:r>
          </w:p>
        </w:tc>
        <w:tc>
          <w:tcPr>
            <w:tcW w:w="7597" w:type="dxa"/>
          </w:tcPr>
          <w:p w:rsidR="002E7AA8" w:rsidRPr="00EC029A" w:rsidRDefault="002E7AA8" w:rsidP="0013702A">
            <w:pPr>
              <w:spacing w:line="260" w:lineRule="exact"/>
            </w:pPr>
            <w:r w:rsidRPr="00EC029A">
              <w:t xml:space="preserve"> в том числе всего выдано непосредственно избирателям </w:t>
            </w:r>
          </w:p>
        </w:tc>
        <w:tc>
          <w:tcPr>
            <w:tcW w:w="1701" w:type="dxa"/>
          </w:tcPr>
          <w:p w:rsidR="002E7AA8" w:rsidRPr="004446AD" w:rsidRDefault="002E7AA8" w:rsidP="004E5E7A">
            <w:pPr>
              <w:pStyle w:val="Header"/>
              <w:jc w:val="right"/>
            </w:pPr>
          </w:p>
        </w:tc>
      </w:tr>
      <w:tr w:rsidR="002E7AA8" w:rsidTr="0013702A">
        <w:tc>
          <w:tcPr>
            <w:tcW w:w="959" w:type="dxa"/>
          </w:tcPr>
          <w:p w:rsidR="002E7AA8" w:rsidRDefault="002E7AA8" w:rsidP="004E5E7A">
            <w:pPr>
              <w:rPr>
                <w:lang w:val="en-US"/>
              </w:rPr>
            </w:pPr>
            <w:r>
              <w:rPr>
                <w:lang w:val="en-US"/>
              </w:rPr>
              <w:t>Т.6</w:t>
            </w:r>
          </w:p>
        </w:tc>
        <w:tc>
          <w:tcPr>
            <w:tcW w:w="7597" w:type="dxa"/>
          </w:tcPr>
          <w:p w:rsidR="002E7AA8" w:rsidRPr="00EC029A" w:rsidRDefault="002E7AA8" w:rsidP="0013702A">
            <w:pPr>
              <w:spacing w:line="260" w:lineRule="exact"/>
            </w:pPr>
            <w:r w:rsidRPr="00EC029A">
              <w:t>Всего не использовано территориальными избирательными комиссиями</w:t>
            </w:r>
          </w:p>
        </w:tc>
        <w:tc>
          <w:tcPr>
            <w:tcW w:w="1701" w:type="dxa"/>
          </w:tcPr>
          <w:p w:rsidR="002E7AA8" w:rsidRPr="004446AD" w:rsidRDefault="002E7AA8" w:rsidP="004E5E7A">
            <w:pPr>
              <w:pStyle w:val="Header"/>
              <w:jc w:val="right"/>
            </w:pPr>
          </w:p>
        </w:tc>
      </w:tr>
      <w:tr w:rsidR="002E7AA8" w:rsidTr="0013702A">
        <w:tc>
          <w:tcPr>
            <w:tcW w:w="959" w:type="dxa"/>
          </w:tcPr>
          <w:p w:rsidR="002E7AA8" w:rsidRDefault="002E7AA8" w:rsidP="004E5E7A">
            <w:pPr>
              <w:rPr>
                <w:lang w:val="en-US"/>
              </w:rPr>
            </w:pPr>
            <w:r>
              <w:rPr>
                <w:lang w:val="en-US"/>
              </w:rPr>
              <w:t>Т.7</w:t>
            </w:r>
          </w:p>
        </w:tc>
        <w:tc>
          <w:tcPr>
            <w:tcW w:w="7597" w:type="dxa"/>
          </w:tcPr>
          <w:p w:rsidR="002E7AA8" w:rsidRPr="00EC029A" w:rsidRDefault="002E7AA8" w:rsidP="0013702A">
            <w:pPr>
              <w:spacing w:line="260" w:lineRule="exact"/>
            </w:pPr>
            <w:r w:rsidRPr="00EC029A">
              <w:t>Всего погашено территориальными избирательными комиссиями</w:t>
            </w:r>
          </w:p>
        </w:tc>
        <w:tc>
          <w:tcPr>
            <w:tcW w:w="1701" w:type="dxa"/>
          </w:tcPr>
          <w:p w:rsidR="002E7AA8" w:rsidRPr="004446AD" w:rsidRDefault="002E7AA8" w:rsidP="004E5E7A">
            <w:pPr>
              <w:pStyle w:val="Header"/>
              <w:jc w:val="right"/>
            </w:pPr>
          </w:p>
        </w:tc>
      </w:tr>
      <w:tr w:rsidR="002E7AA8" w:rsidTr="0013702A">
        <w:tc>
          <w:tcPr>
            <w:tcW w:w="959" w:type="dxa"/>
          </w:tcPr>
          <w:p w:rsidR="002E7AA8" w:rsidRDefault="002E7AA8" w:rsidP="004E5E7A">
            <w:pPr>
              <w:rPr>
                <w:lang w:val="en-US"/>
              </w:rPr>
            </w:pPr>
            <w:r>
              <w:rPr>
                <w:lang w:val="en-US"/>
              </w:rPr>
              <w:t>Т.8</w:t>
            </w:r>
          </w:p>
        </w:tc>
        <w:tc>
          <w:tcPr>
            <w:tcW w:w="7597" w:type="dxa"/>
          </w:tcPr>
          <w:p w:rsidR="002E7AA8" w:rsidRDefault="002E7AA8" w:rsidP="0013702A">
            <w:pPr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Утрачено территориальными избирательными комиссиями</w:t>
            </w:r>
          </w:p>
        </w:tc>
        <w:tc>
          <w:tcPr>
            <w:tcW w:w="1701" w:type="dxa"/>
          </w:tcPr>
          <w:p w:rsidR="002E7AA8" w:rsidRDefault="002E7AA8" w:rsidP="004E5E7A">
            <w:pPr>
              <w:pStyle w:val="Header"/>
              <w:jc w:val="right"/>
              <w:rPr>
                <w:lang w:val="en-US"/>
              </w:rPr>
            </w:pPr>
          </w:p>
        </w:tc>
      </w:tr>
      <w:tr w:rsidR="002E7AA8" w:rsidTr="0013702A">
        <w:tc>
          <w:tcPr>
            <w:tcW w:w="959" w:type="dxa"/>
          </w:tcPr>
          <w:p w:rsidR="002E7AA8" w:rsidRDefault="002E7AA8" w:rsidP="004E5E7A">
            <w:pPr>
              <w:rPr>
                <w:lang w:val="en-US"/>
              </w:rPr>
            </w:pPr>
            <w:r>
              <w:rPr>
                <w:lang w:val="en-US"/>
              </w:rPr>
              <w:t>Т.9</w:t>
            </w:r>
          </w:p>
        </w:tc>
        <w:tc>
          <w:tcPr>
            <w:tcW w:w="7597" w:type="dxa"/>
          </w:tcPr>
          <w:p w:rsidR="002E7AA8" w:rsidRDefault="002E7AA8" w:rsidP="0013702A">
            <w:pPr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Испорчено при заполнении</w:t>
            </w:r>
          </w:p>
        </w:tc>
        <w:tc>
          <w:tcPr>
            <w:tcW w:w="1701" w:type="dxa"/>
          </w:tcPr>
          <w:p w:rsidR="002E7AA8" w:rsidRDefault="002E7AA8" w:rsidP="004E5E7A">
            <w:pPr>
              <w:pStyle w:val="Header"/>
              <w:jc w:val="right"/>
              <w:rPr>
                <w:lang w:val="en-US"/>
              </w:rPr>
            </w:pPr>
          </w:p>
        </w:tc>
      </w:tr>
      <w:tr w:rsidR="002E7AA8" w:rsidTr="0013702A">
        <w:tc>
          <w:tcPr>
            <w:tcW w:w="959" w:type="dxa"/>
          </w:tcPr>
          <w:p w:rsidR="002E7AA8" w:rsidRDefault="002E7AA8" w:rsidP="004E5E7A">
            <w:pPr>
              <w:rPr>
                <w:lang w:val="en-US"/>
              </w:rPr>
            </w:pPr>
            <w:r>
              <w:rPr>
                <w:lang w:val="en-US"/>
              </w:rPr>
              <w:t>Т.10</w:t>
            </w:r>
          </w:p>
        </w:tc>
        <w:tc>
          <w:tcPr>
            <w:tcW w:w="7597" w:type="dxa"/>
          </w:tcPr>
          <w:p w:rsidR="002E7AA8" w:rsidRPr="00EC029A" w:rsidRDefault="002E7AA8" w:rsidP="0013702A">
            <w:pPr>
              <w:spacing w:line="260" w:lineRule="exact"/>
            </w:pPr>
            <w:r w:rsidRPr="00EC029A">
              <w:t>Всего возвращено от нижестоящих комиссий</w:t>
            </w:r>
          </w:p>
        </w:tc>
        <w:tc>
          <w:tcPr>
            <w:tcW w:w="1701" w:type="dxa"/>
          </w:tcPr>
          <w:p w:rsidR="002E7AA8" w:rsidRPr="004446AD" w:rsidRDefault="002E7AA8" w:rsidP="004E5E7A">
            <w:pPr>
              <w:pStyle w:val="Header"/>
              <w:jc w:val="right"/>
            </w:pPr>
          </w:p>
        </w:tc>
      </w:tr>
      <w:tr w:rsidR="002E7AA8" w:rsidTr="0013702A">
        <w:tc>
          <w:tcPr>
            <w:tcW w:w="959" w:type="dxa"/>
          </w:tcPr>
          <w:p w:rsidR="002E7AA8" w:rsidRDefault="002E7AA8" w:rsidP="004E5E7A">
            <w:pPr>
              <w:rPr>
                <w:lang w:val="en-US"/>
              </w:rPr>
            </w:pPr>
            <w:r>
              <w:rPr>
                <w:lang w:val="en-US"/>
              </w:rPr>
              <w:t>Т.11</w:t>
            </w:r>
          </w:p>
        </w:tc>
        <w:tc>
          <w:tcPr>
            <w:tcW w:w="7597" w:type="dxa"/>
          </w:tcPr>
          <w:p w:rsidR="002E7AA8" w:rsidRPr="00EC029A" w:rsidRDefault="002E7AA8" w:rsidP="0013702A">
            <w:pPr>
              <w:spacing w:line="260" w:lineRule="exact"/>
            </w:pPr>
            <w:r w:rsidRPr="00EC029A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2E7AA8" w:rsidRPr="004446AD" w:rsidRDefault="002E7AA8" w:rsidP="004E5E7A">
            <w:pPr>
              <w:pStyle w:val="Header"/>
              <w:jc w:val="right"/>
            </w:pPr>
          </w:p>
        </w:tc>
      </w:tr>
      <w:tr w:rsidR="002E7AA8" w:rsidTr="0013702A">
        <w:tc>
          <w:tcPr>
            <w:tcW w:w="959" w:type="dxa"/>
          </w:tcPr>
          <w:p w:rsidR="002E7AA8" w:rsidRDefault="002E7AA8" w:rsidP="004E5E7A">
            <w:pPr>
              <w:rPr>
                <w:lang w:val="en-US"/>
              </w:rPr>
            </w:pPr>
            <w:r>
              <w:rPr>
                <w:lang w:val="en-US"/>
              </w:rPr>
              <w:t>Т.13</w:t>
            </w:r>
          </w:p>
        </w:tc>
        <w:tc>
          <w:tcPr>
            <w:tcW w:w="7597" w:type="dxa"/>
          </w:tcPr>
          <w:p w:rsidR="002E7AA8" w:rsidRPr="00EC029A" w:rsidRDefault="002E7AA8" w:rsidP="0013702A">
            <w:pPr>
              <w:spacing w:line="260" w:lineRule="exact"/>
            </w:pPr>
            <w:r w:rsidRPr="00EC029A">
              <w:t>Всего разрешено изготовить территориальными избирательными комиссиями</w:t>
            </w:r>
          </w:p>
        </w:tc>
        <w:tc>
          <w:tcPr>
            <w:tcW w:w="1701" w:type="dxa"/>
          </w:tcPr>
          <w:p w:rsidR="002E7AA8" w:rsidRPr="004446AD" w:rsidRDefault="002E7AA8" w:rsidP="004E5E7A">
            <w:pPr>
              <w:pStyle w:val="Header"/>
              <w:jc w:val="right"/>
            </w:pPr>
          </w:p>
        </w:tc>
      </w:tr>
      <w:tr w:rsidR="002E7AA8" w:rsidTr="0013702A">
        <w:tc>
          <w:tcPr>
            <w:tcW w:w="959" w:type="dxa"/>
          </w:tcPr>
          <w:p w:rsidR="002E7AA8" w:rsidRDefault="002E7AA8" w:rsidP="004E5E7A">
            <w:pPr>
              <w:rPr>
                <w:lang w:val="en-US"/>
              </w:rPr>
            </w:pPr>
            <w:r>
              <w:rPr>
                <w:lang w:val="en-US"/>
              </w:rPr>
              <w:t>Т.14</w:t>
            </w:r>
          </w:p>
        </w:tc>
        <w:tc>
          <w:tcPr>
            <w:tcW w:w="7597" w:type="dxa"/>
          </w:tcPr>
          <w:p w:rsidR="002E7AA8" w:rsidRPr="00EC029A" w:rsidRDefault="002E7AA8" w:rsidP="0013702A">
            <w:pPr>
              <w:spacing w:line="260" w:lineRule="exact"/>
            </w:pPr>
            <w:r w:rsidRPr="00EC029A">
              <w:t>Всего по актам о типографском браке</w:t>
            </w:r>
          </w:p>
        </w:tc>
        <w:tc>
          <w:tcPr>
            <w:tcW w:w="1701" w:type="dxa"/>
          </w:tcPr>
          <w:p w:rsidR="002E7AA8" w:rsidRPr="004446AD" w:rsidRDefault="002E7AA8" w:rsidP="004E5E7A">
            <w:pPr>
              <w:pStyle w:val="Header"/>
              <w:jc w:val="right"/>
            </w:pPr>
          </w:p>
        </w:tc>
      </w:tr>
      <w:tr w:rsidR="002E7AA8" w:rsidTr="0013702A">
        <w:tc>
          <w:tcPr>
            <w:tcW w:w="959" w:type="dxa"/>
          </w:tcPr>
          <w:p w:rsidR="002E7AA8" w:rsidRDefault="002E7AA8" w:rsidP="004E5E7A">
            <w:pPr>
              <w:rPr>
                <w:lang w:val="en-US"/>
              </w:rPr>
            </w:pPr>
            <w:r>
              <w:rPr>
                <w:lang w:val="en-US"/>
              </w:rPr>
              <w:t>Т.15</w:t>
            </w:r>
          </w:p>
        </w:tc>
        <w:tc>
          <w:tcPr>
            <w:tcW w:w="7597" w:type="dxa"/>
          </w:tcPr>
          <w:p w:rsidR="002E7AA8" w:rsidRPr="00EC029A" w:rsidRDefault="002E7AA8" w:rsidP="0013702A">
            <w:pPr>
              <w:spacing w:line="260" w:lineRule="exact"/>
            </w:pPr>
            <w:r w:rsidRPr="00EC029A">
              <w:t>Всего направленных избирательными комиссиями избирателям для голосования по почте территориальными избирательными комиссиями</w:t>
            </w:r>
          </w:p>
        </w:tc>
        <w:tc>
          <w:tcPr>
            <w:tcW w:w="1701" w:type="dxa"/>
          </w:tcPr>
          <w:p w:rsidR="002E7AA8" w:rsidRPr="004446AD" w:rsidRDefault="002E7AA8" w:rsidP="004E5E7A">
            <w:pPr>
              <w:pStyle w:val="Header"/>
              <w:jc w:val="right"/>
            </w:pPr>
          </w:p>
        </w:tc>
      </w:tr>
      <w:tr w:rsidR="002E7AA8" w:rsidRPr="0013702A" w:rsidTr="0013702A">
        <w:tc>
          <w:tcPr>
            <w:tcW w:w="959" w:type="dxa"/>
          </w:tcPr>
          <w:p w:rsidR="002E7AA8" w:rsidRPr="004446AD" w:rsidRDefault="002E7AA8" w:rsidP="004E5E7A">
            <w:pPr>
              <w:rPr>
                <w:sz w:val="16"/>
                <w:szCs w:val="16"/>
              </w:rPr>
            </w:pPr>
          </w:p>
        </w:tc>
        <w:tc>
          <w:tcPr>
            <w:tcW w:w="7597" w:type="dxa"/>
          </w:tcPr>
          <w:p w:rsidR="002E7AA8" w:rsidRPr="004446AD" w:rsidRDefault="002E7AA8" w:rsidP="0013702A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E7AA8" w:rsidRPr="004446AD" w:rsidRDefault="002E7AA8" w:rsidP="004E5E7A">
            <w:pPr>
              <w:pStyle w:val="Header"/>
              <w:jc w:val="right"/>
              <w:rPr>
                <w:sz w:val="16"/>
                <w:szCs w:val="16"/>
              </w:rPr>
            </w:pPr>
          </w:p>
        </w:tc>
      </w:tr>
      <w:tr w:rsidR="002E7AA8" w:rsidTr="0013702A">
        <w:tc>
          <w:tcPr>
            <w:tcW w:w="959" w:type="dxa"/>
          </w:tcPr>
          <w:p w:rsidR="002E7AA8" w:rsidRDefault="002E7AA8" w:rsidP="004E5E7A">
            <w:pPr>
              <w:rPr>
                <w:lang w:val="en-US"/>
              </w:rPr>
            </w:pPr>
            <w:r>
              <w:rPr>
                <w:lang w:val="en-US"/>
              </w:rPr>
              <w:t>У.1</w:t>
            </w:r>
          </w:p>
        </w:tc>
        <w:tc>
          <w:tcPr>
            <w:tcW w:w="7597" w:type="dxa"/>
          </w:tcPr>
          <w:p w:rsidR="002E7AA8" w:rsidRPr="00EC029A" w:rsidRDefault="002E7AA8" w:rsidP="0013702A">
            <w:pPr>
              <w:spacing w:line="260" w:lineRule="exact"/>
            </w:pPr>
            <w:r w:rsidRPr="00EC029A">
              <w:t>Всего получено по актам участковыми избирательными комиссиями (учитывается число направленных избирательными комиссиями по почте)</w:t>
            </w:r>
          </w:p>
        </w:tc>
        <w:tc>
          <w:tcPr>
            <w:tcW w:w="1701" w:type="dxa"/>
          </w:tcPr>
          <w:p w:rsidR="002E7AA8" w:rsidRPr="004446AD" w:rsidRDefault="002E7AA8" w:rsidP="004E5E7A">
            <w:pPr>
              <w:pStyle w:val="Header"/>
              <w:jc w:val="right"/>
            </w:pPr>
          </w:p>
        </w:tc>
      </w:tr>
      <w:tr w:rsidR="002E7AA8" w:rsidTr="0013702A">
        <w:tc>
          <w:tcPr>
            <w:tcW w:w="959" w:type="dxa"/>
          </w:tcPr>
          <w:p w:rsidR="002E7AA8" w:rsidRDefault="002E7AA8" w:rsidP="004E5E7A">
            <w:pPr>
              <w:rPr>
                <w:lang w:val="en-US"/>
              </w:rPr>
            </w:pPr>
            <w:r>
              <w:rPr>
                <w:lang w:val="en-US"/>
              </w:rPr>
              <w:t>У.1.1</w:t>
            </w:r>
          </w:p>
        </w:tc>
        <w:tc>
          <w:tcPr>
            <w:tcW w:w="7597" w:type="dxa"/>
          </w:tcPr>
          <w:p w:rsidR="002E7AA8" w:rsidRPr="00EC029A" w:rsidRDefault="002E7AA8" w:rsidP="0013702A">
            <w:pPr>
              <w:spacing w:line="260" w:lineRule="exact"/>
            </w:pPr>
            <w:r w:rsidRPr="00EC029A">
              <w:t xml:space="preserve"> в том числе по актам об изготовлении </w:t>
            </w:r>
          </w:p>
        </w:tc>
        <w:tc>
          <w:tcPr>
            <w:tcW w:w="1701" w:type="dxa"/>
          </w:tcPr>
          <w:p w:rsidR="002E7AA8" w:rsidRPr="004446AD" w:rsidRDefault="002E7AA8" w:rsidP="004E5E7A">
            <w:pPr>
              <w:pStyle w:val="Header"/>
              <w:jc w:val="right"/>
            </w:pPr>
          </w:p>
        </w:tc>
      </w:tr>
      <w:tr w:rsidR="002E7AA8" w:rsidTr="0013702A">
        <w:tc>
          <w:tcPr>
            <w:tcW w:w="959" w:type="dxa"/>
          </w:tcPr>
          <w:p w:rsidR="002E7AA8" w:rsidRDefault="002E7AA8" w:rsidP="004E5E7A">
            <w:pPr>
              <w:rPr>
                <w:lang w:val="en-US"/>
              </w:rPr>
            </w:pPr>
            <w:r>
              <w:rPr>
                <w:lang w:val="en-US"/>
              </w:rPr>
              <w:t>У.5</w:t>
            </w:r>
          </w:p>
        </w:tc>
        <w:tc>
          <w:tcPr>
            <w:tcW w:w="7597" w:type="dxa"/>
          </w:tcPr>
          <w:p w:rsidR="002E7AA8" w:rsidRPr="00EC029A" w:rsidRDefault="002E7AA8" w:rsidP="0013702A">
            <w:pPr>
              <w:spacing w:line="260" w:lineRule="exact"/>
            </w:pPr>
            <w:r w:rsidRPr="00EC029A">
              <w:t>Всего выдано участковыми избирательными комиссиями</w:t>
            </w:r>
          </w:p>
        </w:tc>
        <w:tc>
          <w:tcPr>
            <w:tcW w:w="1701" w:type="dxa"/>
          </w:tcPr>
          <w:p w:rsidR="002E7AA8" w:rsidRPr="004446AD" w:rsidRDefault="002E7AA8" w:rsidP="004E5E7A">
            <w:pPr>
              <w:pStyle w:val="Header"/>
              <w:jc w:val="right"/>
            </w:pPr>
          </w:p>
        </w:tc>
      </w:tr>
      <w:tr w:rsidR="002E7AA8" w:rsidTr="0013702A">
        <w:tc>
          <w:tcPr>
            <w:tcW w:w="959" w:type="dxa"/>
          </w:tcPr>
          <w:p w:rsidR="002E7AA8" w:rsidRDefault="002E7AA8" w:rsidP="004E5E7A">
            <w:pPr>
              <w:rPr>
                <w:lang w:val="en-US"/>
              </w:rPr>
            </w:pPr>
            <w:r>
              <w:rPr>
                <w:lang w:val="en-US"/>
              </w:rPr>
              <w:t>У.5.1</w:t>
            </w:r>
          </w:p>
        </w:tc>
        <w:tc>
          <w:tcPr>
            <w:tcW w:w="7597" w:type="dxa"/>
          </w:tcPr>
          <w:p w:rsidR="002E7AA8" w:rsidRPr="00EC029A" w:rsidRDefault="002E7AA8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2E7AA8" w:rsidRPr="004446AD" w:rsidRDefault="002E7AA8" w:rsidP="004E5E7A">
            <w:pPr>
              <w:pStyle w:val="Header"/>
              <w:jc w:val="right"/>
            </w:pPr>
          </w:p>
        </w:tc>
      </w:tr>
      <w:tr w:rsidR="002E7AA8" w:rsidTr="0013702A">
        <w:tc>
          <w:tcPr>
            <w:tcW w:w="959" w:type="dxa"/>
          </w:tcPr>
          <w:p w:rsidR="002E7AA8" w:rsidRDefault="002E7AA8" w:rsidP="004E5E7A">
            <w:pPr>
              <w:rPr>
                <w:lang w:val="en-US"/>
              </w:rPr>
            </w:pPr>
            <w:r>
              <w:rPr>
                <w:lang w:val="en-US"/>
              </w:rPr>
              <w:t>У.7</w:t>
            </w:r>
          </w:p>
        </w:tc>
        <w:tc>
          <w:tcPr>
            <w:tcW w:w="7597" w:type="dxa"/>
          </w:tcPr>
          <w:p w:rsidR="002E7AA8" w:rsidRPr="00EC029A" w:rsidRDefault="002E7AA8" w:rsidP="0013702A">
            <w:pPr>
              <w:spacing w:line="260" w:lineRule="exact"/>
            </w:pPr>
            <w:r w:rsidRPr="00EC029A">
              <w:t>Всего погашено участковыми избирательными комиссиями</w:t>
            </w:r>
          </w:p>
        </w:tc>
        <w:tc>
          <w:tcPr>
            <w:tcW w:w="1701" w:type="dxa"/>
          </w:tcPr>
          <w:p w:rsidR="002E7AA8" w:rsidRPr="004446AD" w:rsidRDefault="002E7AA8" w:rsidP="004E5E7A">
            <w:pPr>
              <w:pStyle w:val="Header"/>
              <w:jc w:val="right"/>
            </w:pPr>
          </w:p>
        </w:tc>
      </w:tr>
      <w:tr w:rsidR="002E7AA8" w:rsidTr="0013702A">
        <w:tc>
          <w:tcPr>
            <w:tcW w:w="959" w:type="dxa"/>
          </w:tcPr>
          <w:p w:rsidR="002E7AA8" w:rsidRDefault="002E7AA8" w:rsidP="004E5E7A">
            <w:pPr>
              <w:rPr>
                <w:lang w:val="en-US"/>
              </w:rPr>
            </w:pPr>
            <w:r>
              <w:rPr>
                <w:lang w:val="en-US"/>
              </w:rPr>
              <w:t>У.7.1</w:t>
            </w:r>
          </w:p>
        </w:tc>
        <w:tc>
          <w:tcPr>
            <w:tcW w:w="7597" w:type="dxa"/>
          </w:tcPr>
          <w:p w:rsidR="002E7AA8" w:rsidRPr="00EC029A" w:rsidRDefault="002E7AA8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2E7AA8" w:rsidRPr="004446AD" w:rsidRDefault="002E7AA8" w:rsidP="004E5E7A">
            <w:pPr>
              <w:pStyle w:val="Header"/>
              <w:jc w:val="right"/>
            </w:pPr>
          </w:p>
        </w:tc>
      </w:tr>
      <w:tr w:rsidR="002E7AA8" w:rsidTr="0013702A">
        <w:tc>
          <w:tcPr>
            <w:tcW w:w="959" w:type="dxa"/>
          </w:tcPr>
          <w:p w:rsidR="002E7AA8" w:rsidRDefault="002E7AA8" w:rsidP="004E5E7A">
            <w:pPr>
              <w:rPr>
                <w:lang w:val="en-US"/>
              </w:rPr>
            </w:pPr>
            <w:r>
              <w:rPr>
                <w:lang w:val="en-US"/>
              </w:rPr>
              <w:t>У.8</w:t>
            </w:r>
          </w:p>
        </w:tc>
        <w:tc>
          <w:tcPr>
            <w:tcW w:w="7597" w:type="dxa"/>
          </w:tcPr>
          <w:p w:rsidR="002E7AA8" w:rsidRDefault="002E7AA8" w:rsidP="0013702A">
            <w:pPr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Утрачено участковыми избирательными комиссиями</w:t>
            </w:r>
          </w:p>
        </w:tc>
        <w:tc>
          <w:tcPr>
            <w:tcW w:w="1701" w:type="dxa"/>
          </w:tcPr>
          <w:p w:rsidR="002E7AA8" w:rsidRDefault="002E7AA8" w:rsidP="004E5E7A">
            <w:pPr>
              <w:pStyle w:val="Header"/>
              <w:jc w:val="right"/>
              <w:rPr>
                <w:lang w:val="en-US"/>
              </w:rPr>
            </w:pPr>
          </w:p>
        </w:tc>
      </w:tr>
      <w:tr w:rsidR="002E7AA8" w:rsidTr="0013702A">
        <w:tc>
          <w:tcPr>
            <w:tcW w:w="959" w:type="dxa"/>
          </w:tcPr>
          <w:p w:rsidR="002E7AA8" w:rsidRDefault="002E7AA8" w:rsidP="004E5E7A">
            <w:pPr>
              <w:rPr>
                <w:lang w:val="en-US"/>
              </w:rPr>
            </w:pPr>
            <w:r>
              <w:rPr>
                <w:lang w:val="en-US"/>
              </w:rPr>
              <w:t>У.8.1</w:t>
            </w:r>
          </w:p>
        </w:tc>
        <w:tc>
          <w:tcPr>
            <w:tcW w:w="7597" w:type="dxa"/>
          </w:tcPr>
          <w:p w:rsidR="002E7AA8" w:rsidRPr="00EC029A" w:rsidRDefault="002E7AA8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2E7AA8" w:rsidRPr="004446AD" w:rsidRDefault="002E7AA8" w:rsidP="004E5E7A">
            <w:pPr>
              <w:pStyle w:val="Header"/>
              <w:jc w:val="right"/>
            </w:pPr>
          </w:p>
        </w:tc>
      </w:tr>
      <w:tr w:rsidR="002E7AA8" w:rsidTr="0013702A">
        <w:tc>
          <w:tcPr>
            <w:tcW w:w="959" w:type="dxa"/>
          </w:tcPr>
          <w:p w:rsidR="002E7AA8" w:rsidRDefault="002E7AA8" w:rsidP="004E5E7A">
            <w:pPr>
              <w:rPr>
                <w:lang w:val="en-US"/>
              </w:rPr>
            </w:pPr>
            <w:r>
              <w:rPr>
                <w:lang w:val="en-US"/>
              </w:rPr>
              <w:t>У.11</w:t>
            </w:r>
          </w:p>
        </w:tc>
        <w:tc>
          <w:tcPr>
            <w:tcW w:w="7597" w:type="dxa"/>
          </w:tcPr>
          <w:p w:rsidR="002E7AA8" w:rsidRPr="00EC029A" w:rsidRDefault="002E7AA8" w:rsidP="0013702A">
            <w:pPr>
              <w:spacing w:line="260" w:lineRule="exact"/>
            </w:pPr>
            <w:r w:rsidRPr="00EC029A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2E7AA8" w:rsidRPr="004446AD" w:rsidRDefault="002E7AA8" w:rsidP="004E5E7A">
            <w:pPr>
              <w:pStyle w:val="Header"/>
              <w:jc w:val="right"/>
            </w:pPr>
          </w:p>
        </w:tc>
      </w:tr>
      <w:tr w:rsidR="002E7AA8" w:rsidTr="0013702A">
        <w:tc>
          <w:tcPr>
            <w:tcW w:w="959" w:type="dxa"/>
          </w:tcPr>
          <w:p w:rsidR="002E7AA8" w:rsidRDefault="002E7AA8" w:rsidP="004E5E7A">
            <w:pPr>
              <w:rPr>
                <w:lang w:val="en-US"/>
              </w:rPr>
            </w:pPr>
            <w:r>
              <w:rPr>
                <w:lang w:val="en-US"/>
              </w:rPr>
              <w:t>У.12</w:t>
            </w:r>
          </w:p>
        </w:tc>
        <w:tc>
          <w:tcPr>
            <w:tcW w:w="7597" w:type="dxa"/>
          </w:tcPr>
          <w:p w:rsidR="002E7AA8" w:rsidRPr="00EC029A" w:rsidRDefault="002E7AA8" w:rsidP="004E5E7A">
            <w:r w:rsidRPr="00EC029A">
              <w:t xml:space="preserve">Излишки обнаруженные участковыми избирательными комиссиями </w:t>
            </w:r>
          </w:p>
        </w:tc>
        <w:tc>
          <w:tcPr>
            <w:tcW w:w="1701" w:type="dxa"/>
          </w:tcPr>
          <w:p w:rsidR="002E7AA8" w:rsidRPr="004446AD" w:rsidRDefault="002E7AA8" w:rsidP="004E5E7A">
            <w:pPr>
              <w:pStyle w:val="Header"/>
              <w:jc w:val="right"/>
            </w:pPr>
          </w:p>
        </w:tc>
      </w:tr>
      <w:tr w:rsidR="002E7AA8" w:rsidRPr="0013702A" w:rsidTr="0013702A">
        <w:tc>
          <w:tcPr>
            <w:tcW w:w="959" w:type="dxa"/>
          </w:tcPr>
          <w:p w:rsidR="002E7AA8" w:rsidRDefault="002E7AA8" w:rsidP="004E5E7A">
            <w:pPr>
              <w:rPr>
                <w:lang w:val="en-US"/>
              </w:rPr>
            </w:pPr>
            <w:r>
              <w:rPr>
                <w:lang w:val="en-US"/>
              </w:rPr>
              <w:t>У.14</w:t>
            </w:r>
          </w:p>
        </w:tc>
        <w:tc>
          <w:tcPr>
            <w:tcW w:w="7597" w:type="dxa"/>
          </w:tcPr>
          <w:p w:rsidR="002E7AA8" w:rsidRPr="00EC029A" w:rsidRDefault="002E7AA8" w:rsidP="004E5E7A">
            <w:r w:rsidRPr="00EC029A">
              <w:t>Всего по актам о типографском браке</w:t>
            </w:r>
          </w:p>
        </w:tc>
        <w:tc>
          <w:tcPr>
            <w:tcW w:w="1701" w:type="dxa"/>
          </w:tcPr>
          <w:p w:rsidR="002E7AA8" w:rsidRPr="0013702A" w:rsidRDefault="002E7AA8" w:rsidP="004E5E7A">
            <w:pPr>
              <w:pStyle w:val="Header"/>
              <w:jc w:val="right"/>
            </w:pPr>
          </w:p>
        </w:tc>
      </w:tr>
    </w:tbl>
    <w:p w:rsidR="002E7AA8" w:rsidRPr="00EC029A" w:rsidRDefault="002E7AA8" w:rsidP="000730A5">
      <w:pPr>
        <w:pStyle w:val="Header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EC029A">
        <w:rPr>
          <w:b/>
          <w:bCs/>
          <w:sz w:val="28"/>
          <w:szCs w:val="28"/>
        </w:rPr>
        <w:t>Нижестоящие комиссий с нарушениями в контрольных соотношениях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7"/>
        <w:gridCol w:w="1701"/>
        <w:gridCol w:w="2835"/>
        <w:gridCol w:w="2098"/>
        <w:gridCol w:w="1559"/>
      </w:tblGrid>
      <w:tr w:rsidR="002E7AA8" w:rsidTr="0013702A">
        <w:tc>
          <w:tcPr>
            <w:tcW w:w="1757" w:type="dxa"/>
          </w:tcPr>
          <w:p w:rsidR="002E7AA8" w:rsidRDefault="002E7AA8" w:rsidP="004E5E7A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Субъекта РФ</w:t>
            </w:r>
          </w:p>
        </w:tc>
        <w:tc>
          <w:tcPr>
            <w:tcW w:w="1701" w:type="dxa"/>
          </w:tcPr>
          <w:p w:rsidR="002E7AA8" w:rsidRDefault="002E7AA8" w:rsidP="004E5E7A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Номер комиссии</w:t>
            </w:r>
          </w:p>
        </w:tc>
        <w:tc>
          <w:tcPr>
            <w:tcW w:w="2835" w:type="dxa"/>
          </w:tcPr>
          <w:p w:rsidR="002E7AA8" w:rsidRDefault="002E7AA8" w:rsidP="004E5E7A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Наименование комиссии</w:t>
            </w:r>
          </w:p>
        </w:tc>
        <w:tc>
          <w:tcPr>
            <w:tcW w:w="2098" w:type="dxa"/>
          </w:tcPr>
          <w:p w:rsidR="002E7AA8" w:rsidRDefault="002E7AA8" w:rsidP="004E5E7A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Контрольное соотношение</w:t>
            </w:r>
          </w:p>
        </w:tc>
        <w:tc>
          <w:tcPr>
            <w:tcW w:w="1559" w:type="dxa"/>
          </w:tcPr>
          <w:p w:rsidR="002E7AA8" w:rsidRDefault="002E7AA8" w:rsidP="004E5E7A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Результат</w:t>
            </w:r>
          </w:p>
        </w:tc>
      </w:tr>
    </w:tbl>
    <w:p w:rsidR="002E7AA8" w:rsidRPr="0013702A" w:rsidRDefault="002E7AA8" w:rsidP="0013702A">
      <w:pPr>
        <w:pStyle w:val="Header"/>
        <w:tabs>
          <w:tab w:val="left" w:pos="708"/>
        </w:tabs>
        <w:rPr>
          <w:sz w:val="16"/>
          <w:szCs w:val="16"/>
        </w:rPr>
      </w:pPr>
    </w:p>
    <w:sectPr w:rsidR="002E7AA8" w:rsidRPr="0013702A" w:rsidSect="0013702A">
      <w:footerReference w:type="default" r:id="rId8"/>
      <w:pgSz w:w="11907" w:h="16840" w:code="9"/>
      <w:pgMar w:top="709" w:right="850" w:bottom="568" w:left="993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AA8" w:rsidRDefault="002E7AA8" w:rsidP="00DC07B4">
      <w:r>
        <w:separator/>
      </w:r>
    </w:p>
  </w:endnote>
  <w:endnote w:type="continuationSeparator" w:id="0">
    <w:p w:rsidR="002E7AA8" w:rsidRDefault="002E7AA8" w:rsidP="00DC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A8" w:rsidRPr="0013702A" w:rsidRDefault="002E7AA8" w:rsidP="001370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AA8" w:rsidRDefault="002E7AA8" w:rsidP="00DC07B4">
      <w:r>
        <w:separator/>
      </w:r>
    </w:p>
  </w:footnote>
  <w:footnote w:type="continuationSeparator" w:id="0">
    <w:p w:rsidR="002E7AA8" w:rsidRDefault="002E7AA8" w:rsidP="00DC0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A8" w:rsidRDefault="002E7AA8">
    <w:pPr>
      <w:pStyle w:val="Header"/>
      <w:jc w:val="center"/>
    </w:pPr>
    <w:fldSimple w:instr="PAGE   \* MERGEFORMAT">
      <w:r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5E8"/>
    <w:rsid w:val="000629B0"/>
    <w:rsid w:val="000730A5"/>
    <w:rsid w:val="000D521B"/>
    <w:rsid w:val="00131B8F"/>
    <w:rsid w:val="0013702A"/>
    <w:rsid w:val="0016053E"/>
    <w:rsid w:val="00183FE2"/>
    <w:rsid w:val="001A13A7"/>
    <w:rsid w:val="001B200D"/>
    <w:rsid w:val="002565E8"/>
    <w:rsid w:val="00263AF9"/>
    <w:rsid w:val="002D48C2"/>
    <w:rsid w:val="002E7AA8"/>
    <w:rsid w:val="00394335"/>
    <w:rsid w:val="003F5169"/>
    <w:rsid w:val="004446AD"/>
    <w:rsid w:val="004B091D"/>
    <w:rsid w:val="004C0EC3"/>
    <w:rsid w:val="004E5E7A"/>
    <w:rsid w:val="004E6FF1"/>
    <w:rsid w:val="005215EB"/>
    <w:rsid w:val="00536D37"/>
    <w:rsid w:val="00596AA7"/>
    <w:rsid w:val="005B72E8"/>
    <w:rsid w:val="005C749D"/>
    <w:rsid w:val="005F785A"/>
    <w:rsid w:val="00806293"/>
    <w:rsid w:val="00827EF4"/>
    <w:rsid w:val="00841AE2"/>
    <w:rsid w:val="00957A8A"/>
    <w:rsid w:val="009D57D6"/>
    <w:rsid w:val="009E198D"/>
    <w:rsid w:val="00AC2B55"/>
    <w:rsid w:val="00B94E48"/>
    <w:rsid w:val="00BD3F07"/>
    <w:rsid w:val="00BE15C9"/>
    <w:rsid w:val="00DA2B35"/>
    <w:rsid w:val="00DC07B4"/>
    <w:rsid w:val="00E850EB"/>
    <w:rsid w:val="00EB6CDF"/>
    <w:rsid w:val="00EC029A"/>
    <w:rsid w:val="00ED3A57"/>
    <w:rsid w:val="00F14FAA"/>
    <w:rsid w:val="00FF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DC07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заголовок 2"/>
    <w:basedOn w:val="Normal"/>
    <w:next w:val="Normal"/>
    <w:uiPriority w:val="99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DC07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07B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C07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07B4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841A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41AE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37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02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618</Words>
  <Characters>3523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2021-09-19T22:37:00Z</cp:lastPrinted>
  <dcterms:created xsi:type="dcterms:W3CDTF">2021-09-14T08:47:00Z</dcterms:created>
  <dcterms:modified xsi:type="dcterms:W3CDTF">2021-09-19T22:37:00Z</dcterms:modified>
</cp:coreProperties>
</file>