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C218A" w:rsidTr="009E6431">
        <w:trPr>
          <w:trHeight w:val="592"/>
        </w:trPr>
        <w:tc>
          <w:tcPr>
            <w:tcW w:w="9356" w:type="dxa"/>
            <w:gridSpan w:val="5"/>
          </w:tcPr>
          <w:p w:rsidR="000C218A" w:rsidRDefault="000C218A">
            <w:pPr>
              <w:widowControl/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 ЖАРКОВСКОГО РАЙОНА</w:t>
            </w:r>
          </w:p>
        </w:tc>
      </w:tr>
      <w:tr w:rsidR="000C218A" w:rsidTr="009E6431">
        <w:trPr>
          <w:trHeight w:val="592"/>
        </w:trPr>
        <w:tc>
          <w:tcPr>
            <w:tcW w:w="9356" w:type="dxa"/>
            <w:gridSpan w:val="5"/>
            <w:vAlign w:val="center"/>
          </w:tcPr>
          <w:p w:rsidR="000C218A" w:rsidRDefault="000C218A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C218A" w:rsidTr="009E6431">
        <w:trPr>
          <w:trHeight w:val="162"/>
        </w:trPr>
        <w:tc>
          <w:tcPr>
            <w:tcW w:w="1967" w:type="dxa"/>
          </w:tcPr>
          <w:p w:rsidR="000C218A" w:rsidRDefault="000C218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C218A" w:rsidRDefault="000C218A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C218A" w:rsidTr="009E6431">
        <w:trPr>
          <w:trHeight w:val="286"/>
        </w:trPr>
        <w:tc>
          <w:tcPr>
            <w:tcW w:w="3231" w:type="dxa"/>
            <w:gridSpan w:val="2"/>
            <w:vAlign w:val="center"/>
          </w:tcPr>
          <w:p w:rsidR="000C218A" w:rsidRDefault="000C218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30 августа 2021 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0C218A" w:rsidRDefault="000C2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C218A" w:rsidRDefault="000C218A" w:rsidP="000C218A">
            <w:pPr>
              <w:ind w:rightChars="-29" w:right="3168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C218A" w:rsidRDefault="000C218A" w:rsidP="000C218A">
            <w:pPr>
              <w:ind w:rightChars="177" w:right="31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15/61-5</w:t>
            </w:r>
          </w:p>
        </w:tc>
      </w:tr>
    </w:tbl>
    <w:p w:rsidR="000C218A" w:rsidRDefault="000C218A" w:rsidP="006508A2">
      <w:pPr>
        <w:keepNext/>
        <w:widowControl/>
        <w:snapToGrid/>
        <w:jc w:val="center"/>
        <w:outlineLvl w:val="0"/>
        <w:rPr>
          <w:b/>
          <w:sz w:val="28"/>
        </w:rPr>
      </w:pPr>
    </w:p>
    <w:p w:rsidR="000C218A" w:rsidRDefault="000C218A" w:rsidP="006508A2">
      <w:pPr>
        <w:keepNext/>
        <w:widowControl/>
        <w:snapToGrid/>
        <w:jc w:val="center"/>
        <w:outlineLvl w:val="0"/>
        <w:rPr>
          <w:b/>
          <w:sz w:val="28"/>
        </w:rPr>
      </w:pPr>
      <w:r w:rsidRPr="00F123EE">
        <w:rPr>
          <w:b/>
          <w:sz w:val="28"/>
        </w:rPr>
        <w:t xml:space="preserve">О распределении избирательных бюллетеней для голосования на выборах </w:t>
      </w:r>
      <w:r w:rsidRPr="00FE33E4">
        <w:rPr>
          <w:b/>
          <w:sz w:val="28"/>
        </w:rPr>
        <w:t xml:space="preserve">депутатов Законодательного Собрания Тверской области седьмого созыва </w:t>
      </w:r>
      <w:r>
        <w:rPr>
          <w:b/>
          <w:sz w:val="28"/>
        </w:rPr>
        <w:t>в участковые избирательные комиссии</w:t>
      </w:r>
    </w:p>
    <w:p w:rsidR="000C218A" w:rsidRDefault="000C218A" w:rsidP="006508A2">
      <w:pPr>
        <w:keepNext/>
        <w:widowControl/>
        <w:snapToGrid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Жарковского  района 19 </w:t>
      </w:r>
      <w:r w:rsidRPr="008456D3">
        <w:rPr>
          <w:b/>
          <w:sz w:val="28"/>
        </w:rPr>
        <w:t>сентября 2021 года</w:t>
      </w:r>
    </w:p>
    <w:p w:rsidR="000C218A" w:rsidRPr="006508A2" w:rsidRDefault="000C218A" w:rsidP="006508A2">
      <w:pPr>
        <w:keepNext/>
        <w:widowControl/>
        <w:snapToGrid/>
        <w:jc w:val="center"/>
        <w:outlineLvl w:val="0"/>
        <w:rPr>
          <w:b/>
          <w:sz w:val="28"/>
        </w:rPr>
      </w:pPr>
    </w:p>
    <w:p w:rsidR="000C218A" w:rsidRPr="00FE33E4" w:rsidRDefault="000C218A" w:rsidP="00FE33E4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26</w:t>
      </w:r>
      <w:r w:rsidRPr="00E31963">
        <w:rPr>
          <w:sz w:val="28"/>
          <w:szCs w:val="28"/>
        </w:rPr>
        <w:t xml:space="preserve">, 63 Федерального закона от 12.06.2002 № 67-ФЗ «Об основных гарантиях избирательных прав и права на участие в референдуме граждан </w:t>
      </w:r>
      <w:r>
        <w:rPr>
          <w:sz w:val="28"/>
          <w:szCs w:val="28"/>
        </w:rPr>
        <w:t>Российской Федерации», статей 22</w:t>
      </w:r>
      <w:r w:rsidRPr="00E31963">
        <w:rPr>
          <w:sz w:val="28"/>
          <w:szCs w:val="28"/>
        </w:rPr>
        <w:t>, 60 Избирательного кодекса Тверской области от 07.04.2003 № 20-ЗО</w:t>
      </w:r>
      <w:r>
        <w:rPr>
          <w:sz w:val="28"/>
          <w:szCs w:val="28"/>
        </w:rPr>
        <w:t xml:space="preserve">, постановления избирательной комиссии Тверской области от 02.08.2021 года № </w:t>
      </w:r>
      <w:r w:rsidRPr="00FE33E4">
        <w:rPr>
          <w:sz w:val="28"/>
          <w:szCs w:val="28"/>
        </w:rPr>
        <w:t xml:space="preserve">19/249-7 </w:t>
      </w:r>
      <w:r>
        <w:rPr>
          <w:sz w:val="28"/>
          <w:szCs w:val="28"/>
        </w:rPr>
        <w:t>«</w:t>
      </w:r>
      <w:r w:rsidRPr="00FE33E4">
        <w:rPr>
          <w:sz w:val="28"/>
          <w:szCs w:val="28"/>
        </w:rPr>
        <w:t>О количестве избирательных бюллетеней для голосования на выборах депутатов Законодательного Собрания Тверской области седьмого созыва 19 сентября 2021 года</w:t>
      </w:r>
      <w:r>
        <w:rPr>
          <w:sz w:val="28"/>
          <w:szCs w:val="28"/>
        </w:rPr>
        <w:t xml:space="preserve">», территориальная избирательная комиссия Жарковского района  района </w:t>
      </w:r>
      <w:r w:rsidRPr="007E02D2">
        <w:rPr>
          <w:b/>
          <w:spacing w:val="30"/>
          <w:sz w:val="28"/>
          <w:szCs w:val="28"/>
        </w:rPr>
        <w:t>постановляет</w:t>
      </w:r>
      <w:r>
        <w:rPr>
          <w:b/>
          <w:spacing w:val="30"/>
          <w:sz w:val="28"/>
          <w:szCs w:val="28"/>
        </w:rPr>
        <w:t>:</w:t>
      </w:r>
    </w:p>
    <w:p w:rsidR="000C218A" w:rsidRPr="007F18D0" w:rsidRDefault="000C218A" w:rsidP="004D5B92">
      <w:pPr>
        <w:pStyle w:val="BodyText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bCs/>
        </w:rPr>
      </w:pPr>
      <w:r w:rsidRPr="000144EB">
        <w:rPr>
          <w:b w:val="0"/>
        </w:rPr>
        <w:t xml:space="preserve">Утвердить распределение избирательных бюллетеней для голосования на выборах депутатов Законодательного Собрания Тверской области </w:t>
      </w:r>
      <w:r>
        <w:rPr>
          <w:b w:val="0"/>
        </w:rPr>
        <w:t>седьмого</w:t>
      </w:r>
      <w:r w:rsidRPr="000144EB">
        <w:rPr>
          <w:b w:val="0"/>
        </w:rPr>
        <w:t xml:space="preserve"> созыва</w:t>
      </w:r>
      <w:r w:rsidRPr="000144EB">
        <w:rPr>
          <w:b w:val="0"/>
          <w:bCs/>
        </w:rPr>
        <w:t xml:space="preserve"> по областному избирательному округу</w:t>
      </w:r>
      <w:r w:rsidRPr="000144EB">
        <w:rPr>
          <w:b w:val="0"/>
        </w:rPr>
        <w:t xml:space="preserve"> в </w:t>
      </w:r>
      <w:r>
        <w:rPr>
          <w:b w:val="0"/>
        </w:rPr>
        <w:t>участковые</w:t>
      </w:r>
      <w:r w:rsidRPr="000144EB">
        <w:rPr>
          <w:b w:val="0"/>
        </w:rPr>
        <w:t xml:space="preserve"> избирательные комиссии </w:t>
      </w:r>
      <w:r>
        <w:rPr>
          <w:b w:val="0"/>
        </w:rPr>
        <w:t xml:space="preserve">Жарковского района </w:t>
      </w:r>
      <w:r w:rsidRPr="000144EB">
        <w:rPr>
          <w:b w:val="0"/>
        </w:rPr>
        <w:t xml:space="preserve"> </w:t>
      </w:r>
      <w:r w:rsidRPr="004D5B92">
        <w:rPr>
          <w:b w:val="0"/>
        </w:rPr>
        <w:t xml:space="preserve">и в резерв территориальной избирательной комиссии </w:t>
      </w:r>
      <w:r>
        <w:rPr>
          <w:b w:val="0"/>
        </w:rPr>
        <w:t xml:space="preserve">Жарковского района </w:t>
      </w:r>
      <w:r w:rsidRPr="004D5B92">
        <w:rPr>
          <w:b w:val="0"/>
        </w:rPr>
        <w:t xml:space="preserve"> </w:t>
      </w:r>
      <w:r w:rsidRPr="000144EB">
        <w:rPr>
          <w:b w:val="0"/>
        </w:rPr>
        <w:t>в к</w:t>
      </w:r>
      <w:r>
        <w:rPr>
          <w:b w:val="0"/>
        </w:rPr>
        <w:t>оличестве согласно приложению №1</w:t>
      </w:r>
      <w:r w:rsidRPr="000144EB">
        <w:rPr>
          <w:b w:val="0"/>
        </w:rPr>
        <w:t>.</w:t>
      </w:r>
    </w:p>
    <w:p w:rsidR="000C218A" w:rsidRPr="004D5B92" w:rsidRDefault="000C218A" w:rsidP="004D5B92">
      <w:pPr>
        <w:pStyle w:val="BodyText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bCs/>
        </w:rPr>
      </w:pPr>
      <w:r w:rsidRPr="000144EB">
        <w:rPr>
          <w:b w:val="0"/>
        </w:rPr>
        <w:t xml:space="preserve">Утвердить распределение избирательных бюллетеней для голосования на выборах депутатов Законодательного Собрания Тверской области </w:t>
      </w:r>
      <w:r>
        <w:rPr>
          <w:b w:val="0"/>
        </w:rPr>
        <w:t>седьмого</w:t>
      </w:r>
      <w:r w:rsidRPr="000144EB">
        <w:rPr>
          <w:b w:val="0"/>
        </w:rPr>
        <w:t xml:space="preserve"> созыва</w:t>
      </w:r>
      <w:r w:rsidRPr="000144EB">
        <w:rPr>
          <w:b w:val="0"/>
          <w:bCs/>
        </w:rPr>
        <w:t xml:space="preserve"> по </w:t>
      </w:r>
      <w:r>
        <w:rPr>
          <w:b w:val="0"/>
          <w:bCs/>
        </w:rPr>
        <w:t xml:space="preserve">Нелидовскому </w:t>
      </w:r>
      <w:r w:rsidRPr="000144EB">
        <w:rPr>
          <w:b w:val="0"/>
          <w:bCs/>
        </w:rPr>
        <w:t xml:space="preserve"> избирательному округу</w:t>
      </w:r>
      <w:r w:rsidRPr="000144EB">
        <w:rPr>
          <w:b w:val="0"/>
        </w:rPr>
        <w:t xml:space="preserve"> </w:t>
      </w:r>
      <w:r>
        <w:rPr>
          <w:b w:val="0"/>
        </w:rPr>
        <w:t xml:space="preserve">№ 17 </w:t>
      </w:r>
      <w:r w:rsidRPr="000144EB">
        <w:rPr>
          <w:b w:val="0"/>
        </w:rPr>
        <w:t xml:space="preserve">в </w:t>
      </w:r>
      <w:r>
        <w:rPr>
          <w:b w:val="0"/>
        </w:rPr>
        <w:t>участковые</w:t>
      </w:r>
      <w:r w:rsidRPr="000144EB">
        <w:rPr>
          <w:b w:val="0"/>
        </w:rPr>
        <w:t xml:space="preserve"> избирательные комиссии </w:t>
      </w:r>
      <w:r>
        <w:rPr>
          <w:b w:val="0"/>
        </w:rPr>
        <w:t>Жарковского  района</w:t>
      </w:r>
      <w:r w:rsidRPr="000144EB">
        <w:rPr>
          <w:b w:val="0"/>
        </w:rPr>
        <w:t xml:space="preserve"> </w:t>
      </w:r>
      <w:r w:rsidRPr="004D5B92">
        <w:rPr>
          <w:b w:val="0"/>
        </w:rPr>
        <w:t xml:space="preserve">и в резерв территориальной избирательной комиссии </w:t>
      </w:r>
      <w:r>
        <w:rPr>
          <w:b w:val="0"/>
        </w:rPr>
        <w:t>Жарковского о района</w:t>
      </w:r>
      <w:r w:rsidRPr="004D5B92">
        <w:rPr>
          <w:b w:val="0"/>
        </w:rPr>
        <w:t xml:space="preserve"> </w:t>
      </w:r>
      <w:r w:rsidRPr="000144EB">
        <w:rPr>
          <w:b w:val="0"/>
        </w:rPr>
        <w:t>в к</w:t>
      </w:r>
      <w:r>
        <w:rPr>
          <w:b w:val="0"/>
        </w:rPr>
        <w:t>оличестве согласно приложению №2</w:t>
      </w:r>
      <w:r w:rsidRPr="000144EB">
        <w:rPr>
          <w:b w:val="0"/>
        </w:rPr>
        <w:t>.</w:t>
      </w:r>
    </w:p>
    <w:p w:rsidR="000C218A" w:rsidRPr="004D5B92" w:rsidRDefault="000C218A" w:rsidP="004D5B92">
      <w:pPr>
        <w:pStyle w:val="BodyText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4D5B92">
        <w:rPr>
          <w:b w:val="0"/>
          <w:bCs/>
        </w:rPr>
        <w:t>Направить</w:t>
      </w:r>
      <w:r w:rsidRPr="004D5B92">
        <w:rPr>
          <w:b w:val="0"/>
          <w:szCs w:val="28"/>
        </w:rPr>
        <w:t xml:space="preserve"> копию настоящего постановления в избирательную комиссию Тверской области.</w:t>
      </w:r>
    </w:p>
    <w:p w:rsidR="000C218A" w:rsidRPr="004D5B92" w:rsidRDefault="000C218A" w:rsidP="004D5B92">
      <w:pPr>
        <w:pStyle w:val="BodyText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</w:rPr>
      </w:pPr>
      <w:r w:rsidRPr="004D5B92">
        <w:rPr>
          <w:b w:val="0"/>
          <w:bCs/>
        </w:rPr>
        <w:t>Возложить</w:t>
      </w:r>
      <w:r w:rsidRPr="004D5B92">
        <w:rPr>
          <w:b w:val="0"/>
        </w:rPr>
        <w:t xml:space="preserve"> контроль за выполнением настоящего </w:t>
      </w:r>
      <w:r w:rsidRPr="004D5B92">
        <w:rPr>
          <w:b w:val="0"/>
          <w:bCs/>
        </w:rPr>
        <w:t>постановления</w:t>
      </w:r>
      <w:r w:rsidRPr="004D5B92">
        <w:rPr>
          <w:b w:val="0"/>
        </w:rPr>
        <w:t xml:space="preserve"> на </w:t>
      </w:r>
      <w:r w:rsidRPr="004D5B92">
        <w:rPr>
          <w:b w:val="0"/>
          <w:szCs w:val="28"/>
        </w:rPr>
        <w:t xml:space="preserve">секретаря территориальной избирательной комиссии </w:t>
      </w:r>
      <w:r>
        <w:rPr>
          <w:b w:val="0"/>
          <w:szCs w:val="28"/>
        </w:rPr>
        <w:t>Жарковского района А.Н.Можарову.</w:t>
      </w:r>
    </w:p>
    <w:p w:rsidR="000C218A" w:rsidRPr="004D5B92" w:rsidRDefault="000C218A" w:rsidP="004D5B92">
      <w:pPr>
        <w:pStyle w:val="BodyText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4D5B92">
        <w:rPr>
          <w:b w:val="0"/>
          <w:bCs/>
        </w:rPr>
        <w:t>Разместить</w:t>
      </w:r>
      <w:r w:rsidRPr="004D5B92">
        <w:rPr>
          <w:b w:val="0"/>
        </w:rPr>
        <w:t xml:space="preserve"> настоящее постановление на сайте территориальной</w:t>
      </w:r>
      <w:r w:rsidRPr="004D5B92">
        <w:rPr>
          <w:b w:val="0"/>
          <w:szCs w:val="28"/>
        </w:rPr>
        <w:t xml:space="preserve"> избирательной комиссии </w:t>
      </w:r>
      <w:r>
        <w:rPr>
          <w:b w:val="0"/>
          <w:szCs w:val="28"/>
        </w:rPr>
        <w:t xml:space="preserve">Жарковского района </w:t>
      </w:r>
      <w:r w:rsidRPr="004D5B92">
        <w:rPr>
          <w:b w:val="0"/>
          <w:szCs w:val="28"/>
        </w:rPr>
        <w:t xml:space="preserve"> в информационно-телекоммуникационной сети «Интернет».</w:t>
      </w:r>
    </w:p>
    <w:p w:rsidR="000C218A" w:rsidRDefault="000C218A" w:rsidP="00F123EE">
      <w:pPr>
        <w:widowControl/>
        <w:snapToGrid/>
        <w:spacing w:after="480" w:line="360" w:lineRule="auto"/>
        <w:jc w:val="both"/>
        <w:rPr>
          <w:sz w:val="28"/>
          <w:szCs w:val="28"/>
        </w:rPr>
      </w:pPr>
    </w:p>
    <w:p w:rsidR="000C218A" w:rsidRDefault="000C218A" w:rsidP="00044E1A">
      <w:pPr>
        <w:pStyle w:val="14-150"/>
        <w:widowControl w:val="0"/>
        <w:tabs>
          <w:tab w:val="left" w:pos="1134"/>
        </w:tabs>
        <w:ind w:firstLine="0"/>
      </w:pPr>
    </w:p>
    <w:tbl>
      <w:tblPr>
        <w:tblW w:w="0" w:type="auto"/>
        <w:tblInd w:w="108" w:type="dxa"/>
        <w:tblLayout w:type="fixed"/>
        <w:tblLook w:val="00A0"/>
      </w:tblPr>
      <w:tblGrid>
        <w:gridCol w:w="4608"/>
        <w:gridCol w:w="2340"/>
        <w:gridCol w:w="2481"/>
      </w:tblGrid>
      <w:tr w:rsidR="000C218A" w:rsidRPr="00B26D4A" w:rsidTr="003F7F45">
        <w:tc>
          <w:tcPr>
            <w:tcW w:w="4608" w:type="dxa"/>
          </w:tcPr>
          <w:p w:rsidR="000C218A" w:rsidRDefault="000C218A" w:rsidP="003F7F45">
            <w:pPr>
              <w:widowControl/>
              <w:snapToGrid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 xml:space="preserve">Председатель территориальной избирательной комиссии Жарковского района </w:t>
            </w:r>
          </w:p>
          <w:p w:rsidR="000C218A" w:rsidRPr="00B26D4A" w:rsidRDefault="000C218A" w:rsidP="003F7F4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218A" w:rsidRPr="00B26D4A" w:rsidRDefault="000C218A" w:rsidP="003F7F45">
            <w:pPr>
              <w:widowControl/>
              <w:snapToGrid/>
              <w:jc w:val="center"/>
              <w:rPr>
                <w:i/>
              </w:rPr>
            </w:pPr>
          </w:p>
          <w:p w:rsidR="000C218A" w:rsidRPr="00B26D4A" w:rsidRDefault="000C218A" w:rsidP="003F7F45">
            <w:pPr>
              <w:widowControl/>
              <w:snapToGrid/>
              <w:jc w:val="center"/>
              <w:rPr>
                <w:i/>
              </w:rPr>
            </w:pPr>
          </w:p>
        </w:tc>
        <w:tc>
          <w:tcPr>
            <w:tcW w:w="2481" w:type="dxa"/>
          </w:tcPr>
          <w:p w:rsidR="000C218A" w:rsidRPr="00B26D4A" w:rsidRDefault="000C218A" w:rsidP="003F7F45">
            <w:pPr>
              <w:widowControl/>
              <w:snapToGrid/>
              <w:jc w:val="center"/>
              <w:rPr>
                <w:sz w:val="28"/>
                <w:szCs w:val="28"/>
              </w:rPr>
            </w:pPr>
          </w:p>
          <w:p w:rsidR="000C218A" w:rsidRPr="00B26D4A" w:rsidRDefault="000C218A" w:rsidP="003F7F45">
            <w:pPr>
              <w:widowControl/>
              <w:snapToGrid/>
              <w:jc w:val="center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>Н.П.Иванова</w:t>
            </w:r>
          </w:p>
          <w:p w:rsidR="000C218A" w:rsidRPr="00B26D4A" w:rsidRDefault="000C218A" w:rsidP="003F7F45">
            <w:pPr>
              <w:widowControl/>
              <w:snapToGrid/>
              <w:jc w:val="center"/>
              <w:rPr>
                <w:sz w:val="28"/>
                <w:szCs w:val="28"/>
              </w:rPr>
            </w:pPr>
          </w:p>
        </w:tc>
      </w:tr>
      <w:tr w:rsidR="000C218A" w:rsidRPr="00B26D4A" w:rsidTr="003F7F45">
        <w:tc>
          <w:tcPr>
            <w:tcW w:w="4608" w:type="dxa"/>
          </w:tcPr>
          <w:p w:rsidR="000C218A" w:rsidRPr="00B26D4A" w:rsidRDefault="000C218A" w:rsidP="003F7F45">
            <w:pPr>
              <w:widowControl/>
              <w:snapToGrid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 xml:space="preserve">Секретарь территориальной избирательной комиссии Жарковского района </w:t>
            </w:r>
          </w:p>
        </w:tc>
        <w:tc>
          <w:tcPr>
            <w:tcW w:w="2340" w:type="dxa"/>
          </w:tcPr>
          <w:p w:rsidR="000C218A" w:rsidRPr="00B26D4A" w:rsidRDefault="000C218A" w:rsidP="003F7F45">
            <w:pPr>
              <w:widowControl/>
              <w:snapToGrid/>
              <w:jc w:val="center"/>
              <w:rPr>
                <w:i/>
              </w:rPr>
            </w:pPr>
          </w:p>
          <w:p w:rsidR="000C218A" w:rsidRPr="00B26D4A" w:rsidRDefault="000C218A" w:rsidP="003F7F45">
            <w:pPr>
              <w:widowControl/>
              <w:snapToGrid/>
              <w:jc w:val="center"/>
              <w:rPr>
                <w:i/>
              </w:rPr>
            </w:pPr>
          </w:p>
        </w:tc>
        <w:tc>
          <w:tcPr>
            <w:tcW w:w="2481" w:type="dxa"/>
          </w:tcPr>
          <w:p w:rsidR="000C218A" w:rsidRPr="00B26D4A" w:rsidRDefault="000C218A" w:rsidP="003F7F45">
            <w:pPr>
              <w:widowControl/>
              <w:snapToGrid/>
              <w:jc w:val="center"/>
              <w:rPr>
                <w:sz w:val="28"/>
                <w:szCs w:val="28"/>
              </w:rPr>
            </w:pPr>
          </w:p>
          <w:p w:rsidR="000C218A" w:rsidRPr="00B26D4A" w:rsidRDefault="000C218A" w:rsidP="003F7F45">
            <w:pPr>
              <w:widowControl/>
              <w:snapToGrid/>
              <w:jc w:val="center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>А.Н.Можарова</w:t>
            </w:r>
          </w:p>
          <w:p w:rsidR="000C218A" w:rsidRPr="00B26D4A" w:rsidRDefault="000C218A" w:rsidP="003F7F45">
            <w:pPr>
              <w:widowControl/>
              <w:snapToGrid/>
              <w:jc w:val="center"/>
              <w:rPr>
                <w:sz w:val="28"/>
                <w:szCs w:val="28"/>
              </w:rPr>
            </w:pPr>
          </w:p>
        </w:tc>
      </w:tr>
    </w:tbl>
    <w:p w:rsidR="000C218A" w:rsidRDefault="000C218A" w:rsidP="00F123EE">
      <w:pPr>
        <w:widowControl/>
        <w:snapToGrid/>
        <w:spacing w:after="480" w:line="360" w:lineRule="auto"/>
        <w:jc w:val="both"/>
        <w:rPr>
          <w:sz w:val="28"/>
          <w:szCs w:val="28"/>
        </w:rPr>
        <w:sectPr w:rsidR="000C218A" w:rsidSect="001E4A7A">
          <w:headerReference w:type="even" r:id="rId7"/>
          <w:headerReference w:type="default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0C218A" w:rsidRPr="00044E1A" w:rsidRDefault="000C218A" w:rsidP="00044E1A">
      <w:pPr>
        <w:widowControl/>
        <w:snapToGrid/>
        <w:ind w:left="4320"/>
        <w:jc w:val="right"/>
        <w:rPr>
          <w:sz w:val="28"/>
          <w:szCs w:val="28"/>
        </w:rPr>
      </w:pPr>
      <w:r w:rsidRPr="00044E1A">
        <w:rPr>
          <w:sz w:val="28"/>
          <w:szCs w:val="28"/>
        </w:rPr>
        <w:t>Приложение 1</w:t>
      </w:r>
    </w:p>
    <w:p w:rsidR="000C218A" w:rsidRPr="00044E1A" w:rsidRDefault="000C218A" w:rsidP="00044E1A">
      <w:pPr>
        <w:widowControl/>
        <w:snapToGrid/>
        <w:ind w:left="4320"/>
        <w:jc w:val="right"/>
        <w:rPr>
          <w:sz w:val="28"/>
          <w:szCs w:val="28"/>
        </w:rPr>
      </w:pPr>
      <w:r w:rsidRPr="00044E1A">
        <w:rPr>
          <w:sz w:val="28"/>
          <w:szCs w:val="28"/>
        </w:rPr>
        <w:t>УТВЕРЖДЕНО</w:t>
      </w:r>
    </w:p>
    <w:p w:rsidR="000C218A" w:rsidRPr="00044E1A" w:rsidRDefault="000C218A" w:rsidP="00044E1A">
      <w:pPr>
        <w:keepNext/>
        <w:widowControl/>
        <w:snapToGrid/>
        <w:ind w:left="4320"/>
        <w:jc w:val="right"/>
        <w:outlineLvl w:val="0"/>
        <w:rPr>
          <w:sz w:val="28"/>
          <w:szCs w:val="28"/>
        </w:rPr>
      </w:pPr>
      <w:r w:rsidRPr="00044E1A">
        <w:rPr>
          <w:sz w:val="28"/>
          <w:szCs w:val="28"/>
        </w:rPr>
        <w:t xml:space="preserve">постановлением территориальной избирательной комиссии </w:t>
      </w:r>
    </w:p>
    <w:p w:rsidR="000C218A" w:rsidRPr="00044E1A" w:rsidRDefault="000C218A" w:rsidP="00044E1A">
      <w:pPr>
        <w:keepNext/>
        <w:widowControl/>
        <w:snapToGrid/>
        <w:ind w:left="43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Жарковского района </w:t>
      </w:r>
    </w:p>
    <w:p w:rsidR="000C218A" w:rsidRPr="00044E1A" w:rsidRDefault="000C218A" w:rsidP="00044E1A">
      <w:pPr>
        <w:widowControl/>
        <w:snapToGrid/>
        <w:ind w:left="4320"/>
        <w:jc w:val="right"/>
        <w:rPr>
          <w:sz w:val="28"/>
          <w:szCs w:val="28"/>
        </w:rPr>
      </w:pPr>
      <w:r w:rsidRPr="00044E1A">
        <w:rPr>
          <w:sz w:val="28"/>
          <w:szCs w:val="28"/>
        </w:rPr>
        <w:t xml:space="preserve">от </w:t>
      </w:r>
      <w:r w:rsidRPr="00044E1A">
        <w:rPr>
          <w:bCs/>
          <w:color w:val="000000"/>
          <w:sz w:val="28"/>
          <w:szCs w:val="28"/>
        </w:rPr>
        <w:t xml:space="preserve">30 августа </w:t>
      </w:r>
      <w:smartTag w:uri="urn:schemas-microsoft-com:office:smarttags" w:element="metricconverter">
        <w:smartTagPr>
          <w:attr w:name="ProductID" w:val="2021 г"/>
        </w:smartTagPr>
        <w:r w:rsidRPr="00044E1A">
          <w:rPr>
            <w:bCs/>
            <w:color w:val="000000"/>
            <w:sz w:val="28"/>
            <w:szCs w:val="28"/>
          </w:rPr>
          <w:t>2021 г</w:t>
        </w:r>
      </w:smartTag>
      <w:r w:rsidRPr="00044E1A">
        <w:rPr>
          <w:bCs/>
          <w:color w:val="000000"/>
          <w:sz w:val="28"/>
          <w:szCs w:val="28"/>
        </w:rPr>
        <w:t xml:space="preserve">. </w:t>
      </w:r>
      <w:r w:rsidRPr="00044E1A">
        <w:rPr>
          <w:sz w:val="28"/>
          <w:szCs w:val="28"/>
        </w:rPr>
        <w:t xml:space="preserve">№ </w:t>
      </w:r>
      <w:r>
        <w:rPr>
          <w:sz w:val="28"/>
          <w:szCs w:val="28"/>
        </w:rPr>
        <w:t>15/61-5</w:t>
      </w:r>
      <w:bookmarkStart w:id="0" w:name="_GoBack"/>
      <w:bookmarkEnd w:id="0"/>
    </w:p>
    <w:p w:rsidR="000C218A" w:rsidRDefault="000C218A" w:rsidP="00764024">
      <w:pPr>
        <w:keepNext/>
        <w:widowControl/>
        <w:snapToGrid/>
        <w:spacing w:before="240" w:after="240"/>
        <w:jc w:val="center"/>
        <w:outlineLvl w:val="0"/>
        <w:rPr>
          <w:b/>
          <w:sz w:val="28"/>
        </w:rPr>
      </w:pPr>
      <w:r w:rsidRPr="001F1758">
        <w:rPr>
          <w:b/>
          <w:sz w:val="28"/>
        </w:rPr>
        <w:t xml:space="preserve">Распределение </w:t>
      </w:r>
      <w:r w:rsidRPr="00764024">
        <w:rPr>
          <w:b/>
          <w:sz w:val="28"/>
        </w:rPr>
        <w:t xml:space="preserve">избирательных бюллетеней для голосования на выборах </w:t>
      </w:r>
      <w:r w:rsidRPr="002406F9">
        <w:rPr>
          <w:b/>
          <w:sz w:val="28"/>
        </w:rPr>
        <w:t xml:space="preserve">Законодательного Собрания Тверской области седьмого созыва по областному избирательному округу </w:t>
      </w:r>
      <w:r w:rsidRPr="00764024">
        <w:rPr>
          <w:b/>
          <w:sz w:val="28"/>
        </w:rPr>
        <w:t xml:space="preserve">в участковые избирательные комиссии </w:t>
      </w:r>
      <w:r>
        <w:rPr>
          <w:b/>
          <w:sz w:val="28"/>
        </w:rPr>
        <w:t xml:space="preserve">Жарковского района </w:t>
      </w:r>
      <w:r w:rsidRPr="00764024">
        <w:rPr>
          <w:b/>
          <w:sz w:val="28"/>
        </w:rPr>
        <w:t xml:space="preserve"> 19 сентября 2021 года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3260"/>
        <w:gridCol w:w="2268"/>
      </w:tblGrid>
      <w:tr w:rsidR="000C218A" w:rsidRPr="006508A2" w:rsidTr="006508A2">
        <w:trPr>
          <w:trHeight w:val="1531"/>
          <w:tblHeader/>
        </w:trPr>
        <w:tc>
          <w:tcPr>
            <w:tcW w:w="709" w:type="dxa"/>
            <w:vAlign w:val="center"/>
          </w:tcPr>
          <w:p w:rsidR="000C218A" w:rsidRPr="006508A2" w:rsidRDefault="000C218A" w:rsidP="0076402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6508A2">
              <w:rPr>
                <w:sz w:val="24"/>
                <w:szCs w:val="24"/>
              </w:rPr>
              <w:t>№</w:t>
            </w:r>
            <w:r w:rsidRPr="006508A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vAlign w:val="center"/>
          </w:tcPr>
          <w:p w:rsidR="000C218A" w:rsidRPr="006508A2" w:rsidRDefault="000C218A" w:rsidP="00764024">
            <w:pPr>
              <w:widowControl/>
              <w:snapToGrid/>
              <w:spacing w:line="280" w:lineRule="exact"/>
              <w:jc w:val="center"/>
              <w:rPr>
                <w:sz w:val="24"/>
                <w:szCs w:val="24"/>
              </w:rPr>
            </w:pPr>
            <w:r w:rsidRPr="006508A2">
              <w:rPr>
                <w:sz w:val="24"/>
                <w:szCs w:val="24"/>
              </w:rPr>
              <w:t>Участковые  избирательные комиссии</w:t>
            </w:r>
          </w:p>
        </w:tc>
        <w:tc>
          <w:tcPr>
            <w:tcW w:w="3260" w:type="dxa"/>
            <w:vAlign w:val="center"/>
          </w:tcPr>
          <w:p w:rsidR="000C218A" w:rsidRPr="006508A2" w:rsidRDefault="000C218A" w:rsidP="00764024">
            <w:pPr>
              <w:widowControl/>
              <w:snapToGrid/>
              <w:spacing w:line="280" w:lineRule="exact"/>
              <w:jc w:val="center"/>
              <w:rPr>
                <w:sz w:val="24"/>
                <w:szCs w:val="24"/>
              </w:rPr>
            </w:pPr>
            <w:r w:rsidRPr="006508A2">
              <w:rPr>
                <w:sz w:val="24"/>
                <w:szCs w:val="24"/>
              </w:rPr>
              <w:t xml:space="preserve">Сведения </w:t>
            </w:r>
            <w:r w:rsidRPr="006508A2">
              <w:rPr>
                <w:sz w:val="24"/>
                <w:szCs w:val="24"/>
              </w:rPr>
              <w:br/>
              <w:t xml:space="preserve">о численности зарегистрированных избирателей </w:t>
            </w:r>
            <w:r w:rsidRPr="006508A2">
              <w:rPr>
                <w:sz w:val="24"/>
                <w:szCs w:val="24"/>
              </w:rPr>
              <w:br/>
              <w:t xml:space="preserve">(по состоянию на </w:t>
            </w:r>
            <w:r w:rsidRPr="006508A2">
              <w:rPr>
                <w:sz w:val="24"/>
                <w:szCs w:val="24"/>
              </w:rPr>
              <w:br/>
              <w:t>01.07. 2021 года)</w:t>
            </w:r>
          </w:p>
        </w:tc>
        <w:tc>
          <w:tcPr>
            <w:tcW w:w="2268" w:type="dxa"/>
            <w:vAlign w:val="center"/>
          </w:tcPr>
          <w:p w:rsidR="000C218A" w:rsidRPr="006508A2" w:rsidRDefault="000C218A" w:rsidP="00764024">
            <w:pPr>
              <w:widowControl/>
              <w:snapToGrid/>
              <w:spacing w:line="280" w:lineRule="exact"/>
              <w:jc w:val="center"/>
              <w:rPr>
                <w:sz w:val="24"/>
                <w:szCs w:val="24"/>
              </w:rPr>
            </w:pPr>
            <w:r w:rsidRPr="006508A2">
              <w:rPr>
                <w:sz w:val="24"/>
                <w:szCs w:val="24"/>
              </w:rPr>
              <w:t>Количество</w:t>
            </w:r>
            <w:r w:rsidRPr="006508A2">
              <w:rPr>
                <w:sz w:val="24"/>
                <w:szCs w:val="24"/>
              </w:rPr>
              <w:br/>
              <w:t>избирательных бюллетеней</w:t>
            </w:r>
            <w:r w:rsidRPr="006508A2">
              <w:rPr>
                <w:sz w:val="24"/>
                <w:szCs w:val="24"/>
              </w:rPr>
              <w:br/>
              <w:t>(штук)</w:t>
            </w:r>
          </w:p>
        </w:tc>
      </w:tr>
      <w:tr w:rsidR="000C218A" w:rsidRPr="00BF485D" w:rsidTr="00116486">
        <w:trPr>
          <w:trHeight w:val="315"/>
        </w:trPr>
        <w:tc>
          <w:tcPr>
            <w:tcW w:w="709" w:type="dxa"/>
            <w:vAlign w:val="center"/>
          </w:tcPr>
          <w:p w:rsidR="000C218A" w:rsidRPr="00BF485D" w:rsidRDefault="000C218A" w:rsidP="00044E1A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</w:t>
            </w:r>
          </w:p>
        </w:tc>
      </w:tr>
      <w:tr w:rsidR="000C218A" w:rsidRPr="00BF485D" w:rsidTr="00116486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044E1A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E752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0C218A" w:rsidRPr="00BF485D" w:rsidTr="00116486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044E1A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0C218A" w:rsidRPr="00BF485D" w:rsidTr="00116486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044E1A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</w:tr>
      <w:tr w:rsidR="000C218A" w:rsidRPr="00BF485D" w:rsidTr="00116486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044E1A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</w:tr>
      <w:tr w:rsidR="000C218A" w:rsidRPr="00BF485D" w:rsidTr="00116486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044E1A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 w:rsidR="000C218A" w:rsidRPr="00BF485D" w:rsidTr="00116486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044E1A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</w:tr>
      <w:tr w:rsidR="000C218A" w:rsidRPr="00BF485D" w:rsidTr="00116486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044E1A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</w:tr>
      <w:tr w:rsidR="000C218A" w:rsidRPr="00BF485D" w:rsidTr="00116486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044E1A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</w:tr>
      <w:tr w:rsidR="000C218A" w:rsidRPr="00BF485D" w:rsidTr="00116486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044E1A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E7524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0C218A" w:rsidRPr="00BF485D" w:rsidTr="00116486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044E1A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0C218A" w:rsidRPr="00BF485D" w:rsidTr="00116486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044E1A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</w:tr>
      <w:tr w:rsidR="000C218A" w:rsidRPr="00BF485D" w:rsidTr="00116486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044E1A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0C218A" w:rsidRPr="00BF485D" w:rsidTr="00116486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044E1A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</w:tr>
      <w:tr w:rsidR="000C218A" w:rsidRPr="00BF485D" w:rsidTr="00116486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044E1A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</w:tr>
      <w:tr w:rsidR="000C218A" w:rsidRPr="00BF485D" w:rsidTr="00DD79FA">
        <w:trPr>
          <w:trHeight w:val="284"/>
        </w:trPr>
        <w:tc>
          <w:tcPr>
            <w:tcW w:w="3828" w:type="dxa"/>
            <w:gridSpan w:val="2"/>
            <w:vAlign w:val="center"/>
          </w:tcPr>
          <w:p w:rsidR="000C218A" w:rsidRPr="00BF485D" w:rsidRDefault="000C218A" w:rsidP="00B21F82">
            <w:pPr>
              <w:widowControl/>
              <w:snapToGrid/>
              <w:jc w:val="right"/>
              <w:rPr>
                <w:color w:val="000000"/>
                <w:sz w:val="24"/>
                <w:szCs w:val="24"/>
              </w:rPr>
            </w:pPr>
            <w:r w:rsidRPr="00BF485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0C218A" w:rsidRPr="00BF485D" w:rsidRDefault="000C218A" w:rsidP="0073170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4379</w:t>
            </w:r>
          </w:p>
        </w:tc>
        <w:tc>
          <w:tcPr>
            <w:tcW w:w="2268" w:type="dxa"/>
          </w:tcPr>
          <w:p w:rsidR="000C218A" w:rsidRPr="00BF485D" w:rsidRDefault="000C218A" w:rsidP="00BF485D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</w:tr>
      <w:tr w:rsidR="000C218A" w:rsidRPr="00BF485D" w:rsidTr="00B21F82">
        <w:trPr>
          <w:trHeight w:val="284"/>
        </w:trPr>
        <w:tc>
          <w:tcPr>
            <w:tcW w:w="3828" w:type="dxa"/>
            <w:gridSpan w:val="2"/>
            <w:vAlign w:val="center"/>
          </w:tcPr>
          <w:p w:rsidR="000C218A" w:rsidRPr="00BF485D" w:rsidRDefault="000C218A" w:rsidP="00764024">
            <w:pPr>
              <w:widowControl/>
              <w:snapToGrid/>
              <w:rPr>
                <w:b/>
                <w:color w:val="000000"/>
                <w:sz w:val="24"/>
                <w:szCs w:val="24"/>
              </w:rPr>
            </w:pPr>
            <w:r w:rsidRPr="00BF485D">
              <w:rPr>
                <w:b/>
                <w:color w:val="000000"/>
                <w:sz w:val="24"/>
                <w:szCs w:val="24"/>
              </w:rPr>
              <w:t xml:space="preserve">Резерв территориальной избирательной комиссии </w:t>
            </w:r>
            <w:r>
              <w:rPr>
                <w:b/>
                <w:color w:val="000000"/>
                <w:sz w:val="24"/>
                <w:szCs w:val="24"/>
              </w:rPr>
              <w:t xml:space="preserve">Жарковского района </w:t>
            </w:r>
          </w:p>
        </w:tc>
        <w:tc>
          <w:tcPr>
            <w:tcW w:w="3260" w:type="dxa"/>
            <w:vAlign w:val="center"/>
          </w:tcPr>
          <w:p w:rsidR="000C218A" w:rsidRPr="00BF485D" w:rsidRDefault="000C218A" w:rsidP="0073170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218A" w:rsidRPr="00BF485D" w:rsidRDefault="000C218A" w:rsidP="00731701">
            <w:pPr>
              <w:widowControl/>
              <w:snapToGri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339</w:t>
            </w:r>
          </w:p>
          <w:p w:rsidR="000C218A" w:rsidRPr="00BF485D" w:rsidRDefault="000C218A" w:rsidP="00731701">
            <w:pPr>
              <w:widowControl/>
              <w:snapToGrid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C218A" w:rsidRPr="00BF485D" w:rsidTr="00B21F82">
        <w:trPr>
          <w:trHeight w:val="284"/>
        </w:trPr>
        <w:tc>
          <w:tcPr>
            <w:tcW w:w="3828" w:type="dxa"/>
            <w:gridSpan w:val="2"/>
            <w:vAlign w:val="center"/>
          </w:tcPr>
          <w:p w:rsidR="000C218A" w:rsidRPr="00BF485D" w:rsidRDefault="000C218A" w:rsidP="00764024">
            <w:pPr>
              <w:widowControl/>
              <w:snapToGri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0C218A" w:rsidRPr="00BF485D" w:rsidRDefault="000C218A" w:rsidP="0073170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218A" w:rsidRPr="00BF485D" w:rsidRDefault="000C218A" w:rsidP="00731701">
            <w:pPr>
              <w:widowControl/>
              <w:snapToGri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4379</w:t>
            </w:r>
          </w:p>
        </w:tc>
      </w:tr>
    </w:tbl>
    <w:p w:rsidR="000C218A" w:rsidRDefault="000C218A" w:rsidP="00764024">
      <w:pPr>
        <w:keepNext/>
        <w:widowControl/>
        <w:snapToGrid/>
        <w:spacing w:before="240" w:after="240"/>
        <w:jc w:val="center"/>
        <w:outlineLvl w:val="0"/>
        <w:rPr>
          <w:b/>
          <w:sz w:val="28"/>
        </w:rPr>
        <w:sectPr w:rsidR="000C218A" w:rsidSect="006508A2">
          <w:headerReference w:type="even" r:id="rId10"/>
          <w:headerReference w:type="default" r:id="rId11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0C218A" w:rsidRPr="00044E1A" w:rsidRDefault="000C218A" w:rsidP="00044E1A">
      <w:pPr>
        <w:widowControl/>
        <w:snapToGrid/>
        <w:ind w:left="4320"/>
        <w:jc w:val="right"/>
        <w:rPr>
          <w:sz w:val="28"/>
          <w:szCs w:val="28"/>
        </w:rPr>
      </w:pPr>
      <w:r w:rsidRPr="00044E1A">
        <w:rPr>
          <w:sz w:val="28"/>
          <w:szCs w:val="28"/>
        </w:rPr>
        <w:t>Приложение 2</w:t>
      </w:r>
    </w:p>
    <w:p w:rsidR="000C218A" w:rsidRPr="00044E1A" w:rsidRDefault="000C218A" w:rsidP="00044E1A">
      <w:pPr>
        <w:widowControl/>
        <w:snapToGrid/>
        <w:ind w:left="4320"/>
        <w:jc w:val="right"/>
        <w:rPr>
          <w:sz w:val="28"/>
          <w:szCs w:val="28"/>
        </w:rPr>
      </w:pPr>
      <w:r w:rsidRPr="00044E1A">
        <w:rPr>
          <w:sz w:val="28"/>
          <w:szCs w:val="28"/>
        </w:rPr>
        <w:t>УТВЕРЖДЕНО</w:t>
      </w:r>
    </w:p>
    <w:p w:rsidR="000C218A" w:rsidRPr="00044E1A" w:rsidRDefault="000C218A" w:rsidP="00044E1A">
      <w:pPr>
        <w:keepNext/>
        <w:widowControl/>
        <w:snapToGrid/>
        <w:ind w:left="4320"/>
        <w:jc w:val="right"/>
        <w:outlineLvl w:val="0"/>
        <w:rPr>
          <w:sz w:val="28"/>
          <w:szCs w:val="28"/>
        </w:rPr>
      </w:pPr>
      <w:r w:rsidRPr="00044E1A">
        <w:rPr>
          <w:sz w:val="28"/>
          <w:szCs w:val="28"/>
        </w:rPr>
        <w:t xml:space="preserve">постановлением территориальной избирательной комиссии </w:t>
      </w:r>
    </w:p>
    <w:p w:rsidR="000C218A" w:rsidRPr="00044E1A" w:rsidRDefault="000C218A" w:rsidP="00044E1A">
      <w:pPr>
        <w:keepNext/>
        <w:widowControl/>
        <w:snapToGrid/>
        <w:ind w:left="43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Жарковского района </w:t>
      </w:r>
    </w:p>
    <w:p w:rsidR="000C218A" w:rsidRPr="00044E1A" w:rsidRDefault="000C218A" w:rsidP="00044E1A">
      <w:pPr>
        <w:widowControl/>
        <w:snapToGrid/>
        <w:ind w:left="4320"/>
        <w:jc w:val="right"/>
        <w:rPr>
          <w:sz w:val="28"/>
          <w:szCs w:val="28"/>
        </w:rPr>
      </w:pPr>
      <w:r w:rsidRPr="00044E1A">
        <w:rPr>
          <w:sz w:val="28"/>
          <w:szCs w:val="28"/>
        </w:rPr>
        <w:t xml:space="preserve">от </w:t>
      </w:r>
      <w:r w:rsidRPr="00044E1A">
        <w:rPr>
          <w:bCs/>
          <w:color w:val="000000"/>
          <w:sz w:val="28"/>
          <w:szCs w:val="28"/>
        </w:rPr>
        <w:t xml:space="preserve">30 августа </w:t>
      </w:r>
      <w:smartTag w:uri="urn:schemas-microsoft-com:office:smarttags" w:element="metricconverter">
        <w:smartTagPr>
          <w:attr w:name="ProductID" w:val="2021 г"/>
        </w:smartTagPr>
        <w:r w:rsidRPr="00044E1A">
          <w:rPr>
            <w:bCs/>
            <w:color w:val="000000"/>
            <w:sz w:val="28"/>
            <w:szCs w:val="28"/>
          </w:rPr>
          <w:t>2021 г</w:t>
        </w:r>
      </w:smartTag>
      <w:r w:rsidRPr="00044E1A">
        <w:rPr>
          <w:bCs/>
          <w:color w:val="000000"/>
          <w:sz w:val="28"/>
          <w:szCs w:val="28"/>
        </w:rPr>
        <w:t xml:space="preserve">. </w:t>
      </w:r>
      <w:r w:rsidRPr="00044E1A">
        <w:rPr>
          <w:sz w:val="28"/>
          <w:szCs w:val="28"/>
        </w:rPr>
        <w:t xml:space="preserve">№ </w:t>
      </w:r>
      <w:r>
        <w:rPr>
          <w:sz w:val="28"/>
          <w:szCs w:val="28"/>
        </w:rPr>
        <w:t>15/61-5</w:t>
      </w:r>
    </w:p>
    <w:p w:rsidR="000C218A" w:rsidRDefault="000C218A" w:rsidP="002406F9">
      <w:pPr>
        <w:keepNext/>
        <w:widowControl/>
        <w:snapToGrid/>
        <w:spacing w:before="240" w:after="240"/>
        <w:jc w:val="center"/>
        <w:outlineLvl w:val="0"/>
        <w:rPr>
          <w:b/>
          <w:sz w:val="28"/>
        </w:rPr>
      </w:pPr>
      <w:r w:rsidRPr="001F1758">
        <w:rPr>
          <w:b/>
          <w:sz w:val="28"/>
        </w:rPr>
        <w:t xml:space="preserve">Распределение </w:t>
      </w:r>
      <w:r w:rsidRPr="00764024">
        <w:rPr>
          <w:b/>
          <w:sz w:val="28"/>
        </w:rPr>
        <w:t xml:space="preserve">избирательных бюллетеней для голосования на выборах </w:t>
      </w:r>
      <w:r w:rsidRPr="002406F9">
        <w:rPr>
          <w:b/>
          <w:sz w:val="28"/>
        </w:rPr>
        <w:t xml:space="preserve">Законодательного Собрания Тверской области седьмого созыва по </w:t>
      </w:r>
      <w:r>
        <w:rPr>
          <w:b/>
          <w:sz w:val="28"/>
        </w:rPr>
        <w:t xml:space="preserve">Нелидовскому </w:t>
      </w:r>
      <w:r w:rsidRPr="002406F9">
        <w:rPr>
          <w:b/>
          <w:sz w:val="28"/>
        </w:rPr>
        <w:t xml:space="preserve"> избирательному округу № </w:t>
      </w:r>
      <w:r>
        <w:rPr>
          <w:b/>
          <w:sz w:val="28"/>
        </w:rPr>
        <w:t>17</w:t>
      </w:r>
      <w:r w:rsidRPr="002406F9">
        <w:rPr>
          <w:b/>
          <w:sz w:val="28"/>
        </w:rPr>
        <w:t xml:space="preserve">  </w:t>
      </w:r>
      <w:r w:rsidRPr="00764024">
        <w:rPr>
          <w:b/>
          <w:sz w:val="28"/>
        </w:rPr>
        <w:t xml:space="preserve">в участковые избирательные комиссии </w:t>
      </w:r>
      <w:r>
        <w:rPr>
          <w:b/>
          <w:sz w:val="28"/>
        </w:rPr>
        <w:t xml:space="preserve"> Жарковского района </w:t>
      </w:r>
      <w:r w:rsidRPr="00764024">
        <w:rPr>
          <w:b/>
          <w:sz w:val="28"/>
        </w:rPr>
        <w:t>19 сентября 2021 года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3260"/>
        <w:gridCol w:w="2268"/>
      </w:tblGrid>
      <w:tr w:rsidR="000C218A" w:rsidRPr="006508A2" w:rsidTr="00731701">
        <w:trPr>
          <w:trHeight w:val="1531"/>
          <w:tblHeader/>
        </w:trPr>
        <w:tc>
          <w:tcPr>
            <w:tcW w:w="709" w:type="dxa"/>
            <w:vAlign w:val="center"/>
          </w:tcPr>
          <w:p w:rsidR="000C218A" w:rsidRPr="006508A2" w:rsidRDefault="000C218A" w:rsidP="0073170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6508A2">
              <w:rPr>
                <w:sz w:val="24"/>
                <w:szCs w:val="24"/>
              </w:rPr>
              <w:t>№</w:t>
            </w:r>
            <w:r w:rsidRPr="006508A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vAlign w:val="center"/>
          </w:tcPr>
          <w:p w:rsidR="000C218A" w:rsidRPr="006508A2" w:rsidRDefault="000C218A" w:rsidP="00731701">
            <w:pPr>
              <w:widowControl/>
              <w:snapToGrid/>
              <w:spacing w:line="280" w:lineRule="exact"/>
              <w:jc w:val="center"/>
              <w:rPr>
                <w:sz w:val="24"/>
                <w:szCs w:val="24"/>
              </w:rPr>
            </w:pPr>
            <w:r w:rsidRPr="006508A2">
              <w:rPr>
                <w:sz w:val="24"/>
                <w:szCs w:val="24"/>
              </w:rPr>
              <w:t>Участковые  избирательные комиссии</w:t>
            </w:r>
          </w:p>
        </w:tc>
        <w:tc>
          <w:tcPr>
            <w:tcW w:w="3260" w:type="dxa"/>
            <w:vAlign w:val="center"/>
          </w:tcPr>
          <w:p w:rsidR="000C218A" w:rsidRPr="006508A2" w:rsidRDefault="000C218A" w:rsidP="00731701">
            <w:pPr>
              <w:widowControl/>
              <w:snapToGrid/>
              <w:spacing w:line="280" w:lineRule="exact"/>
              <w:jc w:val="center"/>
              <w:rPr>
                <w:sz w:val="24"/>
                <w:szCs w:val="24"/>
              </w:rPr>
            </w:pPr>
            <w:r w:rsidRPr="006508A2">
              <w:rPr>
                <w:sz w:val="24"/>
                <w:szCs w:val="24"/>
              </w:rPr>
              <w:t xml:space="preserve">Сведения </w:t>
            </w:r>
            <w:r w:rsidRPr="006508A2">
              <w:rPr>
                <w:sz w:val="24"/>
                <w:szCs w:val="24"/>
              </w:rPr>
              <w:br/>
              <w:t xml:space="preserve">о численности зарегистрированных избирателей </w:t>
            </w:r>
            <w:r w:rsidRPr="006508A2">
              <w:rPr>
                <w:sz w:val="24"/>
                <w:szCs w:val="24"/>
              </w:rPr>
              <w:br/>
              <w:t xml:space="preserve">(по состоянию на </w:t>
            </w:r>
            <w:r w:rsidRPr="006508A2">
              <w:rPr>
                <w:sz w:val="24"/>
                <w:szCs w:val="24"/>
              </w:rPr>
              <w:br/>
              <w:t>01.07. 2021 года)</w:t>
            </w:r>
          </w:p>
        </w:tc>
        <w:tc>
          <w:tcPr>
            <w:tcW w:w="2268" w:type="dxa"/>
            <w:vAlign w:val="center"/>
          </w:tcPr>
          <w:p w:rsidR="000C218A" w:rsidRPr="006508A2" w:rsidRDefault="000C218A" w:rsidP="00731701">
            <w:pPr>
              <w:widowControl/>
              <w:snapToGrid/>
              <w:spacing w:line="280" w:lineRule="exact"/>
              <w:jc w:val="center"/>
              <w:rPr>
                <w:sz w:val="24"/>
                <w:szCs w:val="24"/>
              </w:rPr>
            </w:pPr>
            <w:r w:rsidRPr="006508A2">
              <w:rPr>
                <w:sz w:val="24"/>
                <w:szCs w:val="24"/>
              </w:rPr>
              <w:t>Количество</w:t>
            </w:r>
            <w:r w:rsidRPr="006508A2">
              <w:rPr>
                <w:sz w:val="24"/>
                <w:szCs w:val="24"/>
              </w:rPr>
              <w:br/>
              <w:t>избирательных бюллетеней</w:t>
            </w:r>
            <w:r w:rsidRPr="006508A2">
              <w:rPr>
                <w:sz w:val="24"/>
                <w:szCs w:val="24"/>
              </w:rPr>
              <w:br/>
              <w:t>(штук)</w:t>
            </w:r>
          </w:p>
        </w:tc>
      </w:tr>
      <w:tr w:rsidR="000C218A" w:rsidRPr="00BF485D" w:rsidTr="00731701">
        <w:trPr>
          <w:trHeight w:val="315"/>
        </w:trPr>
        <w:tc>
          <w:tcPr>
            <w:tcW w:w="709" w:type="dxa"/>
            <w:vAlign w:val="center"/>
          </w:tcPr>
          <w:p w:rsidR="000C218A" w:rsidRPr="00BF485D" w:rsidRDefault="000C218A" w:rsidP="006508A2">
            <w:pPr>
              <w:widowControl/>
              <w:numPr>
                <w:ilvl w:val="0"/>
                <w:numId w:val="21"/>
              </w:numPr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</w:t>
            </w:r>
          </w:p>
        </w:tc>
      </w:tr>
      <w:tr w:rsidR="000C218A" w:rsidRPr="00BF485D" w:rsidTr="00731701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6508A2">
            <w:pPr>
              <w:widowControl/>
              <w:numPr>
                <w:ilvl w:val="0"/>
                <w:numId w:val="21"/>
              </w:numPr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E752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0C218A" w:rsidRPr="00BF485D" w:rsidTr="00731701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6508A2">
            <w:pPr>
              <w:widowControl/>
              <w:numPr>
                <w:ilvl w:val="0"/>
                <w:numId w:val="21"/>
              </w:numPr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0C218A" w:rsidRPr="00BF485D" w:rsidTr="00731701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6508A2">
            <w:pPr>
              <w:widowControl/>
              <w:numPr>
                <w:ilvl w:val="0"/>
                <w:numId w:val="21"/>
              </w:numPr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</w:tr>
      <w:tr w:rsidR="000C218A" w:rsidRPr="00BF485D" w:rsidTr="00731701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6508A2">
            <w:pPr>
              <w:widowControl/>
              <w:numPr>
                <w:ilvl w:val="0"/>
                <w:numId w:val="21"/>
              </w:numPr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</w:tr>
      <w:tr w:rsidR="000C218A" w:rsidRPr="00BF485D" w:rsidTr="00731701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6508A2">
            <w:pPr>
              <w:widowControl/>
              <w:numPr>
                <w:ilvl w:val="0"/>
                <w:numId w:val="21"/>
              </w:numPr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 w:rsidR="000C218A" w:rsidRPr="00BF485D" w:rsidTr="00731701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6508A2">
            <w:pPr>
              <w:widowControl/>
              <w:numPr>
                <w:ilvl w:val="0"/>
                <w:numId w:val="21"/>
              </w:numPr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</w:tr>
      <w:tr w:rsidR="000C218A" w:rsidRPr="00BF485D" w:rsidTr="00731701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6508A2">
            <w:pPr>
              <w:widowControl/>
              <w:numPr>
                <w:ilvl w:val="0"/>
                <w:numId w:val="21"/>
              </w:numPr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</w:tr>
      <w:tr w:rsidR="000C218A" w:rsidRPr="00BF485D" w:rsidTr="00731701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6508A2">
            <w:pPr>
              <w:widowControl/>
              <w:numPr>
                <w:ilvl w:val="0"/>
                <w:numId w:val="21"/>
              </w:numPr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</w:tr>
      <w:tr w:rsidR="000C218A" w:rsidRPr="00BF485D" w:rsidTr="00731701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6508A2">
            <w:pPr>
              <w:widowControl/>
              <w:numPr>
                <w:ilvl w:val="0"/>
                <w:numId w:val="21"/>
              </w:numPr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E7524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0C218A" w:rsidRPr="00BF485D" w:rsidTr="00731701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6508A2">
            <w:pPr>
              <w:widowControl/>
              <w:numPr>
                <w:ilvl w:val="0"/>
                <w:numId w:val="21"/>
              </w:numPr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0C218A" w:rsidRPr="00BF485D" w:rsidTr="00731701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6508A2">
            <w:pPr>
              <w:widowControl/>
              <w:numPr>
                <w:ilvl w:val="0"/>
                <w:numId w:val="21"/>
              </w:numPr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</w:tr>
      <w:tr w:rsidR="000C218A" w:rsidRPr="00BF485D" w:rsidTr="00731701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6508A2">
            <w:pPr>
              <w:widowControl/>
              <w:numPr>
                <w:ilvl w:val="0"/>
                <w:numId w:val="21"/>
              </w:numPr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0C218A" w:rsidRPr="00BF485D" w:rsidTr="00731701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6508A2">
            <w:pPr>
              <w:widowControl/>
              <w:numPr>
                <w:ilvl w:val="0"/>
                <w:numId w:val="21"/>
              </w:numPr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</w:tr>
      <w:tr w:rsidR="000C218A" w:rsidRPr="00BF485D" w:rsidTr="00731701">
        <w:trPr>
          <w:trHeight w:val="284"/>
        </w:trPr>
        <w:tc>
          <w:tcPr>
            <w:tcW w:w="709" w:type="dxa"/>
            <w:vAlign w:val="center"/>
          </w:tcPr>
          <w:p w:rsidR="000C218A" w:rsidRPr="00BF485D" w:rsidRDefault="000C218A" w:rsidP="006508A2">
            <w:pPr>
              <w:widowControl/>
              <w:numPr>
                <w:ilvl w:val="0"/>
                <w:numId w:val="21"/>
              </w:numPr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218A" w:rsidRPr="00164EE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3260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2268" w:type="dxa"/>
            <w:vAlign w:val="bottom"/>
          </w:tcPr>
          <w:p w:rsidR="000C218A" w:rsidRPr="000E7524" w:rsidRDefault="000C218A" w:rsidP="003F7F4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</w:tr>
      <w:tr w:rsidR="000C218A" w:rsidRPr="00BF485D" w:rsidTr="00731701">
        <w:trPr>
          <w:trHeight w:val="284"/>
        </w:trPr>
        <w:tc>
          <w:tcPr>
            <w:tcW w:w="3828" w:type="dxa"/>
            <w:gridSpan w:val="2"/>
            <w:vAlign w:val="center"/>
          </w:tcPr>
          <w:p w:rsidR="000C218A" w:rsidRPr="00BF485D" w:rsidRDefault="000C218A" w:rsidP="00BF485D">
            <w:pPr>
              <w:widowControl/>
              <w:snapToGrid/>
              <w:rPr>
                <w:color w:val="000000"/>
                <w:sz w:val="24"/>
                <w:szCs w:val="24"/>
              </w:rPr>
            </w:pPr>
            <w:r w:rsidRPr="00BF485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0C218A" w:rsidRPr="00BF485D" w:rsidRDefault="000C218A" w:rsidP="0073170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4379</w:t>
            </w:r>
          </w:p>
        </w:tc>
        <w:tc>
          <w:tcPr>
            <w:tcW w:w="2268" w:type="dxa"/>
          </w:tcPr>
          <w:p w:rsidR="000C218A" w:rsidRPr="00BF485D" w:rsidRDefault="000C218A" w:rsidP="00BF485D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</w:tr>
      <w:tr w:rsidR="000C218A" w:rsidRPr="00BF485D" w:rsidTr="00731701">
        <w:trPr>
          <w:trHeight w:val="284"/>
        </w:trPr>
        <w:tc>
          <w:tcPr>
            <w:tcW w:w="3828" w:type="dxa"/>
            <w:gridSpan w:val="2"/>
            <w:vAlign w:val="center"/>
          </w:tcPr>
          <w:p w:rsidR="000C218A" w:rsidRPr="00BF485D" w:rsidRDefault="000C218A" w:rsidP="00731701">
            <w:pPr>
              <w:widowControl/>
              <w:snapToGrid/>
              <w:rPr>
                <w:b/>
                <w:color w:val="000000"/>
                <w:sz w:val="24"/>
                <w:szCs w:val="24"/>
              </w:rPr>
            </w:pPr>
            <w:r w:rsidRPr="00BF485D">
              <w:rPr>
                <w:b/>
                <w:color w:val="000000"/>
                <w:sz w:val="24"/>
                <w:szCs w:val="24"/>
              </w:rPr>
              <w:t xml:space="preserve">Резерв территориальной избирательной комиссии </w:t>
            </w:r>
            <w:r>
              <w:rPr>
                <w:b/>
                <w:color w:val="000000"/>
                <w:sz w:val="24"/>
                <w:szCs w:val="24"/>
              </w:rPr>
              <w:t xml:space="preserve">Жарковского </w:t>
            </w:r>
            <w:r w:rsidRPr="00BF485D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0C218A" w:rsidRPr="00BF485D" w:rsidRDefault="000C218A" w:rsidP="0073170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218A" w:rsidRPr="00BF485D" w:rsidRDefault="000C218A" w:rsidP="00731701">
            <w:pPr>
              <w:widowControl/>
              <w:snapToGri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339</w:t>
            </w:r>
          </w:p>
          <w:p w:rsidR="000C218A" w:rsidRPr="00BF485D" w:rsidRDefault="000C218A" w:rsidP="00731701">
            <w:pPr>
              <w:widowControl/>
              <w:snapToGrid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C218A" w:rsidRPr="00BF485D" w:rsidTr="00731701">
        <w:trPr>
          <w:trHeight w:val="284"/>
        </w:trPr>
        <w:tc>
          <w:tcPr>
            <w:tcW w:w="3828" w:type="dxa"/>
            <w:gridSpan w:val="2"/>
            <w:vAlign w:val="center"/>
          </w:tcPr>
          <w:p w:rsidR="000C218A" w:rsidRPr="00BF485D" w:rsidRDefault="000C218A" w:rsidP="00731701">
            <w:pPr>
              <w:widowControl/>
              <w:snapToGrid/>
              <w:rPr>
                <w:b/>
                <w:color w:val="000000"/>
                <w:sz w:val="24"/>
                <w:szCs w:val="24"/>
              </w:rPr>
            </w:pPr>
            <w:r w:rsidRPr="00BF485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0C218A" w:rsidRPr="00BF485D" w:rsidRDefault="000C218A" w:rsidP="0073170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218A" w:rsidRPr="00BF485D" w:rsidRDefault="000C218A" w:rsidP="00731701">
            <w:pPr>
              <w:widowControl/>
              <w:snapToGri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4379</w:t>
            </w:r>
          </w:p>
        </w:tc>
      </w:tr>
    </w:tbl>
    <w:p w:rsidR="000C218A" w:rsidRDefault="000C218A" w:rsidP="002406F9">
      <w:pPr>
        <w:keepNext/>
        <w:widowControl/>
        <w:snapToGrid/>
        <w:spacing w:before="240" w:after="240"/>
        <w:jc w:val="center"/>
        <w:outlineLvl w:val="0"/>
        <w:rPr>
          <w:b/>
          <w:sz w:val="28"/>
        </w:rPr>
      </w:pPr>
    </w:p>
    <w:p w:rsidR="000C218A" w:rsidRPr="006508A2" w:rsidRDefault="000C218A" w:rsidP="002406F9">
      <w:pPr>
        <w:keepNext/>
        <w:widowControl/>
        <w:snapToGrid/>
        <w:spacing w:before="240" w:after="240"/>
        <w:jc w:val="center"/>
        <w:outlineLvl w:val="0"/>
        <w:rPr>
          <w:b/>
          <w:sz w:val="28"/>
        </w:rPr>
      </w:pPr>
    </w:p>
    <w:p w:rsidR="000C218A" w:rsidRPr="00764024" w:rsidRDefault="000C218A" w:rsidP="002406F9">
      <w:pPr>
        <w:keepNext/>
        <w:widowControl/>
        <w:snapToGrid/>
        <w:spacing w:before="240" w:after="240"/>
        <w:jc w:val="center"/>
        <w:outlineLvl w:val="0"/>
        <w:rPr>
          <w:b/>
          <w:sz w:val="28"/>
        </w:rPr>
      </w:pPr>
    </w:p>
    <w:p w:rsidR="000C218A" w:rsidRPr="00764024" w:rsidRDefault="000C218A" w:rsidP="00764024">
      <w:pPr>
        <w:keepNext/>
        <w:widowControl/>
        <w:snapToGrid/>
        <w:spacing w:before="240" w:after="240"/>
        <w:jc w:val="center"/>
        <w:outlineLvl w:val="0"/>
        <w:rPr>
          <w:b/>
          <w:sz w:val="28"/>
        </w:rPr>
      </w:pPr>
    </w:p>
    <w:sectPr w:rsidR="000C218A" w:rsidRPr="00764024" w:rsidSect="006508A2">
      <w:headerReference w:type="even" r:id="rId12"/>
      <w:headerReference w:type="default" r:id="rId13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8A" w:rsidRDefault="000C218A">
      <w:pPr>
        <w:widowControl/>
        <w:snapToGrid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C218A" w:rsidRDefault="000C218A">
      <w:pPr>
        <w:widowControl/>
        <w:snapToGrid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8A" w:rsidRDefault="000C218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8A" w:rsidRDefault="000C218A">
      <w:pPr>
        <w:widowControl/>
        <w:snapToGrid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C218A" w:rsidRDefault="000C218A">
      <w:pPr>
        <w:widowControl/>
        <w:snapToGrid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8A" w:rsidRDefault="000C21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218A" w:rsidRDefault="000C21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8A" w:rsidRDefault="000C218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C218A" w:rsidRPr="004204B2" w:rsidRDefault="000C218A" w:rsidP="001E4A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8A" w:rsidRDefault="000C218A" w:rsidP="00A12D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218A" w:rsidRDefault="000C218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8A" w:rsidRDefault="000C218A" w:rsidP="00A12D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C218A" w:rsidRDefault="000C218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8A" w:rsidRDefault="000C218A" w:rsidP="00A12D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218A" w:rsidRDefault="000C218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8A" w:rsidRDefault="000C218A" w:rsidP="00A12D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C218A" w:rsidRDefault="000C21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16772"/>
    <w:multiLevelType w:val="hybridMultilevel"/>
    <w:tmpl w:val="FDA0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741526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C63C4"/>
    <w:multiLevelType w:val="hybridMultilevel"/>
    <w:tmpl w:val="2250B3A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22480B"/>
    <w:multiLevelType w:val="hybridMultilevel"/>
    <w:tmpl w:val="42C03644"/>
    <w:lvl w:ilvl="0" w:tplc="4A1A2F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9C631F"/>
    <w:multiLevelType w:val="hybridMultilevel"/>
    <w:tmpl w:val="CDEA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DE29FB"/>
    <w:multiLevelType w:val="hybridMultilevel"/>
    <w:tmpl w:val="2250B3A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4F459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07586A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3922AB"/>
    <w:multiLevelType w:val="hybridMultilevel"/>
    <w:tmpl w:val="6F32563C"/>
    <w:lvl w:ilvl="0" w:tplc="4A1A2F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F0381C"/>
    <w:multiLevelType w:val="hybridMultilevel"/>
    <w:tmpl w:val="1AEE6B7E"/>
    <w:lvl w:ilvl="0" w:tplc="5FDAABEC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857286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0F1C4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3"/>
  </w:num>
  <w:num w:numId="5">
    <w:abstractNumId w:val="20"/>
  </w:num>
  <w:num w:numId="6">
    <w:abstractNumId w:val="15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9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1DEC"/>
    <w:rsid w:val="00005849"/>
    <w:rsid w:val="000144EB"/>
    <w:rsid w:val="00023A8A"/>
    <w:rsid w:val="00044E1A"/>
    <w:rsid w:val="0005523F"/>
    <w:rsid w:val="00057274"/>
    <w:rsid w:val="00063105"/>
    <w:rsid w:val="00064E3A"/>
    <w:rsid w:val="00066B1E"/>
    <w:rsid w:val="000737FD"/>
    <w:rsid w:val="000A56F8"/>
    <w:rsid w:val="000C218A"/>
    <w:rsid w:val="000E35CD"/>
    <w:rsid w:val="000E7524"/>
    <w:rsid w:val="00107E00"/>
    <w:rsid w:val="00116486"/>
    <w:rsid w:val="0012706B"/>
    <w:rsid w:val="00157BAC"/>
    <w:rsid w:val="00164EE4"/>
    <w:rsid w:val="001722F7"/>
    <w:rsid w:val="00172AB3"/>
    <w:rsid w:val="0018035C"/>
    <w:rsid w:val="00185674"/>
    <w:rsid w:val="001B5E51"/>
    <w:rsid w:val="001E4A7A"/>
    <w:rsid w:val="001F1758"/>
    <w:rsid w:val="002072EC"/>
    <w:rsid w:val="002250FC"/>
    <w:rsid w:val="002406F9"/>
    <w:rsid w:val="00251E75"/>
    <w:rsid w:val="00270875"/>
    <w:rsid w:val="00274D81"/>
    <w:rsid w:val="00282567"/>
    <w:rsid w:val="00286093"/>
    <w:rsid w:val="002B3310"/>
    <w:rsid w:val="002D2F12"/>
    <w:rsid w:val="0031246B"/>
    <w:rsid w:val="00347273"/>
    <w:rsid w:val="0036106D"/>
    <w:rsid w:val="0036388B"/>
    <w:rsid w:val="00375CEC"/>
    <w:rsid w:val="0039084D"/>
    <w:rsid w:val="003953F4"/>
    <w:rsid w:val="003A1A10"/>
    <w:rsid w:val="003D6A11"/>
    <w:rsid w:val="003E087A"/>
    <w:rsid w:val="003E5E4E"/>
    <w:rsid w:val="003F7F45"/>
    <w:rsid w:val="004204B2"/>
    <w:rsid w:val="004255F7"/>
    <w:rsid w:val="0042604A"/>
    <w:rsid w:val="00450C98"/>
    <w:rsid w:val="00471866"/>
    <w:rsid w:val="004A2E3F"/>
    <w:rsid w:val="004B17EB"/>
    <w:rsid w:val="004C49F3"/>
    <w:rsid w:val="004D5B92"/>
    <w:rsid w:val="005115FA"/>
    <w:rsid w:val="00521FA5"/>
    <w:rsid w:val="00526BE1"/>
    <w:rsid w:val="005C5B79"/>
    <w:rsid w:val="00600CD3"/>
    <w:rsid w:val="00621A4B"/>
    <w:rsid w:val="00630355"/>
    <w:rsid w:val="006360A0"/>
    <w:rsid w:val="006508A2"/>
    <w:rsid w:val="006A2EA9"/>
    <w:rsid w:val="006E39F0"/>
    <w:rsid w:val="006F7FBA"/>
    <w:rsid w:val="00701E8C"/>
    <w:rsid w:val="007111E7"/>
    <w:rsid w:val="00731701"/>
    <w:rsid w:val="007412A5"/>
    <w:rsid w:val="00743EC7"/>
    <w:rsid w:val="00754964"/>
    <w:rsid w:val="007568F0"/>
    <w:rsid w:val="00764024"/>
    <w:rsid w:val="00765238"/>
    <w:rsid w:val="00797C26"/>
    <w:rsid w:val="007A1F50"/>
    <w:rsid w:val="007B47E5"/>
    <w:rsid w:val="007D4594"/>
    <w:rsid w:val="007E02D2"/>
    <w:rsid w:val="007F0C2D"/>
    <w:rsid w:val="007F18D0"/>
    <w:rsid w:val="0082065B"/>
    <w:rsid w:val="008409F8"/>
    <w:rsid w:val="00843D5E"/>
    <w:rsid w:val="008456D3"/>
    <w:rsid w:val="008578F0"/>
    <w:rsid w:val="008B506C"/>
    <w:rsid w:val="008C12CC"/>
    <w:rsid w:val="008D2145"/>
    <w:rsid w:val="008E1DB0"/>
    <w:rsid w:val="00906CAA"/>
    <w:rsid w:val="009152EF"/>
    <w:rsid w:val="00931F02"/>
    <w:rsid w:val="00935877"/>
    <w:rsid w:val="00944463"/>
    <w:rsid w:val="0094540E"/>
    <w:rsid w:val="00952FE0"/>
    <w:rsid w:val="009A7B66"/>
    <w:rsid w:val="009D6A0E"/>
    <w:rsid w:val="009E6431"/>
    <w:rsid w:val="00A04179"/>
    <w:rsid w:val="00A06566"/>
    <w:rsid w:val="00A06AAF"/>
    <w:rsid w:val="00A12D94"/>
    <w:rsid w:val="00A327B1"/>
    <w:rsid w:val="00A333E4"/>
    <w:rsid w:val="00A9314A"/>
    <w:rsid w:val="00AB0EBB"/>
    <w:rsid w:val="00AC6F49"/>
    <w:rsid w:val="00AF0EFC"/>
    <w:rsid w:val="00B14474"/>
    <w:rsid w:val="00B21F82"/>
    <w:rsid w:val="00B26D4A"/>
    <w:rsid w:val="00B3133B"/>
    <w:rsid w:val="00B31C36"/>
    <w:rsid w:val="00B44E64"/>
    <w:rsid w:val="00B57BFF"/>
    <w:rsid w:val="00B74471"/>
    <w:rsid w:val="00B85B89"/>
    <w:rsid w:val="00B94A10"/>
    <w:rsid w:val="00BA6370"/>
    <w:rsid w:val="00BB248D"/>
    <w:rsid w:val="00BB3B5B"/>
    <w:rsid w:val="00BB5164"/>
    <w:rsid w:val="00BB7289"/>
    <w:rsid w:val="00BC2D7C"/>
    <w:rsid w:val="00BD6E03"/>
    <w:rsid w:val="00BE017E"/>
    <w:rsid w:val="00BE1E72"/>
    <w:rsid w:val="00BF485D"/>
    <w:rsid w:val="00C1136C"/>
    <w:rsid w:val="00C1283F"/>
    <w:rsid w:val="00C35FA8"/>
    <w:rsid w:val="00C4596F"/>
    <w:rsid w:val="00C474F2"/>
    <w:rsid w:val="00CC261B"/>
    <w:rsid w:val="00CE39EE"/>
    <w:rsid w:val="00D065BF"/>
    <w:rsid w:val="00D212C0"/>
    <w:rsid w:val="00D229DD"/>
    <w:rsid w:val="00D30105"/>
    <w:rsid w:val="00D37E39"/>
    <w:rsid w:val="00D37E92"/>
    <w:rsid w:val="00D5426E"/>
    <w:rsid w:val="00D64FDB"/>
    <w:rsid w:val="00D91FDE"/>
    <w:rsid w:val="00D95D92"/>
    <w:rsid w:val="00DA3D3A"/>
    <w:rsid w:val="00DB77CA"/>
    <w:rsid w:val="00DC6E6D"/>
    <w:rsid w:val="00DD49C3"/>
    <w:rsid w:val="00DD79FA"/>
    <w:rsid w:val="00DF1C3F"/>
    <w:rsid w:val="00E23917"/>
    <w:rsid w:val="00E266A7"/>
    <w:rsid w:val="00E31963"/>
    <w:rsid w:val="00E64837"/>
    <w:rsid w:val="00E67A41"/>
    <w:rsid w:val="00E748D6"/>
    <w:rsid w:val="00EC2919"/>
    <w:rsid w:val="00EE4B65"/>
    <w:rsid w:val="00EF757B"/>
    <w:rsid w:val="00EF75BC"/>
    <w:rsid w:val="00F00713"/>
    <w:rsid w:val="00F036B2"/>
    <w:rsid w:val="00F07D5E"/>
    <w:rsid w:val="00F10564"/>
    <w:rsid w:val="00F123EE"/>
    <w:rsid w:val="00F437D5"/>
    <w:rsid w:val="00F56855"/>
    <w:rsid w:val="00F75062"/>
    <w:rsid w:val="00F8277C"/>
    <w:rsid w:val="00FA4D53"/>
    <w:rsid w:val="00FC5679"/>
    <w:rsid w:val="00FD1C84"/>
    <w:rsid w:val="00FE33E4"/>
    <w:rsid w:val="00FF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E6431"/>
    <w:pPr>
      <w:widowControl w:val="0"/>
      <w:snapToGri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23EE"/>
    <w:pPr>
      <w:keepNext/>
      <w:keepLines/>
      <w:widowControl/>
      <w:snapToGri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39EE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3E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133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uiPriority w:val="99"/>
    <w:rsid w:val="00CE39EE"/>
    <w:pPr>
      <w:widowControl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E39EE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13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39EE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133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12D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6A0E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33B"/>
    <w:rPr>
      <w:rFonts w:cs="Times New Roman"/>
      <w:sz w:val="2"/>
    </w:rPr>
  </w:style>
  <w:style w:type="paragraph" w:customStyle="1" w:styleId="14-15">
    <w:name w:val="текст14-15"/>
    <w:basedOn w:val="Normal"/>
    <w:uiPriority w:val="99"/>
    <w:rsid w:val="0094540E"/>
    <w:pPr>
      <w:widowControl/>
      <w:snapToGrid/>
      <w:spacing w:line="360" w:lineRule="auto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94540E"/>
    <w:pPr>
      <w:widowControl/>
      <w:snapToGrid/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7B66"/>
    <w:rPr>
      <w:rFonts w:cs="Times New Roman"/>
      <w:b/>
      <w:sz w:val="28"/>
    </w:rPr>
  </w:style>
  <w:style w:type="character" w:styleId="Hyperlink">
    <w:name w:val="Hyperlink"/>
    <w:basedOn w:val="DefaultParagraphFont"/>
    <w:uiPriority w:val="99"/>
    <w:rsid w:val="00945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BB7289"/>
    <w:pPr>
      <w:widowControl/>
      <w:snapToGrid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728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B728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123EE"/>
    <w:pPr>
      <w:widowControl/>
      <w:snapToGrid/>
      <w:ind w:left="720"/>
      <w:contextualSpacing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F1758"/>
    <w:pPr>
      <w:widowControl/>
      <w:snapToGrid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F1758"/>
    <w:rPr>
      <w:rFonts w:cs="Times New Roman"/>
      <w:sz w:val="24"/>
      <w:szCs w:val="24"/>
    </w:rPr>
  </w:style>
  <w:style w:type="paragraph" w:customStyle="1" w:styleId="14-150">
    <w:name w:val="14-15"/>
    <w:basedOn w:val="Normal"/>
    <w:uiPriority w:val="99"/>
    <w:rsid w:val="00044E1A"/>
    <w:pPr>
      <w:widowControl/>
      <w:snapToGrid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606</Words>
  <Characters>3459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2021-10-04T08:45:00Z</cp:lastPrinted>
  <dcterms:created xsi:type="dcterms:W3CDTF">2021-08-22T10:57:00Z</dcterms:created>
  <dcterms:modified xsi:type="dcterms:W3CDTF">2021-10-04T08:45:00Z</dcterms:modified>
</cp:coreProperties>
</file>