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2" w:type="dxa"/>
        <w:tblInd w:w="8296" w:type="dxa"/>
        <w:tblLayout w:type="fixed"/>
        <w:tblLook w:val="0000"/>
      </w:tblPr>
      <w:tblGrid>
        <w:gridCol w:w="6662"/>
      </w:tblGrid>
      <w:tr w:rsidR="005733E2" w:rsidTr="009B5799">
        <w:trPr>
          <w:trHeight w:val="1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33E2" w:rsidRDefault="00573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5733E2" w:rsidRPr="009B5799" w:rsidTr="009B5799">
        <w:trPr>
          <w:trHeight w:val="1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33E2" w:rsidRDefault="00573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 постановлению территориальной </w:t>
            </w:r>
          </w:p>
          <w:p w:rsidR="005733E2" w:rsidRDefault="00573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избирательной комиссии </w:t>
            </w:r>
          </w:p>
          <w:p w:rsidR="005733E2" w:rsidRPr="009B5799" w:rsidRDefault="00573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Жарковского района</w:t>
            </w:r>
          </w:p>
        </w:tc>
      </w:tr>
      <w:tr w:rsidR="005733E2" w:rsidTr="009B5799">
        <w:trPr>
          <w:trHeight w:val="1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33E2" w:rsidRDefault="00573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от 21 сентября  2022 года № 28/101-5      </w:t>
            </w:r>
          </w:p>
        </w:tc>
      </w:tr>
    </w:tbl>
    <w:p w:rsidR="005733E2" w:rsidRDefault="005733E2" w:rsidP="009B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5733E2" w:rsidRDefault="005733E2" w:rsidP="009B57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Схема</w:t>
      </w:r>
    </w:p>
    <w:p w:rsidR="005733E2" w:rsidRDefault="005733E2" w:rsidP="009B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многомандатных избирательных округов для проведения выборов депутатов Думы Жарковского муниципального округа Тверской области первого созыва</w:t>
      </w:r>
    </w:p>
    <w:p w:rsidR="005733E2" w:rsidRPr="009B5799" w:rsidRDefault="005733E2" w:rsidP="009B5799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Количество избирателей, зарегистрированных на территории вновь образованного муниципального образования Жарковский муниципальный округ по состоянию на 01.07.2022 года –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B5799">
        <w:rPr>
          <w:rFonts w:ascii="Times New Roman" w:hAnsi="Times New Roman"/>
          <w:sz w:val="28"/>
          <w:szCs w:val="28"/>
          <w:lang w:eastAsia="ru-RU"/>
        </w:rPr>
        <w:t>42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9B5799">
        <w:rPr>
          <w:rFonts w:ascii="Times New Roman" w:hAnsi="Times New Roman"/>
          <w:sz w:val="28"/>
          <w:szCs w:val="28"/>
          <w:lang w:eastAsia="ru-RU"/>
        </w:rPr>
        <w:t>.</w:t>
      </w:r>
    </w:p>
    <w:p w:rsidR="005733E2" w:rsidRDefault="005733E2" w:rsidP="009B57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Число замещаемых мандатов – 15 (мажоритарная избирательная система относительного большинства).</w:t>
      </w:r>
    </w:p>
    <w:p w:rsidR="005733E2" w:rsidRDefault="005733E2" w:rsidP="009B57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Средняя норма представительства избирателей на один депутатский мандат – 281.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</w:p>
    <w:p w:rsidR="005733E2" w:rsidRDefault="005733E2" w:rsidP="009B57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Избирательная комиссия, организующая выборы депутатов Думы Жарковского муниципального округа Тверской области первого созыва – территориальная избирательная комиссия Жарковского района.</w:t>
      </w:r>
    </w:p>
    <w:p w:rsidR="005733E2" w:rsidRDefault="005733E2" w:rsidP="009B5799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Адрес местонахождения территориальной избирательной комиссии Жарковского района:</w:t>
      </w:r>
      <w:r>
        <w:rPr>
          <w:rFonts w:ascii="Georgia" w:hAnsi="Georgia" w:cs="Georgia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172460, Тверская область, Жарковский район, пгт Жарковский, ул. Советская, д. 18</w:t>
      </w:r>
    </w:p>
    <w:p w:rsidR="005733E2" w:rsidRPr="00E8695E" w:rsidRDefault="005733E2" w:rsidP="009B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06" w:type="dxa"/>
        <w:tblLayout w:type="fixed"/>
        <w:tblLook w:val="0000"/>
      </w:tblPr>
      <w:tblGrid>
        <w:gridCol w:w="675"/>
        <w:gridCol w:w="2212"/>
        <w:gridCol w:w="1985"/>
        <w:gridCol w:w="7966"/>
        <w:gridCol w:w="1701"/>
      </w:tblGrid>
      <w:tr w:rsidR="005733E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№№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Pr="009B5799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Pr="009B5799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Количество мандатов, замещаемых в округе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Описание избирательного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Число избирателей</w:t>
            </w:r>
          </w:p>
        </w:tc>
      </w:tr>
      <w:tr w:rsidR="005733E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Центральный пятимандатный избирательный округ №1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границы избирательного округа входят населенные пункты: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>часть территории пгт Жарковский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Улицы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Вокзальная, Доватора (дома № № 5-19,14- 24), Железнодорожная, Кольцевая, Коммунальная, Кооперативная, Красноармейская, 2-ая Красноармейская, Луговая, Мира, Молодежная, Моховая, Северная, Советская (дома №№1-39,2-24), Труда.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Переулки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: Желоезнодорожный массив, Кооперативный, Красноармейский, Луговой, Речной  проезд, Советский. </w:t>
            </w:r>
          </w:p>
          <w:p w:rsidR="005733E2" w:rsidRPr="009B5799" w:rsidRDefault="005733E2">
            <w:pPr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Населенные пункты: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Абрамовщина, Березовка, Белейка, Большая Железница,  Гатино, Дубоцкое, Котовщиина, Костино, Королевщина,  Крутой Ручей, Ковали, Лучане, Леоновщина, Новоселки, Нешково, Ореховщина, Путленки, Полосы,  Пенное, Полоска, Прохоренки, Пустошка, Сыр, Сычево, Студенец, Селище, Сырово,  Фадеенки.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08</w:t>
            </w:r>
          </w:p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</w:p>
        </w:tc>
      </w:tr>
      <w:tr w:rsidR="005733E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Школьный пятимандатный избирательный округ №2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границы избирательного округа входят населенные пункты: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>часть территории пгт Жарковский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Улицы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: Береговая, Ветеранов, Гвардейская, Доватора дома № №1,4-8,10/7), К.Заслонова, Западная, Зеленая, Комсомольская, Новопионерская, Новосельская, Парковая, Пионерская, 2-ая Пионерская, Советская (дома №№ 26-54,41-101), Стадионная, Юбилейная, Южная.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Переулки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Больничный, Гаражный, Комсомольский, Малый, Пионерский, Почтовый, Сосновый, Спортивный.</w:t>
            </w:r>
          </w:p>
          <w:p w:rsidR="005733E2" w:rsidRPr="009B5799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Населенные пункты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:  Агеево, Аксеново, Боброво, Берково, Бухоново, Волково, Вороны, Горки-Горбуси, Горы, Городки, Гаево, Гороватка, Гряда, Дуброво, Добрино, Задорье, Ижорино, Козлово, Клубово, Комарово, Крутик, Коровино, Каленидово, Ломоносово, Морзино, Морозово, Новая, Надобица,Ордынок, Прусохово, Пригарино, Рыжково, Рысное, Станы, Троицкое, Уплохово, Черетное, Шамши, Шихотово, Щучье.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19</w:t>
            </w:r>
          </w:p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</w:p>
        </w:tc>
      </w:tr>
      <w:tr w:rsidR="005733E2">
        <w:trPr>
          <w:trHeight w:val="8637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Октябрьский пятимандатный избирательный округ №3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cs="Calibri"/>
                <w:lang w:val="en-US" w:eastAsia="ru-RU"/>
              </w:rPr>
            </w:pP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границы избирательного округа входят населенные пункты: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>часть территории пгт Жарковский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Улицы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Колхозная, Меженская, Механизаторов, Набережная, Октябрьская, Лесная, 2-ая Лесная, Песчаная, Полевая, 2-ая Полевая, Садовая , Сельская, Строителей, Школьная, Беляевская, Заводская, 2-ая  Заводская, Новая, Партизанская, Солнечная,  Дальняя, Дружбы, Заречная, Первомайская, Пролетарская, Рабочая</w:t>
            </w:r>
          </w:p>
          <w:p w:rsidR="005733E2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Переулки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: Заводской, Заречный, Зеленый, Лесной, Мелиораторов, Набережный проезд, Новый, Первомайский, Пролетарский, Рабочий, Сельский, Сплавной, Энергетиков.</w:t>
            </w:r>
          </w:p>
          <w:p w:rsidR="005733E2" w:rsidRPr="009B5799" w:rsidRDefault="005733E2">
            <w:pPr>
              <w:autoSpaceDE w:val="0"/>
              <w:autoSpaceDN w:val="0"/>
              <w:adjustRightInd w:val="0"/>
              <w:spacing w:line="259" w:lineRule="atLeast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Населенные пункты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: Амшара, Афонино, Барсуки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(бывшее Жарковское с/п)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Барсуки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(бывшее городское поселение- поселок Жарковский)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Бубново, Бобыльщина, Булатово, Гараж, Горбачево, Гряда, Данилино, Ермошки, Заборы, Зеленьково, Кащенки, Козлово-1, Козлово-2, Кривая, Кривая Лука, Лукьяново, Лоно, Малая Железница, Михалево, Новый  Двор, Озеры, Обухово, Плавенки, Прудок, Рудня, Сорокино, Таборище, Устье.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394</w:t>
            </w:r>
          </w:p>
          <w:p w:rsidR="005733E2" w:rsidRDefault="0057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</w:p>
        </w:tc>
      </w:tr>
    </w:tbl>
    <w:p w:rsidR="005733E2" w:rsidRDefault="005733E2" w:rsidP="009B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5733E2" w:rsidRDefault="005733E2" w:rsidP="008956C2">
      <w:pPr>
        <w:tabs>
          <w:tab w:val="left" w:pos="6521"/>
        </w:tabs>
        <w:ind w:left="-284" w:right="141"/>
      </w:pPr>
    </w:p>
    <w:p w:rsidR="005733E2" w:rsidRDefault="005733E2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sectPr w:rsidR="005733E2" w:rsidSect="00D609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DFF"/>
    <w:multiLevelType w:val="hybridMultilevel"/>
    <w:tmpl w:val="832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D10B3"/>
    <w:multiLevelType w:val="hybridMultilevel"/>
    <w:tmpl w:val="1C8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013B7"/>
    <w:multiLevelType w:val="hybridMultilevel"/>
    <w:tmpl w:val="3F9A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80E4B"/>
    <w:multiLevelType w:val="hybridMultilevel"/>
    <w:tmpl w:val="D9CA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CE6A42"/>
    <w:multiLevelType w:val="hybridMultilevel"/>
    <w:tmpl w:val="B46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4B0"/>
    <w:rsid w:val="000854B0"/>
    <w:rsid w:val="001770F1"/>
    <w:rsid w:val="00346148"/>
    <w:rsid w:val="00406A09"/>
    <w:rsid w:val="004E4032"/>
    <w:rsid w:val="00524C95"/>
    <w:rsid w:val="005621D0"/>
    <w:rsid w:val="005733E2"/>
    <w:rsid w:val="005D1340"/>
    <w:rsid w:val="006227C3"/>
    <w:rsid w:val="00667028"/>
    <w:rsid w:val="006A1F64"/>
    <w:rsid w:val="006C25EA"/>
    <w:rsid w:val="00711530"/>
    <w:rsid w:val="00781061"/>
    <w:rsid w:val="00811633"/>
    <w:rsid w:val="00814E8D"/>
    <w:rsid w:val="008956C2"/>
    <w:rsid w:val="00897073"/>
    <w:rsid w:val="008E719D"/>
    <w:rsid w:val="00916DC1"/>
    <w:rsid w:val="0094197B"/>
    <w:rsid w:val="00993DA6"/>
    <w:rsid w:val="009B5799"/>
    <w:rsid w:val="009D7F94"/>
    <w:rsid w:val="00A906B8"/>
    <w:rsid w:val="00BA0F9E"/>
    <w:rsid w:val="00C16973"/>
    <w:rsid w:val="00C52BBB"/>
    <w:rsid w:val="00C8469D"/>
    <w:rsid w:val="00CB776C"/>
    <w:rsid w:val="00CF4CB6"/>
    <w:rsid w:val="00CF658A"/>
    <w:rsid w:val="00D062FD"/>
    <w:rsid w:val="00D353FC"/>
    <w:rsid w:val="00D609CB"/>
    <w:rsid w:val="00E54345"/>
    <w:rsid w:val="00E8695E"/>
    <w:rsid w:val="00EF448A"/>
    <w:rsid w:val="00F1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6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95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115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1530"/>
    <w:rPr>
      <w:rFonts w:cs="Times New Roman"/>
    </w:rPr>
  </w:style>
  <w:style w:type="paragraph" w:styleId="NoSpacing">
    <w:name w:val="No Spacing"/>
    <w:uiPriority w:val="99"/>
    <w:qFormat/>
    <w:rsid w:val="00711530"/>
    <w:rPr>
      <w:lang w:eastAsia="en-US"/>
    </w:rPr>
  </w:style>
  <w:style w:type="paragraph" w:styleId="ListParagraph">
    <w:name w:val="List Paragraph"/>
    <w:basedOn w:val="Normal"/>
    <w:uiPriority w:val="99"/>
    <w:qFormat/>
    <w:rsid w:val="00D353F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B5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43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568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10</cp:revision>
  <cp:lastPrinted>2022-09-21T06:34:00Z</cp:lastPrinted>
  <dcterms:created xsi:type="dcterms:W3CDTF">2020-04-24T11:22:00Z</dcterms:created>
  <dcterms:modified xsi:type="dcterms:W3CDTF">2022-09-21T06:35:00Z</dcterms:modified>
</cp:coreProperties>
</file>