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E7" w:rsidRDefault="008D0CE7" w:rsidP="00F771D4">
      <w:pPr>
        <w:pStyle w:val="a"/>
        <w:jc w:val="right"/>
      </w:pPr>
      <w:r>
        <w:t>Приложение №2</w:t>
      </w:r>
    </w:p>
    <w:p w:rsidR="008D0CE7" w:rsidRDefault="008D0CE7" w:rsidP="00F771D4">
      <w:pPr>
        <w:pStyle w:val="a"/>
        <w:jc w:val="right"/>
      </w:pPr>
      <w:r>
        <w:t xml:space="preserve">к постановлению территориальной избирательной </w:t>
      </w:r>
    </w:p>
    <w:p w:rsidR="008D0CE7" w:rsidRDefault="008D0CE7" w:rsidP="00F771D4">
      <w:pPr>
        <w:pStyle w:val="a"/>
        <w:jc w:val="right"/>
      </w:pPr>
      <w:r>
        <w:t>комиссии Жарковского  района</w:t>
      </w:r>
    </w:p>
    <w:p w:rsidR="008D0CE7" w:rsidRDefault="008D0CE7" w:rsidP="00F771D4">
      <w:pPr>
        <w:pStyle w:val="a"/>
        <w:jc w:val="right"/>
      </w:pPr>
      <w:r>
        <w:t xml:space="preserve">от 21 сентября  202 года   № </w:t>
      </w:r>
      <w:bookmarkStart w:id="0" w:name="_GoBack"/>
      <w:bookmarkEnd w:id="0"/>
      <w:r>
        <w:t>28/191-5</w:t>
      </w:r>
    </w:p>
    <w:p w:rsidR="008D0CE7" w:rsidRDefault="008D0CE7" w:rsidP="00F771D4">
      <w:pPr>
        <w:pStyle w:val="a"/>
        <w:jc w:val="right"/>
      </w:pPr>
    </w:p>
    <w:p w:rsidR="008D0CE7" w:rsidRDefault="008D0CE7" w:rsidP="00F771D4">
      <w:pPr>
        <w:pStyle w:val="a"/>
        <w:jc w:val="right"/>
      </w:pPr>
    </w:p>
    <w:p w:rsidR="008D0CE7" w:rsidRDefault="008D0CE7" w:rsidP="00F771D4">
      <w:pPr>
        <w:pStyle w:val="a"/>
        <w:jc w:val="center"/>
        <w:rPr>
          <w:b/>
          <w:szCs w:val="28"/>
        </w:rPr>
      </w:pPr>
      <w:r w:rsidRPr="003D7102">
        <w:rPr>
          <w:b/>
          <w:szCs w:val="28"/>
        </w:rPr>
        <w:t>Графическое изображение</w:t>
      </w:r>
    </w:p>
    <w:p w:rsidR="008D0CE7" w:rsidRPr="003D7102" w:rsidRDefault="008D0CE7" w:rsidP="00F771D4">
      <w:pPr>
        <w:pStyle w:val="a"/>
        <w:jc w:val="center"/>
        <w:rPr>
          <w:b/>
          <w:szCs w:val="28"/>
        </w:rPr>
      </w:pPr>
      <w:r w:rsidRPr="003D7102">
        <w:rPr>
          <w:b/>
          <w:szCs w:val="28"/>
        </w:rPr>
        <w:t xml:space="preserve"> схемы многомандатных избирательных округов для проведения выборов депутатов Думы </w:t>
      </w:r>
      <w:r>
        <w:rPr>
          <w:b/>
          <w:szCs w:val="28"/>
        </w:rPr>
        <w:t xml:space="preserve">Жарковского </w:t>
      </w:r>
      <w:r w:rsidRPr="003D7102">
        <w:rPr>
          <w:b/>
          <w:szCs w:val="28"/>
        </w:rPr>
        <w:t xml:space="preserve"> муниципального округа Тверской области первого созыва</w:t>
      </w:r>
    </w:p>
    <w:p w:rsidR="008D0CE7" w:rsidRPr="009E573F" w:rsidRDefault="008D0CE7">
      <w:pPr>
        <w:rPr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537.75pt;visibility:visible">
            <v:imagedata r:id="rId4" o:title=""/>
          </v:shape>
        </w:pict>
      </w:r>
    </w:p>
    <w:sectPr w:rsidR="008D0CE7" w:rsidRPr="009E573F" w:rsidSect="0024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73F"/>
    <w:rsid w:val="00102B94"/>
    <w:rsid w:val="001757AE"/>
    <w:rsid w:val="001E5FCC"/>
    <w:rsid w:val="002416EC"/>
    <w:rsid w:val="00247E26"/>
    <w:rsid w:val="00355AE6"/>
    <w:rsid w:val="00356797"/>
    <w:rsid w:val="003D7102"/>
    <w:rsid w:val="004C7738"/>
    <w:rsid w:val="005D5BB2"/>
    <w:rsid w:val="00615441"/>
    <w:rsid w:val="00785D4B"/>
    <w:rsid w:val="008D0CE7"/>
    <w:rsid w:val="009E573F"/>
    <w:rsid w:val="00AD1A81"/>
    <w:rsid w:val="00CB0311"/>
    <w:rsid w:val="00E14C42"/>
    <w:rsid w:val="00E2105D"/>
    <w:rsid w:val="00EE2E68"/>
    <w:rsid w:val="00F524E5"/>
    <w:rsid w:val="00F7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E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57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E57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Доклады"/>
    <w:basedOn w:val="Normal"/>
    <w:link w:val="a0"/>
    <w:uiPriority w:val="99"/>
    <w:rsid w:val="00F771D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0">
    <w:name w:val="Доклады Знак"/>
    <w:basedOn w:val="DefaultParagraphFont"/>
    <w:link w:val="a"/>
    <w:uiPriority w:val="99"/>
    <w:locked/>
    <w:rsid w:val="00F771D4"/>
    <w:rPr>
      <w:rFonts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</Words>
  <Characters>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2022-02-15T09:18:00Z</dcterms:created>
  <dcterms:modified xsi:type="dcterms:W3CDTF">2022-09-16T06:50:00Z</dcterms:modified>
</cp:coreProperties>
</file>