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4977A0" w:rsidRPr="001E5CBF" w:rsidTr="007D6027">
        <w:trPr>
          <w:trHeight w:val="592"/>
        </w:trPr>
        <w:tc>
          <w:tcPr>
            <w:tcW w:w="9356" w:type="dxa"/>
            <w:gridSpan w:val="5"/>
          </w:tcPr>
          <w:p w:rsidR="004977A0" w:rsidRPr="001E5CBF" w:rsidRDefault="004977A0" w:rsidP="007D6027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E5CBF">
              <w:rPr>
                <w:b/>
                <w:sz w:val="32"/>
                <w:szCs w:val="32"/>
              </w:rPr>
              <w:t>ТЕРРИТОРИАЛЬНАЯ ИЗБИРАТЕЛЬНАЯ КОМИССИЯ ЖАРКОВСКОГО  РАЙОНА</w:t>
            </w:r>
          </w:p>
        </w:tc>
      </w:tr>
      <w:tr w:rsidR="004977A0" w:rsidTr="007D6027">
        <w:trPr>
          <w:trHeight w:val="592"/>
        </w:trPr>
        <w:tc>
          <w:tcPr>
            <w:tcW w:w="9356" w:type="dxa"/>
            <w:gridSpan w:val="5"/>
            <w:vAlign w:val="center"/>
          </w:tcPr>
          <w:p w:rsidR="004977A0" w:rsidRDefault="004977A0" w:rsidP="007D6027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977A0" w:rsidRPr="00424F8A" w:rsidTr="00F91534">
        <w:trPr>
          <w:trHeight w:val="288"/>
        </w:trPr>
        <w:tc>
          <w:tcPr>
            <w:tcW w:w="1967" w:type="dxa"/>
          </w:tcPr>
          <w:p w:rsidR="004977A0" w:rsidRPr="00424F8A" w:rsidRDefault="004977A0" w:rsidP="007D602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977A0" w:rsidRPr="00424F8A" w:rsidRDefault="004977A0" w:rsidP="007D6027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977A0" w:rsidTr="007D6027">
        <w:trPr>
          <w:trHeight w:val="286"/>
        </w:trPr>
        <w:tc>
          <w:tcPr>
            <w:tcW w:w="3231" w:type="dxa"/>
            <w:gridSpan w:val="2"/>
            <w:vAlign w:val="center"/>
          </w:tcPr>
          <w:p w:rsidR="004977A0" w:rsidRPr="00F97F70" w:rsidRDefault="004977A0" w:rsidP="007D6027">
            <w:pPr>
              <w:jc w:val="center"/>
              <w:rPr>
                <w:sz w:val="28"/>
                <w:szCs w:val="28"/>
              </w:rPr>
            </w:pPr>
            <w:r w:rsidRPr="00F97F70">
              <w:rPr>
                <w:bCs/>
                <w:sz w:val="28"/>
                <w:szCs w:val="28"/>
                <w:effect w:val="antsRed"/>
              </w:rPr>
              <w:t xml:space="preserve"> 12 октября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97F70">
                <w:rPr>
                  <w:bCs/>
                  <w:sz w:val="28"/>
                  <w:szCs w:val="28"/>
                  <w:effect w:val="antsRed"/>
                </w:rPr>
                <w:t xml:space="preserve">2022 </w:t>
              </w:r>
              <w:r w:rsidRPr="00F97F70">
                <w:rPr>
                  <w:bCs/>
                  <w:sz w:val="28"/>
                  <w:szCs w:val="28"/>
                </w:rPr>
                <w:t>г</w:t>
              </w:r>
            </w:smartTag>
            <w:r w:rsidRPr="00F97F7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4977A0" w:rsidRPr="00F97F70" w:rsidRDefault="004977A0" w:rsidP="007D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977A0" w:rsidRPr="00F97F70" w:rsidRDefault="004977A0" w:rsidP="004977A0">
            <w:pPr>
              <w:ind w:rightChars="-29" w:right="31680"/>
              <w:jc w:val="right"/>
              <w:rPr>
                <w:sz w:val="28"/>
                <w:szCs w:val="28"/>
              </w:rPr>
            </w:pPr>
            <w:r w:rsidRPr="00F97F7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4977A0" w:rsidRPr="00F97F70" w:rsidRDefault="004977A0" w:rsidP="004977A0">
            <w:pPr>
              <w:ind w:rightChars="177" w:right="31680"/>
              <w:jc w:val="center"/>
              <w:rPr>
                <w:sz w:val="28"/>
                <w:szCs w:val="28"/>
              </w:rPr>
            </w:pPr>
            <w:r w:rsidRPr="00F97F70">
              <w:rPr>
                <w:sz w:val="28"/>
                <w:szCs w:val="28"/>
              </w:rPr>
              <w:t>29/125-5</w:t>
            </w:r>
          </w:p>
        </w:tc>
      </w:tr>
      <w:tr w:rsidR="004977A0" w:rsidRPr="00935877" w:rsidTr="007D6027">
        <w:trPr>
          <w:trHeight w:val="286"/>
        </w:trPr>
        <w:tc>
          <w:tcPr>
            <w:tcW w:w="3231" w:type="dxa"/>
            <w:gridSpan w:val="2"/>
            <w:vAlign w:val="center"/>
          </w:tcPr>
          <w:p w:rsidR="004977A0" w:rsidRPr="00F97F70" w:rsidRDefault="004977A0" w:rsidP="007D6027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977A0" w:rsidRPr="00F97F70" w:rsidRDefault="004977A0" w:rsidP="007D6027">
            <w:pPr>
              <w:widowControl/>
              <w:jc w:val="center"/>
              <w:rPr>
                <w:sz w:val="24"/>
                <w:szCs w:val="24"/>
              </w:rPr>
            </w:pPr>
            <w:r w:rsidRPr="00F97F70">
              <w:rPr>
                <w:sz w:val="24"/>
                <w:szCs w:val="24"/>
              </w:rPr>
              <w:t>пгт 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4977A0" w:rsidRPr="00F97F70" w:rsidRDefault="004977A0" w:rsidP="007D6027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  <w:tr w:rsidR="004977A0" w:rsidRPr="00935877" w:rsidTr="007D6027">
        <w:trPr>
          <w:trHeight w:val="286"/>
        </w:trPr>
        <w:tc>
          <w:tcPr>
            <w:tcW w:w="3231" w:type="dxa"/>
            <w:gridSpan w:val="2"/>
            <w:vAlign w:val="center"/>
          </w:tcPr>
          <w:p w:rsidR="004977A0" w:rsidRPr="00935877" w:rsidRDefault="004977A0" w:rsidP="007D6027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977A0" w:rsidRPr="00BF2C45" w:rsidRDefault="004977A0" w:rsidP="007D602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977A0" w:rsidRPr="00935877" w:rsidRDefault="004977A0" w:rsidP="007D6027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977A0" w:rsidRPr="006A14EB" w:rsidRDefault="004977A0" w:rsidP="00F01CDD">
      <w:pPr>
        <w:widowControl/>
        <w:spacing w:after="160" w:line="256" w:lineRule="auto"/>
        <w:jc w:val="center"/>
        <w:rPr>
          <w:b/>
          <w:sz w:val="28"/>
          <w:szCs w:val="28"/>
          <w:lang w:eastAsia="en-US"/>
        </w:rPr>
      </w:pPr>
      <w:r w:rsidRPr="006A14EB">
        <w:rPr>
          <w:b/>
          <w:sz w:val="28"/>
          <w:szCs w:val="28"/>
          <w:lang w:eastAsia="en-US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выборах депутатов Думы </w:t>
      </w:r>
      <w:r>
        <w:rPr>
          <w:b/>
          <w:sz w:val="28"/>
          <w:szCs w:val="28"/>
          <w:lang w:eastAsia="en-US"/>
        </w:rPr>
        <w:t xml:space="preserve">Жарковского </w:t>
      </w:r>
      <w:r w:rsidRPr="006A14EB">
        <w:rPr>
          <w:b/>
          <w:sz w:val="28"/>
          <w:szCs w:val="28"/>
          <w:lang w:eastAsia="en-US"/>
        </w:rPr>
        <w:t xml:space="preserve"> муниципального округа Твер</w:t>
      </w:r>
      <w:r>
        <w:rPr>
          <w:b/>
          <w:sz w:val="28"/>
          <w:szCs w:val="28"/>
          <w:lang w:eastAsia="en-US"/>
        </w:rPr>
        <w:t xml:space="preserve">ской области первого созыва 11 декабря </w:t>
      </w:r>
      <w:r w:rsidRPr="006A14EB">
        <w:rPr>
          <w:b/>
          <w:sz w:val="28"/>
          <w:szCs w:val="28"/>
          <w:lang w:eastAsia="en-US"/>
        </w:rPr>
        <w:t>2022 года</w:t>
      </w:r>
    </w:p>
    <w:p w:rsidR="004977A0" w:rsidRPr="006A14EB" w:rsidRDefault="004977A0" w:rsidP="006A14EB">
      <w:pPr>
        <w:widowControl/>
        <w:spacing w:after="160" w:line="360" w:lineRule="auto"/>
        <w:ind w:firstLine="708"/>
        <w:jc w:val="both"/>
        <w:rPr>
          <w:sz w:val="28"/>
          <w:szCs w:val="28"/>
          <w:lang w:eastAsia="en-US"/>
        </w:rPr>
      </w:pPr>
      <w:r w:rsidRPr="006A14EB">
        <w:rPr>
          <w:sz w:val="28"/>
          <w:szCs w:val="28"/>
          <w:lang w:eastAsia="en-US"/>
        </w:rPr>
        <w:t xml:space="preserve">В соответствии со статьями 26, 61 Федерального закона от 12.06.2002 года № 67-ФЗ «Об основных гарантиях избирательных прав и права на участие в референдуме граждан Российской Федерации» (далее – Федеральный закон), статьёй 22, пунктами 3, 4 статьи 58 Избирательного кодекса Тверской области от 07.04.2003 №20-ЗО (далее – Кодекс), на основании постановления избирательной комиссии Тверской области от </w:t>
      </w:r>
      <w:r w:rsidRPr="00F56075">
        <w:rPr>
          <w:sz w:val="28"/>
          <w:szCs w:val="28"/>
          <w:lang w:eastAsia="en-US"/>
        </w:rPr>
        <w:t>18.08.2022 № 75/889-7</w:t>
      </w:r>
      <w:r w:rsidRPr="00F56075">
        <w:rPr>
          <w:color w:val="000000"/>
          <w:sz w:val="28"/>
          <w:szCs w:val="28"/>
          <w:lang w:eastAsia="en-US"/>
        </w:rPr>
        <w:t xml:space="preserve"> </w:t>
      </w:r>
      <w:r w:rsidRPr="00F56075">
        <w:rPr>
          <w:sz w:val="28"/>
          <w:szCs w:val="28"/>
          <w:lang w:eastAsia="en-US"/>
        </w:rPr>
        <w:t>«О возложении исполнения  полномочий по подготовке и проведению выборов в органы местного самоуправления, местного референдума Жарковского  муниципального  округа Тверской  области  на территориальную избирательную комиссию Жарковского района»</w:t>
      </w:r>
      <w:r w:rsidRPr="006A14EB">
        <w:rPr>
          <w:sz w:val="28"/>
          <w:szCs w:val="28"/>
          <w:lang w:eastAsia="en-US"/>
        </w:rPr>
        <w:t xml:space="preserve">, территориальная избирательная комиссия </w:t>
      </w:r>
      <w:r>
        <w:rPr>
          <w:sz w:val="28"/>
          <w:szCs w:val="28"/>
          <w:lang w:eastAsia="en-US"/>
        </w:rPr>
        <w:t xml:space="preserve">Жарковского  </w:t>
      </w:r>
      <w:r w:rsidRPr="006A14EB">
        <w:rPr>
          <w:sz w:val="28"/>
          <w:szCs w:val="28"/>
          <w:lang w:eastAsia="en-US"/>
        </w:rPr>
        <w:t>района Тверской области постановляет:</w:t>
      </w:r>
    </w:p>
    <w:p w:rsidR="004977A0" w:rsidRPr="006A14EB" w:rsidRDefault="004977A0" w:rsidP="006A14EB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6A14EB">
        <w:rPr>
          <w:sz w:val="28"/>
          <w:szCs w:val="28"/>
          <w:lang w:eastAsia="en-US"/>
        </w:rPr>
        <w:t xml:space="preserve">1. Утвердить следующую форму информационного материала о кандидатах на выборах депутатов Думы </w:t>
      </w:r>
      <w:r>
        <w:rPr>
          <w:sz w:val="28"/>
          <w:szCs w:val="28"/>
          <w:lang w:eastAsia="en-US"/>
        </w:rPr>
        <w:t xml:space="preserve">Жарковского </w:t>
      </w:r>
      <w:r w:rsidRPr="006A14EB">
        <w:rPr>
          <w:sz w:val="28"/>
          <w:szCs w:val="28"/>
          <w:lang w:eastAsia="en-US"/>
        </w:rPr>
        <w:t xml:space="preserve"> муниципального округа Тверской области первого созыва:</w:t>
      </w:r>
    </w:p>
    <w:p w:rsidR="004977A0" w:rsidRDefault="004977A0" w:rsidP="00167D9F">
      <w:pPr>
        <w:pStyle w:val="NoSpacing"/>
        <w:spacing w:line="360" w:lineRule="auto"/>
        <w:rPr>
          <w:sz w:val="28"/>
        </w:rPr>
      </w:pPr>
      <w:r w:rsidRPr="00167D9F">
        <w:rPr>
          <w:sz w:val="28"/>
        </w:rPr>
        <w:t>- информационный материал о кандидатах в депутаты по многомандатным избирательным округам размещается на бумаге формата А-3;</w:t>
      </w:r>
    </w:p>
    <w:p w:rsidR="004977A0" w:rsidRDefault="004977A0" w:rsidP="00167D9F">
      <w:pPr>
        <w:pStyle w:val="NoSpacing"/>
        <w:spacing w:line="360" w:lineRule="auto"/>
        <w:rPr>
          <w:sz w:val="28"/>
        </w:rPr>
      </w:pPr>
    </w:p>
    <w:p w:rsidR="004977A0" w:rsidRDefault="004977A0" w:rsidP="00167D9F">
      <w:pPr>
        <w:pStyle w:val="NoSpacing"/>
        <w:spacing w:line="360" w:lineRule="auto"/>
        <w:rPr>
          <w:sz w:val="28"/>
        </w:rPr>
      </w:pPr>
    </w:p>
    <w:p w:rsidR="004977A0" w:rsidRDefault="004977A0" w:rsidP="00167D9F">
      <w:pPr>
        <w:pStyle w:val="NoSpacing"/>
        <w:spacing w:line="360" w:lineRule="auto"/>
        <w:rPr>
          <w:sz w:val="28"/>
        </w:rPr>
      </w:pPr>
    </w:p>
    <w:p w:rsidR="004977A0" w:rsidRDefault="004977A0" w:rsidP="00167D9F">
      <w:pPr>
        <w:pStyle w:val="NoSpacing"/>
        <w:spacing w:line="360" w:lineRule="auto"/>
        <w:rPr>
          <w:sz w:val="28"/>
        </w:rPr>
      </w:pPr>
    </w:p>
    <w:p w:rsidR="004977A0" w:rsidRDefault="004977A0" w:rsidP="00167D9F">
      <w:pPr>
        <w:pStyle w:val="NoSpacing"/>
        <w:spacing w:line="360" w:lineRule="auto"/>
        <w:rPr>
          <w:sz w:val="28"/>
        </w:rPr>
      </w:pPr>
    </w:p>
    <w:p w:rsidR="004977A0" w:rsidRPr="00167D9F" w:rsidRDefault="004977A0" w:rsidP="00167D9F">
      <w:pPr>
        <w:pStyle w:val="NoSpacing"/>
        <w:spacing w:line="360" w:lineRule="auto"/>
        <w:rPr>
          <w:sz w:val="28"/>
        </w:rPr>
      </w:pPr>
      <w:r w:rsidRPr="00167D9F">
        <w:rPr>
          <w:sz w:val="28"/>
        </w:rPr>
        <w:t>- информационный материал о кандидатах располагается на</w:t>
      </w:r>
      <w:r>
        <w:rPr>
          <w:sz w:val="28"/>
        </w:rPr>
        <w:t xml:space="preserve"> </w:t>
      </w:r>
      <w:r w:rsidRPr="00167D9F">
        <w:rPr>
          <w:sz w:val="28"/>
        </w:rPr>
        <w:t>нформацион</w:t>
      </w:r>
      <w:r>
        <w:rPr>
          <w:sz w:val="28"/>
        </w:rPr>
        <w:t>ном стенде в алфавитном порядке.</w:t>
      </w:r>
    </w:p>
    <w:p w:rsidR="004977A0" w:rsidRPr="006A14EB" w:rsidRDefault="004977A0" w:rsidP="006A14EB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6A14EB">
        <w:rPr>
          <w:sz w:val="28"/>
          <w:szCs w:val="28"/>
          <w:lang w:eastAsia="en-US"/>
        </w:rPr>
        <w:t xml:space="preserve">2. Утвердить объем информационных материалов, размещаемых на информационном стенде в помещении для голосования либо непосредственно перед ним, обо всех кандидатах, внесенных в избирательные бюллетени для голосования на выборах депутатов Думы </w:t>
      </w:r>
      <w:r>
        <w:rPr>
          <w:sz w:val="28"/>
          <w:szCs w:val="28"/>
          <w:lang w:eastAsia="en-US"/>
        </w:rPr>
        <w:t xml:space="preserve">Жарковского </w:t>
      </w:r>
      <w:r w:rsidRPr="006A14EB">
        <w:rPr>
          <w:sz w:val="28"/>
          <w:szCs w:val="28"/>
          <w:lang w:eastAsia="en-US"/>
        </w:rPr>
        <w:t xml:space="preserve">  муниципального округа </w:t>
      </w:r>
      <w:r>
        <w:rPr>
          <w:sz w:val="28"/>
          <w:szCs w:val="28"/>
          <w:lang w:eastAsia="en-US"/>
        </w:rPr>
        <w:t>Тверской области первого созыва.</w:t>
      </w:r>
    </w:p>
    <w:p w:rsidR="004977A0" w:rsidRPr="006A14EB" w:rsidRDefault="004977A0" w:rsidP="006A14EB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6A14EB">
        <w:rPr>
          <w:sz w:val="28"/>
          <w:szCs w:val="28"/>
          <w:lang w:eastAsia="en-US"/>
        </w:rPr>
        <w:t xml:space="preserve">2.1. Биографические данные кандидатов в объеме, установленном территориальной избирательной комиссией </w:t>
      </w:r>
      <w:r>
        <w:rPr>
          <w:sz w:val="28"/>
          <w:szCs w:val="28"/>
          <w:lang w:eastAsia="en-US"/>
        </w:rPr>
        <w:t xml:space="preserve">Жарковского </w:t>
      </w:r>
      <w:r w:rsidRPr="006A14EB">
        <w:rPr>
          <w:sz w:val="28"/>
          <w:szCs w:val="28"/>
          <w:lang w:eastAsia="en-US"/>
        </w:rPr>
        <w:t xml:space="preserve">  района , но не меньшем, чем объем биографических данных, внесенных в бюллетень:</w:t>
      </w:r>
    </w:p>
    <w:p w:rsidR="004977A0" w:rsidRPr="006A14EB" w:rsidRDefault="004977A0" w:rsidP="006A14EB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6A14EB">
        <w:rPr>
          <w:sz w:val="28"/>
          <w:szCs w:val="28"/>
          <w:lang w:eastAsia="en-US"/>
        </w:rPr>
        <w:t>а) фамилия,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</w:r>
    </w:p>
    <w:p w:rsidR="004977A0" w:rsidRPr="00EB6CA8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б) год рождения;</w:t>
      </w:r>
    </w:p>
    <w:p w:rsidR="004977A0" w:rsidRPr="00EB6CA8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977A0" w:rsidRPr="00EB6CA8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977A0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 xml:space="preserve">д) если кандидат является депутатом, но работает на непостоянной основе, - </w:t>
      </w:r>
    </w:p>
    <w:p w:rsidR="004977A0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Pr="00EB6CA8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сведения об этом одновременно с указанием наименования представительного органа;</w:t>
      </w:r>
    </w:p>
    <w:p w:rsidR="004977A0" w:rsidRPr="00EB6CA8" w:rsidRDefault="004977A0" w:rsidP="00EB6CA8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ж) если кандидат выдвинут избирательным объединением, - слово</w:t>
      </w:r>
      <w:r>
        <w:rPr>
          <w:sz w:val="28"/>
          <w:szCs w:val="28"/>
          <w:lang w:eastAsia="en-US"/>
        </w:rPr>
        <w:t xml:space="preserve"> «</w:t>
      </w:r>
      <w:r w:rsidRPr="00EB6CA8">
        <w:rPr>
          <w:sz w:val="28"/>
          <w:szCs w:val="28"/>
          <w:lang w:eastAsia="en-US"/>
        </w:rPr>
        <w:t>выдвинут</w:t>
      </w:r>
      <w:r>
        <w:rPr>
          <w:sz w:val="28"/>
          <w:szCs w:val="28"/>
          <w:lang w:eastAsia="en-US"/>
        </w:rPr>
        <w:t>»</w:t>
      </w:r>
      <w:r w:rsidRPr="00EB6CA8">
        <w:rPr>
          <w:sz w:val="28"/>
          <w:szCs w:val="28"/>
          <w:lang w:eastAsia="en-US"/>
        </w:rPr>
        <w:t xml:space="preserve"> с указанием наименования соответствующей политической партии, иного общественного объединения в соответствии с  пунктом 10 статьи 35  Федерального закона,  пунктом 10 статьи 30  Избирательного кодекса Тверской области;</w:t>
      </w:r>
    </w:p>
    <w:p w:rsidR="004977A0" w:rsidRDefault="004977A0" w:rsidP="00EB6CA8">
      <w:pPr>
        <w:widowControl/>
        <w:spacing w:after="160" w:line="360" w:lineRule="auto"/>
        <w:jc w:val="both"/>
        <w:rPr>
          <w:sz w:val="24"/>
          <w:szCs w:val="28"/>
          <w:lang w:eastAsia="en-US"/>
        </w:rPr>
      </w:pPr>
      <w:r w:rsidRPr="00EB6CA8">
        <w:rPr>
          <w:sz w:val="28"/>
          <w:szCs w:val="28"/>
          <w:lang w:eastAsia="en-US"/>
        </w:rPr>
        <w:t>з) если кандидат сам выдвинул свою кандидатуру, - слово</w:t>
      </w:r>
      <w:r>
        <w:rPr>
          <w:sz w:val="28"/>
          <w:szCs w:val="28"/>
          <w:lang w:eastAsia="en-US"/>
        </w:rPr>
        <w:t xml:space="preserve"> «</w:t>
      </w:r>
      <w:r w:rsidRPr="00EB6CA8">
        <w:rPr>
          <w:sz w:val="28"/>
          <w:szCs w:val="28"/>
          <w:lang w:eastAsia="en-US"/>
        </w:rPr>
        <w:t>самовыдвижение</w:t>
      </w:r>
      <w:r>
        <w:rPr>
          <w:sz w:val="24"/>
          <w:szCs w:val="28"/>
          <w:lang w:eastAsia="en-US"/>
        </w:rPr>
        <w:t>».</w:t>
      </w:r>
    </w:p>
    <w:p w:rsidR="004977A0" w:rsidRPr="00503206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503206">
        <w:rPr>
          <w:sz w:val="28"/>
          <w:szCs w:val="28"/>
          <w:lang w:eastAsia="en-US"/>
        </w:rPr>
        <w:t>2.2. Если зарегистрированный кандидат, выдвинутый непосредственно, в соответствии с  пунктом 3 статьи 29 ,  подпунктом «ж»; пункта 3 статьи 32  Избирательного кодекса Тверской области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  пунктом 10 статьи 35 Федерального закона,  пунктом 10 статьи 30  Избирательного кодекса Тверской области и статус зарегистрированного кандидата в этой политической партии</w:t>
      </w:r>
      <w:r>
        <w:rPr>
          <w:sz w:val="28"/>
          <w:szCs w:val="28"/>
          <w:lang w:eastAsia="en-US"/>
        </w:rPr>
        <w:t>, ином общественном объединении.</w:t>
      </w:r>
    </w:p>
    <w:p w:rsidR="004977A0" w:rsidRPr="00503206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503206">
        <w:rPr>
          <w:sz w:val="28"/>
          <w:szCs w:val="28"/>
          <w:lang w:eastAsia="en-US"/>
        </w:rPr>
        <w:t>2.3.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</w:r>
      <w:r>
        <w:rPr>
          <w:sz w:val="28"/>
          <w:szCs w:val="28"/>
          <w:lang w:eastAsia="en-US"/>
        </w:rPr>
        <w:t>.</w:t>
      </w:r>
    </w:p>
    <w:p w:rsidR="004977A0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503206">
        <w:rPr>
          <w:sz w:val="28"/>
          <w:szCs w:val="28"/>
          <w:lang w:eastAsia="en-US"/>
        </w:rPr>
        <w:t xml:space="preserve">2.4. Информацию о фактах представления кандидатами недостоверных сведений, предусмотренных  пунктом 3   статьи 29 , подпунктом  «ж»; пункта </w:t>
      </w:r>
    </w:p>
    <w:p w:rsidR="004977A0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p w:rsidR="004977A0" w:rsidRPr="00503206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503206">
        <w:rPr>
          <w:sz w:val="28"/>
          <w:szCs w:val="28"/>
          <w:lang w:eastAsia="en-US"/>
        </w:rPr>
        <w:t xml:space="preserve">   статьи 32 Избирательного кодекса Тверской области </w:t>
      </w:r>
      <w:r>
        <w:rPr>
          <w:sz w:val="28"/>
          <w:szCs w:val="28"/>
          <w:lang w:eastAsia="en-US"/>
        </w:rPr>
        <w:t>(если такая информация имеется).</w:t>
      </w:r>
    </w:p>
    <w:p w:rsidR="004977A0" w:rsidRPr="00503206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503206">
        <w:rPr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  <w:lang w:eastAsia="en-US"/>
        </w:rPr>
        <w:t xml:space="preserve">Жарковского </w:t>
      </w:r>
      <w:r w:rsidRPr="00503206">
        <w:rPr>
          <w:sz w:val="28"/>
          <w:szCs w:val="28"/>
          <w:lang w:eastAsia="en-US"/>
        </w:rPr>
        <w:t xml:space="preserve">  района в информационно- телекоммуникационной сети «Интернет».</w:t>
      </w:r>
    </w:p>
    <w:p w:rsidR="004977A0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  <w:r w:rsidRPr="00503206">
        <w:rPr>
          <w:sz w:val="28"/>
          <w:szCs w:val="28"/>
          <w:lang w:eastAsia="en-US"/>
        </w:rPr>
        <w:t xml:space="preserve">4.Контроль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А.Н.Можарову - </w:t>
      </w:r>
      <w:r w:rsidRPr="00503206">
        <w:rPr>
          <w:sz w:val="28"/>
          <w:szCs w:val="28"/>
          <w:lang w:eastAsia="en-US"/>
        </w:rPr>
        <w:t xml:space="preserve">секретаря территориальной избирательной комиссии </w:t>
      </w:r>
      <w:r>
        <w:rPr>
          <w:sz w:val="28"/>
          <w:szCs w:val="28"/>
          <w:lang w:eastAsia="en-US"/>
        </w:rPr>
        <w:t xml:space="preserve">Жарковского района </w:t>
      </w:r>
      <w:r w:rsidRPr="00503206">
        <w:rPr>
          <w:sz w:val="28"/>
          <w:szCs w:val="28"/>
          <w:lang w:eastAsia="en-US"/>
        </w:rPr>
        <w:t>.</w:t>
      </w:r>
    </w:p>
    <w:p w:rsidR="004977A0" w:rsidRPr="00503206" w:rsidRDefault="004977A0" w:rsidP="00503206">
      <w:pPr>
        <w:widowControl/>
        <w:spacing w:after="160" w:line="360" w:lineRule="auto"/>
        <w:jc w:val="both"/>
        <w:rPr>
          <w:sz w:val="28"/>
          <w:szCs w:val="28"/>
          <w:lang w:eastAsia="en-US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977A0" w:rsidRPr="00484B30" w:rsidTr="007D6027">
        <w:tc>
          <w:tcPr>
            <w:tcW w:w="4361" w:type="dxa"/>
          </w:tcPr>
          <w:p w:rsidR="004977A0" w:rsidRPr="00EF788F" w:rsidRDefault="004977A0" w:rsidP="007D6027">
            <w:pPr>
              <w:widowControl/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F788F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</w:t>
            </w:r>
            <w:r>
              <w:rPr>
                <w:sz w:val="28"/>
                <w:szCs w:val="28"/>
                <w:lang w:eastAsia="en-US"/>
              </w:rPr>
              <w:t xml:space="preserve"> Жарковского </w:t>
            </w:r>
            <w:r w:rsidRPr="00EF78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4977A0" w:rsidRPr="00484B30" w:rsidRDefault="004977A0" w:rsidP="007D6027">
            <w:pPr>
              <w:pStyle w:val="Heading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Н.П.Иванова</w:t>
            </w:r>
          </w:p>
        </w:tc>
      </w:tr>
      <w:tr w:rsidR="004977A0" w:rsidRPr="00484B30" w:rsidTr="007D6027">
        <w:tc>
          <w:tcPr>
            <w:tcW w:w="4361" w:type="dxa"/>
          </w:tcPr>
          <w:p w:rsidR="004977A0" w:rsidRPr="00EF788F" w:rsidRDefault="004977A0" w:rsidP="007D6027">
            <w:pPr>
              <w:widowControl/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4977A0" w:rsidRPr="00484B30" w:rsidRDefault="004977A0" w:rsidP="007D6027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4977A0" w:rsidRPr="00484B30" w:rsidTr="007D6027">
        <w:tc>
          <w:tcPr>
            <w:tcW w:w="4361" w:type="dxa"/>
          </w:tcPr>
          <w:p w:rsidR="004977A0" w:rsidRPr="00EF788F" w:rsidRDefault="004977A0" w:rsidP="007D6027">
            <w:pPr>
              <w:widowControl/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r w:rsidRPr="00EF788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  <w:lang w:eastAsia="en-US"/>
              </w:rPr>
              <w:t xml:space="preserve">Жарковского </w:t>
            </w:r>
            <w:r w:rsidRPr="00EF78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4977A0" w:rsidRPr="00484B30" w:rsidRDefault="004977A0" w:rsidP="007D6027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А.Н.Можарова</w:t>
            </w:r>
          </w:p>
        </w:tc>
      </w:tr>
    </w:tbl>
    <w:p w:rsidR="004977A0" w:rsidRDefault="004977A0" w:rsidP="00F01CDD">
      <w:pPr>
        <w:pStyle w:val="NoSpacing"/>
      </w:pPr>
    </w:p>
    <w:sectPr w:rsidR="004977A0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EB"/>
    <w:rsid w:val="00023408"/>
    <w:rsid w:val="00095543"/>
    <w:rsid w:val="00167D9F"/>
    <w:rsid w:val="0019009A"/>
    <w:rsid w:val="001B19A6"/>
    <w:rsid w:val="001D6921"/>
    <w:rsid w:val="001E5CBF"/>
    <w:rsid w:val="00281E6D"/>
    <w:rsid w:val="002A2BEC"/>
    <w:rsid w:val="00331004"/>
    <w:rsid w:val="00391820"/>
    <w:rsid w:val="003B0FA8"/>
    <w:rsid w:val="003C40C1"/>
    <w:rsid w:val="004056E4"/>
    <w:rsid w:val="00424F8A"/>
    <w:rsid w:val="0044374B"/>
    <w:rsid w:val="004514D8"/>
    <w:rsid w:val="00484B30"/>
    <w:rsid w:val="004977A0"/>
    <w:rsid w:val="00503206"/>
    <w:rsid w:val="005159A9"/>
    <w:rsid w:val="0054420D"/>
    <w:rsid w:val="00636AEA"/>
    <w:rsid w:val="006527FE"/>
    <w:rsid w:val="00663FBE"/>
    <w:rsid w:val="006A14EB"/>
    <w:rsid w:val="006D09A8"/>
    <w:rsid w:val="007D6027"/>
    <w:rsid w:val="00821681"/>
    <w:rsid w:val="00834BBF"/>
    <w:rsid w:val="00836D17"/>
    <w:rsid w:val="00846248"/>
    <w:rsid w:val="008A6C70"/>
    <w:rsid w:val="00935877"/>
    <w:rsid w:val="00983C67"/>
    <w:rsid w:val="00A2703C"/>
    <w:rsid w:val="00A50558"/>
    <w:rsid w:val="00A9462A"/>
    <w:rsid w:val="00AB173C"/>
    <w:rsid w:val="00AF57F3"/>
    <w:rsid w:val="00BA74A0"/>
    <w:rsid w:val="00BC6DA8"/>
    <w:rsid w:val="00BF2C45"/>
    <w:rsid w:val="00C04EB3"/>
    <w:rsid w:val="00C70025"/>
    <w:rsid w:val="00C85513"/>
    <w:rsid w:val="00D15231"/>
    <w:rsid w:val="00D6643D"/>
    <w:rsid w:val="00E242E7"/>
    <w:rsid w:val="00EB6CA8"/>
    <w:rsid w:val="00EE675C"/>
    <w:rsid w:val="00EF6FB0"/>
    <w:rsid w:val="00EF788F"/>
    <w:rsid w:val="00F01CDD"/>
    <w:rsid w:val="00F56075"/>
    <w:rsid w:val="00F91534"/>
    <w:rsid w:val="00F9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D"/>
    <w:pPr>
      <w:widowContro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01CDD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6E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аголовок 1"/>
    <w:basedOn w:val="Normal"/>
    <w:next w:val="Normal"/>
    <w:uiPriority w:val="99"/>
    <w:rsid w:val="006A14EB"/>
    <w:pPr>
      <w:keepNext/>
      <w:widowControl/>
      <w:autoSpaceDE w:val="0"/>
      <w:autoSpaceDN w:val="0"/>
      <w:jc w:val="center"/>
      <w:outlineLvl w:val="0"/>
    </w:pPr>
    <w:rPr>
      <w:rFonts w:eastAsia="Times New Roman"/>
      <w:sz w:val="28"/>
    </w:rPr>
  </w:style>
  <w:style w:type="paragraph" w:styleId="NoSpacing">
    <w:name w:val="No Spacing"/>
    <w:uiPriority w:val="99"/>
    <w:qFormat/>
    <w:rsid w:val="00167D9F"/>
    <w:rPr>
      <w:sz w:val="24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01CDD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739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2022-10-12T09:15:00Z</cp:lastPrinted>
  <dcterms:created xsi:type="dcterms:W3CDTF">2022-06-19T09:05:00Z</dcterms:created>
  <dcterms:modified xsi:type="dcterms:W3CDTF">2022-10-12T09:15:00Z</dcterms:modified>
</cp:coreProperties>
</file>