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9516A" w:rsidRPr="001E5CBF" w:rsidTr="003A177D">
        <w:trPr>
          <w:trHeight w:val="592"/>
        </w:trPr>
        <w:tc>
          <w:tcPr>
            <w:tcW w:w="9356" w:type="dxa"/>
            <w:gridSpan w:val="5"/>
          </w:tcPr>
          <w:p w:rsidR="0009516A" w:rsidRPr="001E5CBF" w:rsidRDefault="0009516A" w:rsidP="003A177D">
            <w:pPr>
              <w:jc w:val="center"/>
              <w:rPr>
                <w:spacing w:val="30"/>
                <w:sz w:val="32"/>
                <w:szCs w:val="32"/>
              </w:rPr>
            </w:pPr>
            <w:r w:rsidRPr="001E5CBF">
              <w:rPr>
                <w:b/>
                <w:sz w:val="32"/>
                <w:szCs w:val="32"/>
              </w:rPr>
              <w:t>ТЕРРИТОРИАЛЬНАЯ ИЗБИРАТЕЛЬНАЯ КОМИССИЯ ЖАРКОВСКОГО  РАЙОНА</w:t>
            </w:r>
          </w:p>
        </w:tc>
      </w:tr>
      <w:tr w:rsidR="0009516A" w:rsidTr="003A177D">
        <w:trPr>
          <w:trHeight w:val="592"/>
        </w:trPr>
        <w:tc>
          <w:tcPr>
            <w:tcW w:w="9356" w:type="dxa"/>
            <w:gridSpan w:val="5"/>
            <w:vAlign w:val="center"/>
          </w:tcPr>
          <w:p w:rsidR="0009516A" w:rsidRDefault="0009516A" w:rsidP="003A177D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516A" w:rsidRPr="00424F8A" w:rsidTr="003A177D">
        <w:trPr>
          <w:trHeight w:val="288"/>
        </w:trPr>
        <w:tc>
          <w:tcPr>
            <w:tcW w:w="1967" w:type="dxa"/>
          </w:tcPr>
          <w:p w:rsidR="0009516A" w:rsidRPr="00424F8A" w:rsidRDefault="0009516A" w:rsidP="003A1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9516A" w:rsidRPr="00424F8A" w:rsidRDefault="0009516A" w:rsidP="003A177D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9516A" w:rsidTr="003A177D">
        <w:trPr>
          <w:trHeight w:val="286"/>
        </w:trPr>
        <w:tc>
          <w:tcPr>
            <w:tcW w:w="3231" w:type="dxa"/>
            <w:gridSpan w:val="2"/>
            <w:vAlign w:val="center"/>
          </w:tcPr>
          <w:p w:rsidR="0009516A" w:rsidRDefault="0009516A" w:rsidP="003A17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12  октября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Cs/>
                  <w:sz w:val="28"/>
                  <w:szCs w:val="28"/>
                  <w:effect w:val="antsRed"/>
                </w:rPr>
                <w:t xml:space="preserve">2022 </w:t>
              </w:r>
              <w:r>
                <w:rPr>
                  <w:bCs/>
                  <w:sz w:val="28"/>
                  <w:szCs w:val="28"/>
                </w:rPr>
                <w:t>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09516A" w:rsidRDefault="0009516A" w:rsidP="003A1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9516A" w:rsidRDefault="0009516A" w:rsidP="0009516A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9516A" w:rsidRDefault="0009516A" w:rsidP="0009516A">
            <w:pPr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29/128-5</w:t>
            </w:r>
          </w:p>
        </w:tc>
      </w:tr>
      <w:tr w:rsidR="0009516A" w:rsidRPr="00935877" w:rsidTr="003A177D">
        <w:trPr>
          <w:trHeight w:val="286"/>
        </w:trPr>
        <w:tc>
          <w:tcPr>
            <w:tcW w:w="3231" w:type="dxa"/>
            <w:gridSpan w:val="2"/>
            <w:vAlign w:val="center"/>
          </w:tcPr>
          <w:p w:rsidR="0009516A" w:rsidRPr="00935877" w:rsidRDefault="0009516A" w:rsidP="003A177D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09516A" w:rsidRPr="00BF2C45" w:rsidRDefault="0009516A" w:rsidP="003A177D">
            <w:pPr>
              <w:jc w:val="center"/>
            </w:pPr>
            <w:r>
              <w:t xml:space="preserve">пгт </w:t>
            </w:r>
            <w:r w:rsidRPr="00BF2C45">
              <w:t xml:space="preserve"> Жарковский</w:t>
            </w:r>
          </w:p>
        </w:tc>
        <w:tc>
          <w:tcPr>
            <w:tcW w:w="3166" w:type="dxa"/>
            <w:gridSpan w:val="2"/>
            <w:vAlign w:val="center"/>
          </w:tcPr>
          <w:p w:rsidR="0009516A" w:rsidRPr="00935877" w:rsidRDefault="0009516A" w:rsidP="003A177D">
            <w:pPr>
              <w:jc w:val="right"/>
              <w:rPr>
                <w:bCs/>
              </w:rPr>
            </w:pPr>
          </w:p>
        </w:tc>
      </w:tr>
      <w:tr w:rsidR="0009516A" w:rsidRPr="00935877" w:rsidTr="003A177D">
        <w:trPr>
          <w:trHeight w:val="286"/>
        </w:trPr>
        <w:tc>
          <w:tcPr>
            <w:tcW w:w="3231" w:type="dxa"/>
            <w:gridSpan w:val="2"/>
            <w:vAlign w:val="center"/>
          </w:tcPr>
          <w:p w:rsidR="0009516A" w:rsidRPr="00935877" w:rsidRDefault="0009516A" w:rsidP="003A177D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09516A" w:rsidRPr="00BF2C45" w:rsidRDefault="0009516A" w:rsidP="003A177D">
            <w:pPr>
              <w:jc w:val="center"/>
            </w:pPr>
          </w:p>
        </w:tc>
        <w:tc>
          <w:tcPr>
            <w:tcW w:w="3166" w:type="dxa"/>
            <w:gridSpan w:val="2"/>
            <w:vAlign w:val="center"/>
          </w:tcPr>
          <w:p w:rsidR="0009516A" w:rsidRPr="00935877" w:rsidRDefault="0009516A" w:rsidP="003A177D">
            <w:pPr>
              <w:jc w:val="right"/>
              <w:rPr>
                <w:bCs/>
              </w:rPr>
            </w:pPr>
          </w:p>
        </w:tc>
      </w:tr>
    </w:tbl>
    <w:p w:rsidR="0009516A" w:rsidRDefault="0009516A" w:rsidP="00A11C96">
      <w:pPr>
        <w:tabs>
          <w:tab w:val="left" w:pos="4395"/>
        </w:tabs>
        <w:ind w:right="-1"/>
        <w:jc w:val="center"/>
        <w:rPr>
          <w:b/>
          <w:sz w:val="28"/>
          <w:szCs w:val="28"/>
        </w:rPr>
      </w:pPr>
      <w:r w:rsidRPr="00A11C96">
        <w:rPr>
          <w:b/>
          <w:sz w:val="28"/>
          <w:szCs w:val="28"/>
        </w:rPr>
        <w:t xml:space="preserve">О Порядке приема, учета, анализа, обработки и хранения в территориальной избирательной комиссии </w:t>
      </w:r>
      <w:r>
        <w:rPr>
          <w:b/>
          <w:sz w:val="28"/>
          <w:szCs w:val="28"/>
        </w:rPr>
        <w:t xml:space="preserve">Жарковского </w:t>
      </w:r>
      <w:r w:rsidRPr="00A11C96">
        <w:rPr>
          <w:b/>
          <w:sz w:val="28"/>
          <w:szCs w:val="28"/>
        </w:rPr>
        <w:t xml:space="preserve"> района агитационных материалов и представляемых одновременно с ними сведений, документов в период избирательной кампании по выборам депутатов Думы </w:t>
      </w:r>
      <w:r>
        <w:rPr>
          <w:b/>
          <w:sz w:val="28"/>
          <w:szCs w:val="28"/>
        </w:rPr>
        <w:t xml:space="preserve">Жарковского </w:t>
      </w:r>
      <w:r w:rsidRPr="00A11C96">
        <w:rPr>
          <w:b/>
          <w:sz w:val="28"/>
          <w:szCs w:val="28"/>
        </w:rPr>
        <w:t xml:space="preserve"> муниципального округа </w:t>
      </w:r>
    </w:p>
    <w:p w:rsidR="0009516A" w:rsidRPr="00A11C96" w:rsidRDefault="0009516A" w:rsidP="00A11C96">
      <w:pPr>
        <w:tabs>
          <w:tab w:val="left" w:pos="4395"/>
        </w:tabs>
        <w:ind w:right="-1"/>
        <w:jc w:val="center"/>
        <w:rPr>
          <w:b/>
          <w:sz w:val="28"/>
          <w:szCs w:val="28"/>
        </w:rPr>
      </w:pPr>
      <w:r w:rsidRPr="00A11C96">
        <w:rPr>
          <w:b/>
          <w:sz w:val="28"/>
          <w:szCs w:val="28"/>
        </w:rPr>
        <w:t>Тверской области первого созыва</w:t>
      </w:r>
    </w:p>
    <w:p w:rsidR="0009516A" w:rsidRPr="00AF1BE9" w:rsidRDefault="0009516A" w:rsidP="006821AA">
      <w:pPr>
        <w:tabs>
          <w:tab w:val="left" w:pos="4395"/>
        </w:tabs>
        <w:ind w:right="3827"/>
        <w:jc w:val="both"/>
        <w:rPr>
          <w:sz w:val="28"/>
          <w:szCs w:val="28"/>
        </w:rPr>
      </w:pPr>
    </w:p>
    <w:p w:rsidR="0009516A" w:rsidRPr="00930987" w:rsidRDefault="0009516A" w:rsidP="006821AA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  <w:r w:rsidRPr="00AF1BE9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Pr="00B054B0">
        <w:rPr>
          <w:sz w:val="28"/>
          <w:szCs w:val="28"/>
        </w:rPr>
        <w:t>45, 47, 49, 51</w:t>
      </w:r>
      <w:r w:rsidRPr="00AF1BE9">
        <w:rPr>
          <w:sz w:val="28"/>
          <w:szCs w:val="28"/>
        </w:rPr>
        <w:t xml:space="preserve"> Избирательного кодекса Тверской области от 07.04.2003 №20-ЗО, в целях реализации полномочий территориальной избирательной комиссии</w:t>
      </w:r>
      <w:r>
        <w:rPr>
          <w:sz w:val="28"/>
          <w:szCs w:val="28"/>
        </w:rPr>
        <w:t xml:space="preserve"> Жарковского  района </w:t>
      </w:r>
      <w:r w:rsidRPr="00AF1BE9">
        <w:rPr>
          <w:sz w:val="28"/>
          <w:szCs w:val="28"/>
        </w:rPr>
        <w:t xml:space="preserve">по контролю за соблюдением участниками избирательного процесса порядка и правил проведения предвыборной агитации посредством </w:t>
      </w:r>
      <w:r w:rsidRPr="00B054B0">
        <w:rPr>
          <w:sz w:val="28"/>
          <w:szCs w:val="28"/>
        </w:rPr>
        <w:t>выпуска и распространения печатных, аудиовизуальных и иных агитационных материалов, территориальная избирательная комиссия</w:t>
      </w:r>
      <w:r>
        <w:rPr>
          <w:sz w:val="28"/>
          <w:szCs w:val="28"/>
        </w:rPr>
        <w:t xml:space="preserve"> Жарковского  района</w:t>
      </w:r>
      <w:r w:rsidRPr="00B054B0">
        <w:rPr>
          <w:sz w:val="28"/>
          <w:szCs w:val="28"/>
        </w:rPr>
        <w:t xml:space="preserve"> </w:t>
      </w:r>
      <w:r w:rsidRPr="00B054B0">
        <w:rPr>
          <w:b/>
          <w:spacing w:val="20"/>
          <w:sz w:val="28"/>
          <w:szCs w:val="28"/>
        </w:rPr>
        <w:t>постанов</w:t>
      </w:r>
      <w:r>
        <w:rPr>
          <w:b/>
          <w:spacing w:val="20"/>
          <w:sz w:val="28"/>
          <w:szCs w:val="28"/>
        </w:rPr>
        <w:t>ляет</w:t>
      </w:r>
      <w:r w:rsidRPr="00B054B0">
        <w:rPr>
          <w:b/>
          <w:spacing w:val="20"/>
          <w:sz w:val="28"/>
          <w:szCs w:val="28"/>
        </w:rPr>
        <w:t>:</w:t>
      </w:r>
    </w:p>
    <w:p w:rsidR="0009516A" w:rsidRPr="00AF1BE9" w:rsidRDefault="0009516A" w:rsidP="006821AA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AF1BE9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, учета, анализа, обработки </w:t>
      </w:r>
      <w:r w:rsidRPr="00AF1BE9">
        <w:rPr>
          <w:sz w:val="28"/>
          <w:szCs w:val="28"/>
        </w:rPr>
        <w:t>и хранения в территориальной избирательной комиссии</w:t>
      </w:r>
      <w:r>
        <w:rPr>
          <w:sz w:val="28"/>
          <w:szCs w:val="28"/>
        </w:rPr>
        <w:t xml:space="preserve"> Жарковского района</w:t>
      </w:r>
      <w:r w:rsidRPr="00AF1BE9"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</w:t>
      </w:r>
      <w:r>
        <w:rPr>
          <w:sz w:val="28"/>
          <w:szCs w:val="28"/>
        </w:rPr>
        <w:t xml:space="preserve">в </w:t>
      </w:r>
      <w:r w:rsidRPr="00AF1BE9">
        <w:rPr>
          <w:sz w:val="28"/>
          <w:szCs w:val="28"/>
        </w:rPr>
        <w:t xml:space="preserve">период избирательной кампании по выборам депутатов </w:t>
      </w:r>
      <w:r w:rsidRPr="00A11C96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Жарковского </w:t>
      </w:r>
      <w:r w:rsidRPr="00A11C96">
        <w:rPr>
          <w:sz w:val="28"/>
          <w:szCs w:val="28"/>
        </w:rPr>
        <w:t xml:space="preserve"> муниципального округа Тверской области первого созыва</w:t>
      </w:r>
      <w:r w:rsidRPr="00AF1BE9">
        <w:rPr>
          <w:sz w:val="28"/>
          <w:szCs w:val="28"/>
        </w:rPr>
        <w:t xml:space="preserve"> в соответствии с приложением.</w:t>
      </w:r>
    </w:p>
    <w:p w:rsidR="0009516A" w:rsidRDefault="0009516A" w:rsidP="006821AA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AF1BE9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AF1BE9">
        <w:rPr>
          <w:sz w:val="28"/>
          <w:szCs w:val="28"/>
        </w:rPr>
        <w:t xml:space="preserve"> на официальном сайте Территориальной избирательной комиссии</w:t>
      </w:r>
      <w:r>
        <w:rPr>
          <w:sz w:val="28"/>
          <w:szCs w:val="28"/>
        </w:rPr>
        <w:t xml:space="preserve"> Жарковского  района </w:t>
      </w:r>
      <w:r w:rsidRPr="00AF1BE9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9516A" w:rsidRPr="006B4ED6" w:rsidTr="00F575E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9516A" w:rsidRDefault="0009516A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Pr="003A4B31">
              <w:rPr>
                <w:sz w:val="28"/>
                <w:szCs w:val="28"/>
              </w:rPr>
              <w:t>Председатель</w:t>
            </w:r>
          </w:p>
          <w:p w:rsidR="0009516A" w:rsidRPr="003A4B31" w:rsidRDefault="0009516A" w:rsidP="00B774E7">
            <w:pPr>
              <w:tabs>
                <w:tab w:val="left" w:pos="540"/>
              </w:tabs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Pr="00B774E7">
              <w:rPr>
                <w:sz w:val="28"/>
                <w:szCs w:val="28"/>
              </w:rPr>
              <w:t>Жарковского района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9516A" w:rsidRPr="006B4ED6" w:rsidRDefault="0009516A" w:rsidP="00F575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9516A" w:rsidRPr="006B22DF" w:rsidRDefault="0009516A" w:rsidP="00F575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Н.П.Иванова </w:t>
            </w:r>
          </w:p>
        </w:tc>
      </w:tr>
      <w:tr w:rsidR="0009516A" w:rsidRPr="00301BDD" w:rsidTr="00F575E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9516A" w:rsidRPr="00301BDD" w:rsidRDefault="0009516A" w:rsidP="00F575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9516A" w:rsidRPr="00301BDD" w:rsidRDefault="0009516A" w:rsidP="00F575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9516A" w:rsidRPr="00301BDD" w:rsidRDefault="0009516A" w:rsidP="00F575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9516A" w:rsidRPr="006B4ED6" w:rsidTr="00F575E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16A" w:rsidRDefault="0009516A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9516A" w:rsidRPr="003A4B31" w:rsidRDefault="0009516A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Pr="00B774E7">
              <w:rPr>
                <w:sz w:val="28"/>
                <w:szCs w:val="28"/>
              </w:rPr>
              <w:t xml:space="preserve">Жарковского 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9516A" w:rsidRPr="006B4ED6" w:rsidRDefault="0009516A" w:rsidP="00F575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9516A" w:rsidRPr="006B22DF" w:rsidRDefault="0009516A" w:rsidP="00F575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А.Н.Можарова </w:t>
            </w:r>
          </w:p>
        </w:tc>
      </w:tr>
    </w:tbl>
    <w:p w:rsidR="0009516A" w:rsidRDefault="0009516A"/>
    <w:p w:rsidR="0009516A" w:rsidRPr="00B774E7" w:rsidRDefault="0009516A" w:rsidP="00B774E7">
      <w:pPr>
        <w:spacing w:line="276" w:lineRule="auto"/>
        <w:jc w:val="right"/>
        <w:rPr>
          <w:sz w:val="28"/>
          <w:szCs w:val="28"/>
        </w:rPr>
      </w:pPr>
      <w:r w:rsidRPr="00B774E7">
        <w:rPr>
          <w:sz w:val="28"/>
          <w:szCs w:val="28"/>
        </w:rPr>
        <w:t xml:space="preserve">Приложение </w:t>
      </w:r>
    </w:p>
    <w:p w:rsidR="0009516A" w:rsidRDefault="0009516A" w:rsidP="00B774E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774E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774E7">
        <w:rPr>
          <w:sz w:val="28"/>
          <w:szCs w:val="28"/>
        </w:rPr>
        <w:t xml:space="preserve"> территориальной </w:t>
      </w:r>
    </w:p>
    <w:p w:rsidR="0009516A" w:rsidRDefault="0009516A" w:rsidP="00B774E7">
      <w:pPr>
        <w:spacing w:line="276" w:lineRule="auto"/>
        <w:jc w:val="right"/>
        <w:rPr>
          <w:sz w:val="28"/>
          <w:szCs w:val="28"/>
        </w:rPr>
      </w:pPr>
      <w:r w:rsidRPr="00B774E7">
        <w:rPr>
          <w:sz w:val="28"/>
          <w:szCs w:val="28"/>
        </w:rPr>
        <w:t>избир</w:t>
      </w:r>
      <w:r>
        <w:rPr>
          <w:sz w:val="28"/>
          <w:szCs w:val="28"/>
        </w:rPr>
        <w:t>ател</w:t>
      </w:r>
      <w:r w:rsidRPr="00B774E7">
        <w:rPr>
          <w:sz w:val="28"/>
          <w:szCs w:val="28"/>
        </w:rPr>
        <w:t>ьной комиссии Жарковского района</w:t>
      </w:r>
    </w:p>
    <w:p w:rsidR="0009516A" w:rsidRPr="00B774E7" w:rsidRDefault="0009516A" w:rsidP="00B774E7">
      <w:pPr>
        <w:spacing w:line="276" w:lineRule="auto"/>
        <w:jc w:val="right"/>
        <w:rPr>
          <w:sz w:val="28"/>
          <w:szCs w:val="28"/>
        </w:rPr>
      </w:pPr>
      <w:r w:rsidRPr="00B774E7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B774E7">
        <w:rPr>
          <w:sz w:val="28"/>
          <w:szCs w:val="28"/>
        </w:rPr>
        <w:t>.10.2022г. №29/</w:t>
      </w:r>
      <w:r>
        <w:rPr>
          <w:sz w:val="28"/>
          <w:szCs w:val="28"/>
        </w:rPr>
        <w:t>128</w:t>
      </w:r>
      <w:r w:rsidRPr="00B774E7">
        <w:rPr>
          <w:sz w:val="28"/>
          <w:szCs w:val="28"/>
        </w:rPr>
        <w:t>-5</w:t>
      </w:r>
    </w:p>
    <w:p w:rsidR="0009516A" w:rsidRPr="00B774E7" w:rsidRDefault="0009516A" w:rsidP="00B774E7">
      <w:pPr>
        <w:spacing w:line="276" w:lineRule="auto"/>
        <w:jc w:val="right"/>
        <w:rPr>
          <w:sz w:val="28"/>
          <w:szCs w:val="28"/>
        </w:rPr>
      </w:pPr>
    </w:p>
    <w:p w:rsidR="0009516A" w:rsidRDefault="0009516A" w:rsidP="006416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9516A" w:rsidRPr="005E319E" w:rsidRDefault="0009516A" w:rsidP="006416D0">
      <w:pPr>
        <w:spacing w:line="276" w:lineRule="auto"/>
        <w:ind w:right="141"/>
        <w:jc w:val="center"/>
        <w:rPr>
          <w:b/>
          <w:sz w:val="28"/>
          <w:szCs w:val="28"/>
        </w:rPr>
      </w:pPr>
      <w:r w:rsidRPr="005E319E">
        <w:rPr>
          <w:b/>
          <w:sz w:val="28"/>
          <w:szCs w:val="28"/>
        </w:rPr>
        <w:t>приема, учета, анализа, обработки и хранения в территор</w:t>
      </w:r>
      <w:r>
        <w:rPr>
          <w:b/>
          <w:sz w:val="28"/>
          <w:szCs w:val="28"/>
        </w:rPr>
        <w:t xml:space="preserve">иальной избирательной комиссии Жарковского </w:t>
      </w:r>
      <w:r w:rsidRPr="005E319E">
        <w:rPr>
          <w:b/>
          <w:sz w:val="28"/>
          <w:szCs w:val="28"/>
        </w:rPr>
        <w:t xml:space="preserve"> района агитационных материалов и представляемых одновременно с ними сведений, документов в период избирательной кампании по выборам депутатов Думы </w:t>
      </w:r>
      <w:r>
        <w:rPr>
          <w:b/>
          <w:sz w:val="28"/>
          <w:szCs w:val="28"/>
        </w:rPr>
        <w:t xml:space="preserve">Жарковского </w:t>
      </w:r>
      <w:r w:rsidRPr="005E319E">
        <w:rPr>
          <w:b/>
          <w:sz w:val="28"/>
          <w:szCs w:val="28"/>
        </w:rPr>
        <w:t xml:space="preserve"> муниципального округа Тверской области первого созыва </w:t>
      </w:r>
    </w:p>
    <w:p w:rsidR="0009516A" w:rsidRDefault="0009516A" w:rsidP="006416D0">
      <w:pPr>
        <w:spacing w:line="276" w:lineRule="auto"/>
        <w:ind w:right="141"/>
        <w:jc w:val="center"/>
        <w:rPr>
          <w:sz w:val="28"/>
          <w:szCs w:val="28"/>
        </w:rPr>
      </w:pPr>
    </w:p>
    <w:p w:rsidR="0009516A" w:rsidRDefault="0009516A" w:rsidP="006416D0">
      <w:pPr>
        <w:numPr>
          <w:ilvl w:val="0"/>
          <w:numId w:val="2"/>
        </w:numPr>
        <w:spacing w:before="120" w:after="120" w:line="276" w:lineRule="auto"/>
        <w:ind w:left="714" w:right="142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9516A" w:rsidRPr="004665B2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867E6E">
        <w:rPr>
          <w:sz w:val="28"/>
          <w:szCs w:val="28"/>
        </w:rPr>
        <w:t>1.1. Прием</w:t>
      </w:r>
      <w:r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депутатов Думы Жарковского </w:t>
      </w:r>
      <w:r w:rsidRPr="00A11C96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в Т</w:t>
      </w:r>
      <w:r w:rsidRPr="004665B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Жарковского  района (далее – Комиссия)</w:t>
      </w:r>
      <w:r w:rsidRPr="004665B2">
        <w:rPr>
          <w:sz w:val="28"/>
          <w:szCs w:val="28"/>
        </w:rPr>
        <w:t xml:space="preserve"> организуют члены Рабочей группы по приему и проверке документов, представляемых кандидатами, избирательными объединениями (далее – Рабочая группа).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Прием экземпляров выпущенных кандидатами в депутаты </w:t>
      </w:r>
      <w:r w:rsidRPr="00A11C96">
        <w:rPr>
          <w:sz w:val="28"/>
          <w:szCs w:val="28"/>
        </w:rPr>
        <w:t xml:space="preserve">Думы </w:t>
      </w:r>
      <w:r>
        <w:rPr>
          <w:sz w:val="28"/>
          <w:szCs w:val="28"/>
        </w:rPr>
        <w:t>Жарковского</w:t>
      </w:r>
      <w:r w:rsidRPr="00A11C96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 печатных агитационных материалов или их копий, экземпляров или копий аудиовизуальных агитационных материалов, </w:t>
      </w:r>
      <w:r w:rsidRPr="00B054B0">
        <w:rPr>
          <w:sz w:val="28"/>
          <w:szCs w:val="28"/>
        </w:rPr>
        <w:t xml:space="preserve">скриншотов страниц (фотографий с экрана) с размещаемыми в информационно-телекоммуникационной сети Интернет предвыборными агитационными материалами со ссылками на адрес </w:t>
      </w:r>
      <w:r w:rsidRPr="00B054B0">
        <w:rPr>
          <w:sz w:val="28"/>
          <w:szCs w:val="28"/>
          <w:lang w:val="en-US"/>
        </w:rPr>
        <w:t>web</w:t>
      </w:r>
      <w:r w:rsidRPr="00B054B0">
        <w:rPr>
          <w:sz w:val="28"/>
          <w:szCs w:val="28"/>
        </w:rPr>
        <w:t>-страниц, фотографий,</w:t>
      </w:r>
      <w:r>
        <w:rPr>
          <w:sz w:val="28"/>
          <w:szCs w:val="28"/>
        </w:rPr>
        <w:t xml:space="preserve"> экземпляров или копий иных агитационных материалов (далее – агитационные материалы) и представляемых одновременно с ними в </w:t>
      </w:r>
      <w:r w:rsidRPr="00E51F25">
        <w:rPr>
          <w:sz w:val="28"/>
          <w:szCs w:val="28"/>
        </w:rPr>
        <w:t xml:space="preserve">соответствии с </w:t>
      </w:r>
      <w:r w:rsidRPr="00A6547C">
        <w:rPr>
          <w:sz w:val="28"/>
          <w:szCs w:val="28"/>
        </w:rPr>
        <w:t>пунктом 9 статьи 48</w:t>
      </w:r>
      <w:r>
        <w:rPr>
          <w:sz w:val="28"/>
          <w:szCs w:val="28"/>
        </w:rPr>
        <w:t>, пунктом 11</w:t>
      </w:r>
      <w:r w:rsidRPr="00217F2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50 </w:t>
      </w:r>
      <w:r w:rsidRPr="00A6547C">
        <w:rPr>
          <w:sz w:val="28"/>
          <w:szCs w:val="28"/>
        </w:rPr>
        <w:t>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- </w:t>
      </w:r>
      <w:r w:rsidRPr="00A6547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A6547C">
        <w:rPr>
          <w:sz w:val="28"/>
          <w:szCs w:val="28"/>
        </w:rPr>
        <w:t xml:space="preserve"> закон № 67-ФЗ</w:t>
      </w:r>
      <w:r>
        <w:rPr>
          <w:sz w:val="28"/>
          <w:szCs w:val="28"/>
        </w:rPr>
        <w:t xml:space="preserve">), </w:t>
      </w:r>
      <w:r w:rsidRPr="006E032D">
        <w:rPr>
          <w:sz w:val="28"/>
          <w:szCs w:val="28"/>
        </w:rPr>
        <w:t>пункт</w:t>
      </w:r>
      <w:r w:rsidRPr="00B054B0">
        <w:rPr>
          <w:sz w:val="28"/>
          <w:szCs w:val="28"/>
        </w:rPr>
        <w:t>ом</w:t>
      </w:r>
      <w:r w:rsidRPr="006E032D">
        <w:rPr>
          <w:sz w:val="28"/>
          <w:szCs w:val="28"/>
        </w:rPr>
        <w:t xml:space="preserve"> 9 статьи 45,</w:t>
      </w:r>
      <w:r>
        <w:rPr>
          <w:sz w:val="28"/>
          <w:szCs w:val="28"/>
        </w:rPr>
        <w:t xml:space="preserve"> </w:t>
      </w:r>
      <w:r w:rsidRPr="00B054B0">
        <w:rPr>
          <w:sz w:val="28"/>
          <w:szCs w:val="28"/>
        </w:rPr>
        <w:t>пунктом 11</w:t>
      </w:r>
      <w:r w:rsidRPr="00B054B0">
        <w:rPr>
          <w:sz w:val="28"/>
          <w:szCs w:val="28"/>
          <w:vertAlign w:val="superscript"/>
        </w:rPr>
        <w:t>1</w:t>
      </w:r>
      <w:r w:rsidRPr="00B054B0">
        <w:rPr>
          <w:sz w:val="28"/>
          <w:szCs w:val="28"/>
        </w:rPr>
        <w:t xml:space="preserve"> статьи 47,</w:t>
      </w:r>
      <w:r w:rsidRPr="006E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</w:t>
      </w:r>
      <w:r w:rsidRPr="00155BFF">
        <w:rPr>
          <w:sz w:val="28"/>
          <w:szCs w:val="28"/>
        </w:rPr>
        <w:t xml:space="preserve">51 Избирательного кодекса Тверской области от 07.04.2003 № 20-ЗО (далее – </w:t>
      </w:r>
      <w:r>
        <w:rPr>
          <w:sz w:val="28"/>
          <w:szCs w:val="28"/>
        </w:rPr>
        <w:t>К</w:t>
      </w:r>
      <w:r w:rsidRPr="00155BFF">
        <w:rPr>
          <w:sz w:val="28"/>
          <w:szCs w:val="28"/>
        </w:rPr>
        <w:t>одекс)</w:t>
      </w:r>
      <w:r w:rsidRPr="009C7E6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и документов от: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кандидатов в депутаты </w:t>
      </w:r>
      <w:r w:rsidRPr="00A11C96">
        <w:rPr>
          <w:sz w:val="28"/>
          <w:szCs w:val="28"/>
        </w:rPr>
        <w:t xml:space="preserve">Думы </w:t>
      </w:r>
      <w:r>
        <w:rPr>
          <w:sz w:val="28"/>
          <w:szCs w:val="28"/>
        </w:rPr>
        <w:t>Жарковского</w:t>
      </w:r>
      <w:r w:rsidRPr="00A11C96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>;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доверенных лиц кандидатов в депутаты </w:t>
      </w:r>
      <w:r w:rsidRPr="00A11C96">
        <w:rPr>
          <w:sz w:val="28"/>
          <w:szCs w:val="28"/>
        </w:rPr>
        <w:t xml:space="preserve">Думы </w:t>
      </w:r>
      <w:r>
        <w:rPr>
          <w:sz w:val="28"/>
          <w:szCs w:val="28"/>
        </w:rPr>
        <w:t>Жарковского</w:t>
      </w:r>
      <w:r w:rsidRPr="00A11C96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>;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уполномоченных представителей по финансовым вопросам кандидатов в депутаты </w:t>
      </w:r>
      <w:r w:rsidRPr="00A11C96">
        <w:rPr>
          <w:sz w:val="28"/>
          <w:szCs w:val="28"/>
        </w:rPr>
        <w:t xml:space="preserve">Думы </w:t>
      </w:r>
      <w:r>
        <w:rPr>
          <w:sz w:val="28"/>
          <w:szCs w:val="28"/>
        </w:rPr>
        <w:t>Жарковского</w:t>
      </w:r>
      <w:r w:rsidRPr="00A11C96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(далее – уполномоченных лиц), производится по рабочим дням с 10:00 до 13:00 часов и с 14:00 до 17:00 часов, по выходным и праздничным дням с 10:00 до 14:00 часов.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Представленные в Комиссию уполномоченными лицами с сопроводительными письмами экземпляры агитационных материалов и представляемых одновременно с ними сведений, документов, поступившие в Комиссию, регистрируются в соответствии с существующим порядком.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Все агитационные материалы должны изготавливаться на территории Российской Федерации. </w:t>
      </w:r>
    </w:p>
    <w:p w:rsidR="0009516A" w:rsidRPr="00456AEC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456AEC">
        <w:rPr>
          <w:sz w:val="28"/>
          <w:szCs w:val="28"/>
        </w:rPr>
        <w:t>Печатные агитационные материалы могут изготавливаться в организациях и у индивидуальных предпринимателей, опубликовавших сведения о размере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срок представивших данные сведения в организующую выборы комиссию.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456AEC">
        <w:rPr>
          <w:sz w:val="28"/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54 Федерального закона </w:t>
      </w:r>
      <w:r>
        <w:rPr>
          <w:sz w:val="28"/>
          <w:szCs w:val="28"/>
        </w:rPr>
        <w:br/>
      </w:r>
      <w:r w:rsidRPr="00456AEC">
        <w:rPr>
          <w:sz w:val="28"/>
          <w:szCs w:val="28"/>
        </w:rPr>
        <w:t>№ 67-ФЗ,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</w:t>
      </w:r>
      <w:r w:rsidRPr="00464C3A">
        <w:rPr>
          <w:sz w:val="28"/>
          <w:szCs w:val="28"/>
        </w:rPr>
        <w:t>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 w:rsidRPr="00464C3A">
        <w:rPr>
          <w:sz w:val="28"/>
          <w:szCs w:val="28"/>
          <w:vertAlign w:val="superscript"/>
        </w:rPr>
        <w:t>2</w:t>
      </w:r>
      <w:r w:rsidRPr="00464C3A">
        <w:rPr>
          <w:sz w:val="28"/>
          <w:szCs w:val="28"/>
        </w:rPr>
        <w:t xml:space="preserve"> и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48,  пунктом 2 статьи 54 Федерального закона № 67-ФЗ, пунктами 6, 7, 8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и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45, пунктом 2 статьи 51 Кодекса.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Все</w:t>
      </w:r>
      <w:r w:rsidRPr="00ED0D4B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ED0D4B">
        <w:rPr>
          <w:sz w:val="28"/>
          <w:szCs w:val="28"/>
        </w:rPr>
        <w:t>, предназначенн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для размещения на каналах организаций, осуществляющих телерадиовещание, в периодических печатных изданиях, после направления (передачи) агитационн</w:t>
      </w:r>
      <w:r>
        <w:rPr>
          <w:sz w:val="28"/>
          <w:szCs w:val="28"/>
        </w:rPr>
        <w:t>ых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D0D4B">
        <w:rPr>
          <w:sz w:val="28"/>
          <w:szCs w:val="28"/>
        </w:rPr>
        <w:t xml:space="preserve"> в указанную организацию, редакцию периодического печатного издания и до начала </w:t>
      </w:r>
      <w:r>
        <w:rPr>
          <w:sz w:val="28"/>
          <w:szCs w:val="28"/>
        </w:rPr>
        <w:t>их</w:t>
      </w:r>
      <w:r w:rsidRPr="00ED0D4B">
        <w:rPr>
          <w:sz w:val="28"/>
          <w:szCs w:val="28"/>
        </w:rPr>
        <w:t xml:space="preserve"> распространения представля</w:t>
      </w:r>
      <w:r>
        <w:rPr>
          <w:sz w:val="28"/>
          <w:szCs w:val="28"/>
        </w:rPr>
        <w:t>ю</w:t>
      </w:r>
      <w:r w:rsidRPr="00ED0D4B">
        <w:rPr>
          <w:sz w:val="28"/>
          <w:szCs w:val="28"/>
        </w:rPr>
        <w:t>тся зарегистрированным кандидатом</w:t>
      </w:r>
      <w:r>
        <w:rPr>
          <w:sz w:val="28"/>
          <w:szCs w:val="28"/>
        </w:rPr>
        <w:t xml:space="preserve"> </w:t>
      </w:r>
      <w:r w:rsidRPr="00ED0D4B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материала, наименование организации </w:t>
      </w:r>
      <w:r>
        <w:rPr>
          <w:sz w:val="28"/>
          <w:szCs w:val="28"/>
        </w:rPr>
        <w:t xml:space="preserve">(фамилию, имя, отчество физического лица) </w:t>
      </w:r>
      <w:r w:rsidRPr="00C47589">
        <w:rPr>
          <w:sz w:val="28"/>
          <w:szCs w:val="28"/>
        </w:rPr>
        <w:t>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 издания.</w:t>
      </w:r>
      <w:r>
        <w:rPr>
          <w:sz w:val="28"/>
          <w:szCs w:val="28"/>
        </w:rPr>
        <w:t xml:space="preserve"> </w:t>
      </w:r>
    </w:p>
    <w:p w:rsidR="0009516A" w:rsidRPr="00C47589" w:rsidRDefault="0009516A" w:rsidP="006416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 xml:space="preserve">1.6. 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 до начала их распространения должны быть представлены кандидатом в Комиссию.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>1.7. Вместе с агитационными материалами представляются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09516A" w:rsidRPr="00880977" w:rsidRDefault="0009516A" w:rsidP="006416D0">
      <w:pPr>
        <w:spacing w:line="276" w:lineRule="auto"/>
        <w:ind w:firstLine="567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1.8. В случае использования в агитационном материале высказываний физического лица о кандидате</w:t>
      </w:r>
      <w:r w:rsidRPr="00C47589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представляется документ, подтверждающий согласие физического лица на такое использование </w:t>
      </w:r>
      <w:r w:rsidRPr="00C2586C">
        <w:rPr>
          <w:sz w:val="28"/>
          <w:szCs w:val="28"/>
        </w:rPr>
        <w:t>вместе с экземплярами агитационных материалов,</w:t>
      </w:r>
      <w:r>
        <w:rPr>
          <w:sz w:val="28"/>
          <w:szCs w:val="28"/>
        </w:rPr>
        <w:t xml:space="preserve"> за исключением случаев, указанных в подпунктах «а» – «в» пункта 9 статьи 48 Федерального закона </w:t>
      </w:r>
      <w:r w:rsidRPr="00A6547C">
        <w:rPr>
          <w:sz w:val="28"/>
          <w:szCs w:val="28"/>
        </w:rPr>
        <w:t>№67-ФЗ</w:t>
      </w:r>
      <w:r>
        <w:rPr>
          <w:sz w:val="28"/>
          <w:szCs w:val="28"/>
        </w:rPr>
        <w:t>, подпунктах «а» – «в» пункта 9 статьи 45 Кодекса.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22B4">
        <w:rPr>
          <w:sz w:val="28"/>
          <w:szCs w:val="28"/>
        </w:rPr>
        <w:t>указанном случае получение</w:t>
      </w:r>
      <w:r>
        <w:rPr>
          <w:sz w:val="28"/>
          <w:szCs w:val="28"/>
        </w:rPr>
        <w:t xml:space="preserve"> согласия на использование соответствующих изображений не требуется.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Все печатные и аудиовизуальные агитационные материалы должны содержать: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1C22B4">
        <w:rPr>
          <w:sz w:val="28"/>
          <w:szCs w:val="28"/>
        </w:rPr>
        <w:t xml:space="preserve">- </w:t>
      </w:r>
      <w:r w:rsidRPr="00C2586C">
        <w:rPr>
          <w:sz w:val="28"/>
          <w:szCs w:val="28"/>
        </w:rPr>
        <w:t>фамилию, имя, отчество кандидата, заказавшего агитационные материалы;</w:t>
      </w:r>
    </w:p>
    <w:p w:rsidR="0009516A" w:rsidRPr="00C2586C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тираже агитационных материалов;</w:t>
      </w:r>
    </w:p>
    <w:p w:rsidR="0009516A" w:rsidRPr="00C2586C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дате изготовления агитационных материалов;</w:t>
      </w:r>
    </w:p>
    <w:p w:rsidR="0009516A" w:rsidRPr="00E51F25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указание об оплате изготовления агитационных материалов из средств соответствующего избирательного фонда;</w:t>
      </w:r>
    </w:p>
    <w:p w:rsidR="0009516A" w:rsidRDefault="0009516A" w:rsidP="006416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C22B4">
        <w:rPr>
          <w:sz w:val="28"/>
          <w:szCs w:val="28"/>
        </w:rPr>
        <w:t xml:space="preserve">- все агитационные материалы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</w:t>
      </w:r>
      <w:r w:rsidRPr="00C2586C">
        <w:rPr>
          <w:sz w:val="28"/>
          <w:szCs w:val="28"/>
        </w:rPr>
        <w:t xml:space="preserve">должны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в соответствии </w:t>
      </w:r>
      <w:r w:rsidRPr="00C2586C">
        <w:rPr>
          <w:color w:val="000000"/>
          <w:sz w:val="28"/>
          <w:szCs w:val="28"/>
        </w:rPr>
        <w:t xml:space="preserve">с </w:t>
      </w:r>
      <w:hyperlink r:id="rId5" w:history="1">
        <w:r w:rsidRPr="00C2586C">
          <w:rPr>
            <w:color w:val="000000"/>
            <w:sz w:val="28"/>
            <w:szCs w:val="28"/>
          </w:rPr>
          <w:t>пунктом 9</w:t>
        </w:r>
        <w:r w:rsidRPr="00C2586C">
          <w:rPr>
            <w:color w:val="000000"/>
            <w:sz w:val="28"/>
            <w:szCs w:val="28"/>
            <w:vertAlign w:val="superscript"/>
          </w:rPr>
          <w:t>4</w:t>
        </w:r>
        <w:r w:rsidRPr="00C2586C">
          <w:rPr>
            <w:color w:val="000000"/>
            <w:sz w:val="28"/>
            <w:szCs w:val="28"/>
          </w:rPr>
          <w:t xml:space="preserve"> статьи 48</w:t>
        </w:r>
      </w:hyperlink>
      <w:r w:rsidRPr="00C2586C">
        <w:rPr>
          <w:color w:val="000000"/>
          <w:sz w:val="28"/>
          <w:szCs w:val="28"/>
        </w:rPr>
        <w:t xml:space="preserve"> Федерального закона </w:t>
      </w:r>
      <w:r w:rsidRPr="00C2586C">
        <w:rPr>
          <w:sz w:val="28"/>
          <w:szCs w:val="28"/>
        </w:rPr>
        <w:t xml:space="preserve">№ 67-ФЗ, </w:t>
      </w:r>
      <w:r w:rsidRPr="00C2586C">
        <w:rPr>
          <w:color w:val="000000"/>
          <w:sz w:val="28"/>
          <w:szCs w:val="28"/>
        </w:rPr>
        <w:t>пунктом 9</w:t>
      </w:r>
      <w:r w:rsidRPr="00C2586C">
        <w:rPr>
          <w:color w:val="000000"/>
          <w:sz w:val="28"/>
          <w:szCs w:val="28"/>
          <w:vertAlign w:val="superscript"/>
        </w:rPr>
        <w:t xml:space="preserve">3 </w:t>
      </w:r>
      <w:r w:rsidRPr="00C2586C">
        <w:rPr>
          <w:color w:val="000000"/>
          <w:sz w:val="28"/>
          <w:szCs w:val="28"/>
        </w:rPr>
        <w:t>статьи</w:t>
      </w:r>
      <w:r w:rsidRPr="00C2586C">
        <w:rPr>
          <w:color w:val="000000"/>
          <w:sz w:val="28"/>
          <w:szCs w:val="28"/>
          <w:vertAlign w:val="superscript"/>
        </w:rPr>
        <w:t xml:space="preserve"> </w:t>
      </w:r>
      <w:r w:rsidRPr="00C2586C">
        <w:rPr>
          <w:color w:val="000000"/>
          <w:sz w:val="28"/>
          <w:szCs w:val="28"/>
        </w:rPr>
        <w:t xml:space="preserve">45, пунктом 2 статьи 51 Кодекса. </w:t>
      </w:r>
      <w:r w:rsidRPr="00C2586C">
        <w:rPr>
          <w:sz w:val="28"/>
          <w:szCs w:val="28"/>
        </w:rPr>
        <w:t>Данная информация должна быть ясно видимой (ясно различаемой на слух) и занимать не менее 15 процентов от площади (</w:t>
      </w:r>
      <w:r>
        <w:rPr>
          <w:sz w:val="28"/>
          <w:szCs w:val="28"/>
        </w:rPr>
        <w:t>объема) агитационного материала;</w:t>
      </w:r>
    </w:p>
    <w:p w:rsidR="0009516A" w:rsidRPr="009C7E62" w:rsidRDefault="0009516A" w:rsidP="006416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C7A69">
        <w:rPr>
          <w:sz w:val="28"/>
          <w:szCs w:val="28"/>
        </w:rPr>
        <w:t xml:space="preserve">- в случае,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Комиссию предоставляет информацию о том, какое высказывание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 в соответствии </w:t>
      </w:r>
      <w:r w:rsidRPr="00BC7A69">
        <w:rPr>
          <w:color w:val="000000"/>
          <w:sz w:val="28"/>
          <w:szCs w:val="28"/>
        </w:rPr>
        <w:t xml:space="preserve">с </w:t>
      </w:r>
      <w:hyperlink r:id="rId6" w:history="1">
        <w:r w:rsidRPr="00BC7A69">
          <w:rPr>
            <w:color w:val="000000"/>
            <w:sz w:val="28"/>
            <w:szCs w:val="28"/>
          </w:rPr>
          <w:t xml:space="preserve">пунктом </w:t>
        </w:r>
        <w:r w:rsidRPr="00BC7A69">
          <w:rPr>
            <w:sz w:val="28"/>
            <w:szCs w:val="28"/>
          </w:rPr>
          <w:t>9</w:t>
        </w:r>
        <w:r w:rsidRPr="00BC7A69">
          <w:rPr>
            <w:sz w:val="28"/>
            <w:szCs w:val="28"/>
            <w:vertAlign w:val="superscript"/>
          </w:rPr>
          <w:t xml:space="preserve">5 </w:t>
        </w:r>
        <w:r w:rsidRPr="00BC7A69">
          <w:rPr>
            <w:color w:val="000000"/>
            <w:sz w:val="28"/>
            <w:szCs w:val="28"/>
          </w:rPr>
          <w:t>статьи 48</w:t>
        </w:r>
      </w:hyperlink>
      <w:r w:rsidRPr="00BC7A69">
        <w:rPr>
          <w:color w:val="000000"/>
          <w:sz w:val="28"/>
          <w:szCs w:val="28"/>
        </w:rPr>
        <w:t xml:space="preserve"> Федерального закона </w:t>
      </w:r>
      <w:r w:rsidRPr="00BC7A69">
        <w:rPr>
          <w:sz w:val="28"/>
          <w:szCs w:val="28"/>
        </w:rPr>
        <w:t>№ 67-ФЗ</w:t>
      </w:r>
      <w:r w:rsidRPr="00BC7A69">
        <w:rPr>
          <w:color w:val="000000"/>
          <w:sz w:val="28"/>
          <w:szCs w:val="28"/>
        </w:rPr>
        <w:t>, пунктом 9</w:t>
      </w:r>
      <w:r w:rsidRPr="00BC7A69">
        <w:rPr>
          <w:color w:val="000000"/>
          <w:sz w:val="28"/>
          <w:szCs w:val="28"/>
          <w:vertAlign w:val="superscript"/>
        </w:rPr>
        <w:t xml:space="preserve">4 </w:t>
      </w:r>
      <w:r w:rsidRPr="00BC7A69">
        <w:rPr>
          <w:color w:val="000000"/>
          <w:sz w:val="28"/>
          <w:szCs w:val="28"/>
        </w:rPr>
        <w:t>статьи</w:t>
      </w:r>
      <w:r w:rsidRPr="00BC7A69">
        <w:rPr>
          <w:color w:val="000000"/>
          <w:sz w:val="28"/>
          <w:szCs w:val="28"/>
          <w:vertAlign w:val="superscript"/>
        </w:rPr>
        <w:t xml:space="preserve"> </w:t>
      </w:r>
      <w:r w:rsidRPr="00BC7A69">
        <w:rPr>
          <w:color w:val="000000"/>
          <w:sz w:val="28"/>
          <w:szCs w:val="28"/>
        </w:rPr>
        <w:t>45, пунктом 2 статьи 51 Кодекса.</w:t>
      </w:r>
    </w:p>
    <w:p w:rsidR="0009516A" w:rsidRDefault="0009516A" w:rsidP="006416D0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Организация работы по приему агитационных материалов </w:t>
      </w:r>
    </w:p>
    <w:p w:rsidR="0009516A" w:rsidRDefault="0009516A" w:rsidP="006416D0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09516A" w:rsidRDefault="0009516A" w:rsidP="006416D0">
      <w:pPr>
        <w:keepNext/>
        <w:keepLines/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материалов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D95D07">
        <w:rPr>
          <w:sz w:val="28"/>
          <w:szCs w:val="28"/>
        </w:rPr>
        <w:t>2.1.</w:t>
      </w:r>
      <w:r>
        <w:rPr>
          <w:sz w:val="28"/>
          <w:szCs w:val="28"/>
        </w:rPr>
        <w:t> Член Рабочей группы, ответственный за прием экземпляров агитационных материалов, 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группы.</w:t>
      </w:r>
    </w:p>
    <w:p w:rsidR="0009516A" w:rsidRPr="003409CE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09CE">
        <w:rPr>
          <w:sz w:val="28"/>
          <w:szCs w:val="28"/>
        </w:rPr>
        <w:t xml:space="preserve">Член Рабочей группы, ответственный за прием экземпляров агитационных материалов, принимая от уполномоченного лица экземпляр агитационного материала и прилагаемые к нему сведения, документы, осуществляет первоначальную проверку представленных материалов и документов на соответствие требованиям Федерального закона </w:t>
      </w:r>
      <w:r w:rsidRPr="003409CE">
        <w:rPr>
          <w:sz w:val="28"/>
          <w:szCs w:val="28"/>
        </w:rPr>
        <w:br/>
      </w:r>
      <w:r w:rsidRPr="002E4F15">
        <w:rPr>
          <w:sz w:val="28"/>
          <w:szCs w:val="28"/>
        </w:rPr>
        <w:t>№ 67-ФЗ,</w:t>
      </w:r>
      <w:r>
        <w:rPr>
          <w:sz w:val="28"/>
          <w:szCs w:val="28"/>
        </w:rPr>
        <w:t xml:space="preserve"> Кодекса.</w:t>
      </w:r>
      <w:r w:rsidRPr="003409CE">
        <w:rPr>
          <w:sz w:val="28"/>
          <w:szCs w:val="28"/>
        </w:rPr>
        <w:t xml:space="preserve"> В случае выявления несоответствия представленных материалов и (или) документов требованиям Федерального закона № 67-ФЗ</w:t>
      </w:r>
      <w:r>
        <w:rPr>
          <w:sz w:val="28"/>
          <w:szCs w:val="28"/>
        </w:rPr>
        <w:t>, Кодекса</w:t>
      </w:r>
      <w:r w:rsidRPr="003409CE">
        <w:rPr>
          <w:sz w:val="28"/>
          <w:szCs w:val="28"/>
        </w:rPr>
        <w:t xml:space="preserve">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3409CE">
        <w:rPr>
          <w:sz w:val="28"/>
          <w:szCs w:val="28"/>
        </w:rPr>
        <w:t>Представленные материалы и документы вместе с сопроводительным письмом незамедлительно передаются для регистрации уполномоченному в Комиссии лицу.</w:t>
      </w:r>
      <w:r>
        <w:rPr>
          <w:sz w:val="28"/>
          <w:szCs w:val="28"/>
        </w:rPr>
        <w:t xml:space="preserve">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Документы и материалы, указанные в пункте 2.2 настоящего Порядка, регистрируются в соответствии с существующим в Комиссии порядком регистрации документов,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член Рабочей группы составляется акт в двух экземплярах по форме, установленной приложением к настоящему Порядку. Об указанных обстоятельствах,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представления в Комиссию материалов на внешних носителях (оптических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-RW либо USB FlashDrive, иных аналогичных носителях) зарегистрированное сопроводительное письмо с прилагаемым к нему внешним носителем передается для </w:t>
      </w:r>
      <w:r w:rsidRPr="003409CE">
        <w:rPr>
          <w:sz w:val="28"/>
          <w:szCs w:val="28"/>
        </w:rPr>
        <w:t>осуществления проверки носителя на отсутствие на нем вредоносных программ уполномоченному в Комиссии лицу.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 двух экземплярах составляется акт о результатах проверки по форме, согласно приложению к данному Порядку. Об указанных обстоятельствах кандидат незамедлительно уведомляется письмом с приложением одного экземпляра акта.</w:t>
      </w:r>
      <w:r>
        <w:rPr>
          <w:sz w:val="28"/>
          <w:szCs w:val="28"/>
        </w:rPr>
        <w:t xml:space="preserve">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Член Рабочей группы, ответственный за прием экземпляров агитационных материалов,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Сопроводительное письмо вместе с прилагаемыми к нему материалами и документами, а также заключением, указанным в пункте 2.6 и актом, указанным в пункте 2.5 настоящего Порядка, представляется членом Рабочей группы руководителю Рабочей группы </w:t>
      </w:r>
      <w:r w:rsidRPr="00C25AC6">
        <w:rPr>
          <w:sz w:val="28"/>
          <w:szCs w:val="28"/>
        </w:rPr>
        <w:t>не позднее чем через четыре часа после регистрации документа.</w:t>
      </w:r>
      <w:r>
        <w:rPr>
          <w:sz w:val="28"/>
          <w:szCs w:val="28"/>
        </w:rPr>
        <w:t xml:space="preserve">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О выявленных нарушениях законодательства руководитель Рабочей группы докладывает председателю Комиссии, а также согласует вопрос о направлении соответствующего уведомления кандидату. </w:t>
      </w:r>
    </w:p>
    <w:p w:rsidR="0009516A" w:rsidRDefault="0009516A" w:rsidP="006416D0">
      <w:pPr>
        <w:keepNext/>
        <w:keepLines/>
        <w:numPr>
          <w:ilvl w:val="0"/>
          <w:numId w:val="1"/>
        </w:numPr>
        <w:suppressAutoHyphens/>
        <w:spacing w:after="12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и хранение агитационных материалов, </w:t>
      </w:r>
      <w:r>
        <w:rPr>
          <w:b/>
          <w:sz w:val="28"/>
          <w:szCs w:val="28"/>
        </w:rPr>
        <w:br/>
        <w:t>представляемых в Комиссию</w:t>
      </w:r>
    </w:p>
    <w:p w:rsidR="0009516A" w:rsidRPr="00BD5759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4.1. Учет агитационных материалов и представляемых одновременно с ними сведений, документов осуществляется в Рабочей группе в установленном порядке, уполномоченным в Комиссии лицом, ответственным за учет, систематизацию и хранение агитационных материалов, представленных в Комиссию.</w:t>
      </w:r>
    </w:p>
    <w:p w:rsidR="0009516A" w:rsidRPr="00BD5759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4.2. Экземпляры агитационных материалов и представляемых одновременно с ними сведений, документов хранятся у уполномоченного в Комиссии лица, осуществляющего учет, систематизацию и хранение агитационных материалов. Доступ к подлинникам указанных материалов и документов осуществляется с разрешения руководителя Рабочей группы.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4.3. После официального опубликования результатов выборов документы, указанные в пункте 4.2 настоящего Порядка, передаются в архив в соответствии с существующим порядком хранения и передачи в архив документов.</w:t>
      </w:r>
      <w:r>
        <w:rPr>
          <w:sz w:val="28"/>
          <w:szCs w:val="28"/>
        </w:rPr>
        <w:t xml:space="preserve"> </w:t>
      </w:r>
    </w:p>
    <w:p w:rsidR="0009516A" w:rsidRDefault="0009516A" w:rsidP="006416D0">
      <w:pPr>
        <w:keepNext/>
        <w:keepLines/>
        <w:numPr>
          <w:ilvl w:val="0"/>
          <w:numId w:val="1"/>
        </w:numPr>
        <w:suppressAutoHyphens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0C3314">
        <w:rPr>
          <w:sz w:val="28"/>
          <w:szCs w:val="28"/>
        </w:rPr>
        <w:t>5.1. Для проведения проверки оплаты агитационного материала из средств соответствующего избирательного фонда в Контрольно-ревизионную службу при Комиссии (далее </w:t>
      </w:r>
      <w:r w:rsidRPr="000C3314">
        <w:rPr>
          <w:sz w:val="28"/>
          <w:szCs w:val="28"/>
        </w:rPr>
        <w:noBreakHyphen/>
        <w:t> КРС) передается информация о представленных в Комиссию агитационных материалах.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КРС могут передаваться копии агитационных материалов и представленных вместе с ними сведений, документов.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BA78DF">
        <w:rPr>
          <w:sz w:val="28"/>
          <w:szCs w:val="28"/>
        </w:rPr>
        <w:t>Член КРС информирует руководителя Рабочей группы о результатах проверки, проведенной КРС</w:t>
      </w:r>
      <w:r>
        <w:rPr>
          <w:sz w:val="28"/>
          <w:szCs w:val="28"/>
        </w:rPr>
        <w:t>.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Комиссии вопрос о принятии дальнейших мер в связи с выявленными нарушениями. </w:t>
      </w:r>
    </w:p>
    <w:p w:rsidR="0009516A" w:rsidRDefault="0009516A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</w:t>
      </w:r>
    </w:p>
    <w:p w:rsidR="0009516A" w:rsidRDefault="0009516A" w:rsidP="008272D2">
      <w:pPr>
        <w:ind w:left="4111"/>
        <w:jc w:val="center"/>
      </w:pPr>
    </w:p>
    <w:p w:rsidR="0009516A" w:rsidRPr="00E32393" w:rsidRDefault="0009516A" w:rsidP="00E32393">
      <w:pPr>
        <w:spacing w:line="360" w:lineRule="auto"/>
        <w:ind w:left="4111"/>
        <w:jc w:val="center"/>
        <w:rPr>
          <w:sz w:val="28"/>
          <w:szCs w:val="28"/>
        </w:rPr>
      </w:pPr>
      <w:r w:rsidRPr="00E32393">
        <w:rPr>
          <w:sz w:val="28"/>
          <w:szCs w:val="28"/>
        </w:rPr>
        <w:t>Приложение</w:t>
      </w:r>
    </w:p>
    <w:p w:rsidR="0009516A" w:rsidRPr="00E32393" w:rsidRDefault="0009516A" w:rsidP="00E32393">
      <w:pPr>
        <w:spacing w:line="360" w:lineRule="auto"/>
        <w:ind w:left="4111"/>
        <w:jc w:val="center"/>
        <w:rPr>
          <w:sz w:val="28"/>
          <w:szCs w:val="28"/>
        </w:rPr>
      </w:pPr>
      <w:r w:rsidRPr="00E32393">
        <w:rPr>
          <w:sz w:val="28"/>
          <w:szCs w:val="28"/>
        </w:rPr>
        <w:t xml:space="preserve">к Порядку приема, учета, анализа, обработки и хранения в территориальной избирательной комиссии </w:t>
      </w:r>
      <w:r>
        <w:rPr>
          <w:sz w:val="28"/>
          <w:szCs w:val="28"/>
        </w:rPr>
        <w:t>Жарковского</w:t>
      </w:r>
      <w:r w:rsidRPr="00E32393">
        <w:rPr>
          <w:sz w:val="28"/>
          <w:szCs w:val="28"/>
        </w:rPr>
        <w:t xml:space="preserve"> района агитационных материалов и представляемых одновременно с ними сведений, документов в период избирательной кампании по выборам депутатов Думы </w:t>
      </w:r>
      <w:r>
        <w:rPr>
          <w:sz w:val="28"/>
          <w:szCs w:val="28"/>
        </w:rPr>
        <w:t>Жарковского</w:t>
      </w:r>
      <w:r w:rsidRPr="00E32393">
        <w:rPr>
          <w:sz w:val="28"/>
          <w:szCs w:val="28"/>
        </w:rPr>
        <w:t xml:space="preserve"> муниципального округа </w:t>
      </w:r>
    </w:p>
    <w:p w:rsidR="0009516A" w:rsidRPr="00E32393" w:rsidRDefault="0009516A" w:rsidP="00E32393">
      <w:pPr>
        <w:spacing w:line="360" w:lineRule="auto"/>
        <w:ind w:left="4111"/>
        <w:jc w:val="center"/>
        <w:rPr>
          <w:sz w:val="28"/>
          <w:szCs w:val="28"/>
        </w:rPr>
      </w:pPr>
      <w:r w:rsidRPr="00E32393">
        <w:rPr>
          <w:sz w:val="28"/>
          <w:szCs w:val="28"/>
        </w:rPr>
        <w:t>Тверской области первого созыва</w:t>
      </w:r>
    </w:p>
    <w:p w:rsidR="0009516A" w:rsidRDefault="0009516A" w:rsidP="00E32393">
      <w:pPr>
        <w:spacing w:line="360" w:lineRule="auto"/>
        <w:ind w:left="4111"/>
        <w:jc w:val="center"/>
      </w:pPr>
    </w:p>
    <w:p w:rsidR="0009516A" w:rsidRDefault="0009516A" w:rsidP="008272D2">
      <w:pPr>
        <w:ind w:left="4111"/>
        <w:jc w:val="center"/>
      </w:pPr>
    </w:p>
    <w:p w:rsidR="0009516A" w:rsidRDefault="0009516A" w:rsidP="008272D2">
      <w:pPr>
        <w:ind w:left="4111"/>
        <w:jc w:val="center"/>
      </w:pPr>
    </w:p>
    <w:p w:rsidR="0009516A" w:rsidRDefault="0009516A" w:rsidP="008272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09516A" w:rsidRDefault="0009516A" w:rsidP="008272D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09516A" w:rsidRPr="004037A7" w:rsidRDefault="0009516A" w:rsidP="008272D2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Мы, нижеподписавшиеся, члены Рабочей группы __________________________________________________________________,</w:t>
      </w:r>
    </w:p>
    <w:p w:rsidR="0009516A" w:rsidRPr="004037A7" w:rsidRDefault="0009516A" w:rsidP="008272D2">
      <w:pPr>
        <w:autoSpaceDE w:val="0"/>
        <w:autoSpaceDN w:val="0"/>
        <w:adjustRightInd w:val="0"/>
        <w:ind w:firstLine="748"/>
        <w:jc w:val="center"/>
        <w:rPr>
          <w:sz w:val="28"/>
          <w:szCs w:val="28"/>
          <w:vertAlign w:val="superscript"/>
        </w:rPr>
      </w:pPr>
      <w:r w:rsidRPr="004037A7">
        <w:rPr>
          <w:sz w:val="28"/>
          <w:szCs w:val="28"/>
          <w:vertAlign w:val="superscript"/>
        </w:rPr>
        <w:t>(должность, фамилия, имя и отчество)</w:t>
      </w:r>
    </w:p>
    <w:p w:rsidR="0009516A" w:rsidRDefault="0009516A" w:rsidP="008272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составили акт о том, что «______» _____________________ 2022 года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</w:t>
      </w:r>
      <w:r w:rsidRPr="004037A7">
        <w:rPr>
          <w:color w:val="000000"/>
          <w:sz w:val="28"/>
          <w:szCs w:val="28"/>
        </w:rPr>
        <w:t>______________________.</w:t>
      </w:r>
    </w:p>
    <w:p w:rsidR="0009516A" w:rsidRDefault="0009516A" w:rsidP="008272D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9516A" w:rsidRDefault="0009516A" w:rsidP="008272D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9516A" w:rsidRDefault="0009516A" w:rsidP="008272D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09516A" w:rsidRDefault="0009516A" w:rsidP="008272D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09516A" w:rsidRDefault="0009516A" w:rsidP="008272D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09516A" w:rsidRDefault="0009516A" w:rsidP="008272D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__________________</w:t>
      </w:r>
    </w:p>
    <w:p w:rsidR="0009516A" w:rsidRDefault="0009516A" w:rsidP="008272D2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09516A" w:rsidRDefault="0009516A" w:rsidP="008272D2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09516A" w:rsidRDefault="0009516A" w:rsidP="008272D2">
      <w:pPr>
        <w:spacing w:line="360" w:lineRule="auto"/>
        <w:jc w:val="both"/>
        <w:rPr>
          <w:sz w:val="28"/>
          <w:szCs w:val="28"/>
        </w:rPr>
      </w:pPr>
    </w:p>
    <w:p w:rsidR="0009516A" w:rsidRDefault="0009516A"/>
    <w:sectPr w:rsidR="0009516A" w:rsidSect="008272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AA"/>
    <w:rsid w:val="00041460"/>
    <w:rsid w:val="00054F19"/>
    <w:rsid w:val="0008413A"/>
    <w:rsid w:val="0009516A"/>
    <w:rsid w:val="000B31A2"/>
    <w:rsid w:val="000C3314"/>
    <w:rsid w:val="00141935"/>
    <w:rsid w:val="00155BFF"/>
    <w:rsid w:val="00166BFA"/>
    <w:rsid w:val="0018741D"/>
    <w:rsid w:val="0019183D"/>
    <w:rsid w:val="001C1264"/>
    <w:rsid w:val="001C22B4"/>
    <w:rsid w:val="001E5CBF"/>
    <w:rsid w:val="00217F29"/>
    <w:rsid w:val="00273330"/>
    <w:rsid w:val="0028165D"/>
    <w:rsid w:val="002948B5"/>
    <w:rsid w:val="002E4F15"/>
    <w:rsid w:val="00301BDD"/>
    <w:rsid w:val="003409CE"/>
    <w:rsid w:val="00342FC2"/>
    <w:rsid w:val="003A177D"/>
    <w:rsid w:val="003A4B31"/>
    <w:rsid w:val="003A7D1E"/>
    <w:rsid w:val="003D6E73"/>
    <w:rsid w:val="003E236E"/>
    <w:rsid w:val="004037A7"/>
    <w:rsid w:val="00424F8A"/>
    <w:rsid w:val="00456AEC"/>
    <w:rsid w:val="00464C3A"/>
    <w:rsid w:val="004665B2"/>
    <w:rsid w:val="00472C02"/>
    <w:rsid w:val="004A1A7E"/>
    <w:rsid w:val="004A4F5F"/>
    <w:rsid w:val="004F3732"/>
    <w:rsid w:val="00503DE1"/>
    <w:rsid w:val="005B53A4"/>
    <w:rsid w:val="005E319E"/>
    <w:rsid w:val="005F65E7"/>
    <w:rsid w:val="006416D0"/>
    <w:rsid w:val="006821AA"/>
    <w:rsid w:val="006B22DF"/>
    <w:rsid w:val="006B2ADB"/>
    <w:rsid w:val="006B4ED6"/>
    <w:rsid w:val="006C6F48"/>
    <w:rsid w:val="006E032D"/>
    <w:rsid w:val="00726BF5"/>
    <w:rsid w:val="00742706"/>
    <w:rsid w:val="00775CF4"/>
    <w:rsid w:val="007D6214"/>
    <w:rsid w:val="008272D2"/>
    <w:rsid w:val="00834B61"/>
    <w:rsid w:val="00867E6E"/>
    <w:rsid w:val="00880977"/>
    <w:rsid w:val="008872CA"/>
    <w:rsid w:val="008A4EAD"/>
    <w:rsid w:val="008D330C"/>
    <w:rsid w:val="008E2677"/>
    <w:rsid w:val="00930987"/>
    <w:rsid w:val="00935877"/>
    <w:rsid w:val="00941495"/>
    <w:rsid w:val="0099607D"/>
    <w:rsid w:val="00996769"/>
    <w:rsid w:val="009B76DE"/>
    <w:rsid w:val="009C7E62"/>
    <w:rsid w:val="00A11C96"/>
    <w:rsid w:val="00A2019B"/>
    <w:rsid w:val="00A5346A"/>
    <w:rsid w:val="00A6547C"/>
    <w:rsid w:val="00AF1BE9"/>
    <w:rsid w:val="00B054B0"/>
    <w:rsid w:val="00B2719A"/>
    <w:rsid w:val="00B37445"/>
    <w:rsid w:val="00B774E7"/>
    <w:rsid w:val="00BA13CF"/>
    <w:rsid w:val="00BA78DF"/>
    <w:rsid w:val="00BC7A69"/>
    <w:rsid w:val="00BD5759"/>
    <w:rsid w:val="00BF2C45"/>
    <w:rsid w:val="00BF5626"/>
    <w:rsid w:val="00C2586C"/>
    <w:rsid w:val="00C25AC6"/>
    <w:rsid w:val="00C47589"/>
    <w:rsid w:val="00C60474"/>
    <w:rsid w:val="00CB02A0"/>
    <w:rsid w:val="00CD2EF9"/>
    <w:rsid w:val="00CE3D02"/>
    <w:rsid w:val="00CF0CB8"/>
    <w:rsid w:val="00D95D07"/>
    <w:rsid w:val="00DA705F"/>
    <w:rsid w:val="00DD6A3B"/>
    <w:rsid w:val="00E031C6"/>
    <w:rsid w:val="00E23654"/>
    <w:rsid w:val="00E257F2"/>
    <w:rsid w:val="00E32393"/>
    <w:rsid w:val="00E51F25"/>
    <w:rsid w:val="00E70A49"/>
    <w:rsid w:val="00EC3A5A"/>
    <w:rsid w:val="00ED0D4B"/>
    <w:rsid w:val="00F575E3"/>
    <w:rsid w:val="00F93664"/>
    <w:rsid w:val="00F97F86"/>
    <w:rsid w:val="00F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A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ADB"/>
    <w:rPr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821AA"/>
    <w:pPr>
      <w:snapToGrid w:val="0"/>
      <w:ind w:right="19772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5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2558</Words>
  <Characters>14585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dc:description/>
  <cp:lastModifiedBy>User</cp:lastModifiedBy>
  <cp:revision>6</cp:revision>
  <cp:lastPrinted>2022-10-12T09:22:00Z</cp:lastPrinted>
  <dcterms:created xsi:type="dcterms:W3CDTF">2022-07-18T09:21:00Z</dcterms:created>
  <dcterms:modified xsi:type="dcterms:W3CDTF">2022-10-12T09:23:00Z</dcterms:modified>
</cp:coreProperties>
</file>