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94" w:rsidRDefault="00910494" w:rsidP="009F3809">
      <w:pPr>
        <w:jc w:val="center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10494" w:rsidRPr="004A1B82" w:rsidRDefault="00910494" w:rsidP="009F380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ЖАРКОВСКОГО  РАЙОНА</w:t>
      </w:r>
    </w:p>
    <w:p w:rsidR="00910494" w:rsidRDefault="00910494" w:rsidP="009F3809">
      <w:pPr>
        <w:pStyle w:val="Heading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910494" w:rsidRPr="00B94509" w:rsidTr="004D2D68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910494" w:rsidRPr="00B94509" w:rsidRDefault="00910494" w:rsidP="004D2D68">
            <w:pPr>
              <w:tabs>
                <w:tab w:val="left" w:pos="495"/>
                <w:tab w:val="center" w:pos="1487"/>
              </w:tabs>
              <w:jc w:val="center"/>
              <w:rPr>
                <w:b/>
                <w:sz w:val="28"/>
                <w:szCs w:val="28"/>
              </w:rPr>
            </w:pPr>
            <w:r w:rsidRPr="00B94509">
              <w:rPr>
                <w:b/>
                <w:sz w:val="28"/>
                <w:szCs w:val="28"/>
              </w:rPr>
              <w:t>12.10.2022 г.</w:t>
            </w:r>
          </w:p>
        </w:tc>
        <w:tc>
          <w:tcPr>
            <w:tcW w:w="3190" w:type="dxa"/>
            <w:vAlign w:val="bottom"/>
          </w:tcPr>
          <w:p w:rsidR="00910494" w:rsidRPr="00B94509" w:rsidRDefault="00910494" w:rsidP="004D2D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910494" w:rsidRPr="00B94509" w:rsidRDefault="00910494" w:rsidP="004D2D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9450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10494" w:rsidRPr="00B94509" w:rsidRDefault="00910494" w:rsidP="004D2D68">
            <w:pPr>
              <w:tabs>
                <w:tab w:val="left" w:pos="495"/>
                <w:tab w:val="center" w:pos="1487"/>
              </w:tabs>
              <w:jc w:val="center"/>
              <w:rPr>
                <w:b/>
                <w:sz w:val="28"/>
                <w:szCs w:val="28"/>
              </w:rPr>
            </w:pPr>
            <w:r w:rsidRPr="00B94509">
              <w:rPr>
                <w:b/>
                <w:sz w:val="28"/>
                <w:szCs w:val="28"/>
              </w:rPr>
              <w:t>29/126-5</w:t>
            </w:r>
          </w:p>
        </w:tc>
      </w:tr>
      <w:tr w:rsidR="00910494" w:rsidRPr="00B94509" w:rsidTr="004D2D68">
        <w:tc>
          <w:tcPr>
            <w:tcW w:w="3190" w:type="dxa"/>
            <w:tcBorders>
              <w:top w:val="single" w:sz="4" w:space="0" w:color="auto"/>
            </w:tcBorders>
          </w:tcPr>
          <w:p w:rsidR="00910494" w:rsidRPr="00B94509" w:rsidRDefault="00910494" w:rsidP="004D2D68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910494" w:rsidRPr="00B94509" w:rsidRDefault="00910494" w:rsidP="004D2D68">
            <w:pPr>
              <w:jc w:val="center"/>
              <w:rPr>
                <w:b/>
                <w:color w:val="000000"/>
              </w:rPr>
            </w:pPr>
            <w:r w:rsidRPr="00B94509">
              <w:rPr>
                <w:b/>
                <w:color w:val="000000"/>
              </w:rPr>
              <w:t>пгт Жарковский</w:t>
            </w:r>
          </w:p>
        </w:tc>
        <w:tc>
          <w:tcPr>
            <w:tcW w:w="3190" w:type="dxa"/>
            <w:gridSpan w:val="2"/>
          </w:tcPr>
          <w:p w:rsidR="00910494" w:rsidRPr="00B94509" w:rsidRDefault="00910494" w:rsidP="004D2D68">
            <w:pPr>
              <w:rPr>
                <w:b/>
                <w:color w:val="000000"/>
                <w:spacing w:val="60"/>
              </w:rPr>
            </w:pPr>
          </w:p>
        </w:tc>
      </w:tr>
    </w:tbl>
    <w:p w:rsidR="00910494" w:rsidRPr="00B94509" w:rsidRDefault="00910494" w:rsidP="003F19A2">
      <w:pPr>
        <w:pStyle w:val="BodyText"/>
        <w:rPr>
          <w:b/>
          <w:szCs w:val="28"/>
        </w:rPr>
      </w:pPr>
    </w:p>
    <w:p w:rsidR="00910494" w:rsidRDefault="00910494" w:rsidP="009F3809">
      <w:pPr>
        <w:jc w:val="center"/>
        <w:rPr>
          <w:b/>
          <w:sz w:val="28"/>
          <w:szCs w:val="28"/>
        </w:rPr>
      </w:pPr>
      <w:r w:rsidRPr="00F51B31">
        <w:rPr>
          <w:rStyle w:val="Strong"/>
          <w:bCs/>
          <w:color w:val="000000"/>
          <w:sz w:val="28"/>
          <w:szCs w:val="28"/>
          <w:shd w:val="clear" w:color="auto" w:fill="FFFFFF"/>
        </w:rPr>
        <w:t xml:space="preserve">Об исключении </w:t>
      </w:r>
      <w:r>
        <w:rPr>
          <w:rStyle w:val="Strong"/>
          <w:bCs/>
          <w:color w:val="000000"/>
          <w:sz w:val="28"/>
          <w:szCs w:val="28"/>
          <w:shd w:val="clear" w:color="auto" w:fill="FFFFFF"/>
        </w:rPr>
        <w:t>Кольцовой Л.П.</w:t>
      </w:r>
      <w:r w:rsidRPr="00F51B31">
        <w:rPr>
          <w:rStyle w:val="Strong"/>
          <w:bCs/>
          <w:color w:val="000000"/>
          <w:sz w:val="28"/>
          <w:szCs w:val="28"/>
          <w:shd w:val="clear" w:color="auto" w:fill="FFFFFF"/>
        </w:rPr>
        <w:t xml:space="preserve"> из списка кандидатов в депутаты </w:t>
      </w:r>
      <w:r>
        <w:rPr>
          <w:rStyle w:val="Strong"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F51B31">
        <w:rPr>
          <w:rStyle w:val="Strong"/>
          <w:bCs/>
          <w:color w:val="000000"/>
          <w:sz w:val="28"/>
          <w:szCs w:val="28"/>
          <w:shd w:val="clear" w:color="auto" w:fill="FFFFFF"/>
        </w:rPr>
        <w:t xml:space="preserve">Думы </w:t>
      </w:r>
      <w:r>
        <w:rPr>
          <w:rStyle w:val="Strong"/>
          <w:bCs/>
          <w:color w:val="000000"/>
          <w:sz w:val="28"/>
          <w:szCs w:val="28"/>
          <w:shd w:val="clear" w:color="auto" w:fill="FFFFFF"/>
        </w:rPr>
        <w:t xml:space="preserve">Жарковского </w:t>
      </w:r>
      <w:r w:rsidRPr="00F51B31">
        <w:rPr>
          <w:rStyle w:val="Strong"/>
          <w:bCs/>
          <w:color w:val="000000"/>
          <w:sz w:val="28"/>
          <w:szCs w:val="28"/>
          <w:shd w:val="clear" w:color="auto" w:fill="FFFFFF"/>
        </w:rPr>
        <w:t xml:space="preserve"> муниципального округа Тверской области первого созыва, выдвинутых</w:t>
      </w:r>
      <w:r w:rsidRPr="009F380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Жарковским  местным отделением Всероссийской политической партии «ЕДИНАЯ РОССИЯ» </w:t>
      </w:r>
      <w:r>
        <w:rPr>
          <w:b/>
          <w:sz w:val="28"/>
          <w:szCs w:val="28"/>
        </w:rPr>
        <w:t>по многомандатным избирательным округам</w:t>
      </w:r>
    </w:p>
    <w:p w:rsidR="00910494" w:rsidRPr="00F51B31" w:rsidRDefault="00910494" w:rsidP="003F19A2">
      <w:pPr>
        <w:pStyle w:val="NormalWeb"/>
        <w:shd w:val="clear" w:color="auto" w:fill="FFFFFF"/>
        <w:jc w:val="center"/>
        <w:rPr>
          <w:rStyle w:val="Strong"/>
          <w:bCs/>
          <w:color w:val="000000"/>
          <w:sz w:val="28"/>
          <w:szCs w:val="28"/>
          <w:shd w:val="clear" w:color="auto" w:fill="FFFFFF"/>
        </w:rPr>
      </w:pPr>
      <w:r w:rsidRPr="00F51B31">
        <w:rPr>
          <w:rStyle w:val="Strong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10494" w:rsidRDefault="00910494" w:rsidP="003F19A2">
      <w:pPr>
        <w:pStyle w:val="BodyTextIndent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</w:t>
      </w:r>
      <w:r w:rsidRPr="00AF6F23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 Жарковским </w:t>
      </w:r>
      <w:r w:rsidRPr="00B417C5">
        <w:rPr>
          <w:sz w:val="28"/>
          <w:szCs w:val="28"/>
        </w:rPr>
        <w:t>местн</w:t>
      </w:r>
      <w:r>
        <w:rPr>
          <w:sz w:val="28"/>
          <w:szCs w:val="28"/>
        </w:rPr>
        <w:t xml:space="preserve">ым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ем 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F33AC3">
        <w:rPr>
          <w:b/>
          <w:sz w:val="28"/>
          <w:szCs w:val="28"/>
        </w:rPr>
        <w:t xml:space="preserve">«ЕДИНАЯ РОССИЯ» </w:t>
      </w:r>
      <w:r w:rsidRPr="00F33AC3">
        <w:rPr>
          <w:sz w:val="28"/>
          <w:szCs w:val="28"/>
        </w:rPr>
        <w:t xml:space="preserve">для заверения списка кандидатов в депутаты </w:t>
      </w:r>
      <w:r w:rsidRPr="00FD030C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Жарковского </w:t>
      </w:r>
      <w:r w:rsidRPr="00FD030C">
        <w:rPr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 xml:space="preserve"> по многомандатным избирательным округам , территориальная избирательная комиссия Жарковского района  установила следующее. </w:t>
      </w:r>
    </w:p>
    <w:p w:rsidR="00910494" w:rsidRDefault="00910494" w:rsidP="003F19A2">
      <w:pPr>
        <w:pStyle w:val="BodyTextIndent"/>
        <w:tabs>
          <w:tab w:val="left" w:pos="0"/>
          <w:tab w:val="left" w:pos="142"/>
          <w:tab w:val="left" w:pos="1068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Среди документов, представленных Жарковским </w:t>
      </w:r>
      <w:r w:rsidRPr="00B417C5">
        <w:rPr>
          <w:sz w:val="28"/>
          <w:szCs w:val="28"/>
        </w:rPr>
        <w:t>местн</w:t>
      </w:r>
      <w:r>
        <w:rPr>
          <w:sz w:val="28"/>
          <w:szCs w:val="28"/>
        </w:rPr>
        <w:t xml:space="preserve">ым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ем 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F33AC3">
        <w:rPr>
          <w:b/>
          <w:sz w:val="28"/>
          <w:szCs w:val="28"/>
        </w:rPr>
        <w:t>«ЕДИНАЯ РОССИЯ</w:t>
      </w:r>
      <w:r>
        <w:rPr>
          <w:b/>
          <w:sz w:val="28"/>
          <w:szCs w:val="28"/>
        </w:rPr>
        <w:t>»</w:t>
      </w:r>
      <w:r w:rsidRPr="00AF6F23">
        <w:rPr>
          <w:sz w:val="28"/>
          <w:szCs w:val="28"/>
        </w:rPr>
        <w:t xml:space="preserve"> </w:t>
      </w:r>
      <w:r>
        <w:rPr>
          <w:sz w:val="28"/>
          <w:szCs w:val="28"/>
        </w:rPr>
        <w:t>, отсутствует заявление Л.П.Кольцовой  (Октябрьский  пятимандатный избирательный округ №3), предусмотренное подпунктом «ж» пункта 3 статьи 32 Избирательного кодекса Тверской области от 07.04.2003 № 20-ЗО.</w:t>
      </w:r>
    </w:p>
    <w:p w:rsidR="00910494" w:rsidRDefault="00910494" w:rsidP="003F19A2">
      <w:pPr>
        <w:autoSpaceDE w:val="0"/>
        <w:adjustRightInd w:val="0"/>
        <w:spacing w:line="360" w:lineRule="auto"/>
        <w:ind w:firstLine="743"/>
        <w:jc w:val="both"/>
        <w:rPr>
          <w:sz w:val="28"/>
          <w:szCs w:val="28"/>
        </w:rPr>
      </w:pPr>
      <w:r w:rsidRPr="00D854D3">
        <w:rPr>
          <w:sz w:val="28"/>
          <w:szCs w:val="28"/>
        </w:rPr>
        <w:t>В связи с изложенным, на основании пункта 14</w:t>
      </w:r>
      <w:r w:rsidRPr="00D854D3">
        <w:rPr>
          <w:sz w:val="28"/>
          <w:szCs w:val="28"/>
          <w:vertAlign w:val="superscript"/>
        </w:rPr>
        <w:t>2</w:t>
      </w:r>
      <w:r w:rsidRPr="00D854D3">
        <w:rPr>
          <w:sz w:val="28"/>
          <w:szCs w:val="28"/>
        </w:rPr>
        <w:t xml:space="preserve"> статьи 35 Федерального закона </w:t>
      </w:r>
      <w:r>
        <w:rPr>
          <w:sz w:val="28"/>
          <w:szCs w:val="28"/>
        </w:rPr>
        <w:t xml:space="preserve">от 12.06.2002 № 67-ФЗ </w:t>
      </w:r>
      <w:r w:rsidRPr="00D854D3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статьи 2</w:t>
      </w:r>
      <w:r>
        <w:rPr>
          <w:sz w:val="28"/>
          <w:szCs w:val="28"/>
        </w:rPr>
        <w:t>2</w:t>
      </w:r>
      <w:r w:rsidRPr="00D854D3">
        <w:rPr>
          <w:sz w:val="28"/>
          <w:szCs w:val="28"/>
        </w:rPr>
        <w:t xml:space="preserve">, пункта </w:t>
      </w:r>
      <w:r>
        <w:rPr>
          <w:sz w:val="28"/>
          <w:szCs w:val="28"/>
        </w:rPr>
        <w:t>7</w:t>
      </w:r>
      <w:r w:rsidRPr="00D854D3">
        <w:rPr>
          <w:sz w:val="28"/>
          <w:szCs w:val="28"/>
        </w:rPr>
        <w:t xml:space="preserve"> статьи 32 Избирательного кодекса Тверской области</w:t>
      </w:r>
      <w:r>
        <w:rPr>
          <w:sz w:val="28"/>
          <w:szCs w:val="28"/>
        </w:rPr>
        <w:t xml:space="preserve"> от 07.04.2003 № 20-ЗО</w:t>
      </w:r>
      <w:r w:rsidRPr="00D854D3">
        <w:rPr>
          <w:sz w:val="28"/>
          <w:szCs w:val="28"/>
        </w:rPr>
        <w:t>,</w:t>
      </w:r>
      <w:r>
        <w:t xml:space="preserve"> </w:t>
      </w:r>
      <w:r w:rsidRPr="00BC7CF0">
        <w:rPr>
          <w:sz w:val="28"/>
          <w:szCs w:val="28"/>
        </w:rPr>
        <w:t xml:space="preserve">постановления избирательной комиссии Тверской области от </w:t>
      </w:r>
      <w:r w:rsidRPr="009F3809">
        <w:rPr>
          <w:sz w:val="28"/>
          <w:szCs w:val="28"/>
        </w:rPr>
        <w:t>18.08.2022 № 75/889-7</w:t>
      </w:r>
      <w:r w:rsidRPr="009F3809">
        <w:rPr>
          <w:color w:val="000000"/>
          <w:sz w:val="28"/>
          <w:szCs w:val="28"/>
        </w:rPr>
        <w:t xml:space="preserve"> </w:t>
      </w:r>
      <w:r w:rsidRPr="009F3809">
        <w:rPr>
          <w:sz w:val="28"/>
          <w:szCs w:val="28"/>
        </w:rPr>
        <w:t>«О возложении исполнения  полномочий по подготовке и проведению выборов в органы местного самоуправления, местного референдума Жарковского  муниципального  округа Тверской  области  на территориальную избирательную комиссию Жарковского района»,</w:t>
      </w:r>
      <w:r w:rsidRPr="00A162B8">
        <w:rPr>
          <w:b/>
          <w:sz w:val="28"/>
          <w:szCs w:val="28"/>
        </w:rPr>
        <w:t xml:space="preserve"> </w:t>
      </w:r>
      <w:r w:rsidRPr="0069270E">
        <w:rPr>
          <w:sz w:val="28"/>
          <w:szCs w:val="28"/>
        </w:rPr>
        <w:t>территориа</w:t>
      </w:r>
      <w:r>
        <w:rPr>
          <w:sz w:val="28"/>
          <w:szCs w:val="28"/>
        </w:rPr>
        <w:t xml:space="preserve">льная избирательная комиссия Жарковского 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910494" w:rsidRPr="000D20A3" w:rsidRDefault="00910494" w:rsidP="003F19A2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CD4184">
        <w:rPr>
          <w:color w:val="000000"/>
          <w:sz w:val="28"/>
          <w:szCs w:val="28"/>
          <w:shd w:val="clear" w:color="auto" w:fill="FFFFFF"/>
        </w:rPr>
        <w:t xml:space="preserve">Исключить из списка кандидатов в депутаты </w:t>
      </w:r>
      <w:r>
        <w:rPr>
          <w:color w:val="000000"/>
          <w:sz w:val="28"/>
          <w:szCs w:val="28"/>
          <w:shd w:val="clear" w:color="auto" w:fill="FFFFFF"/>
        </w:rPr>
        <w:t>Думы Жарковского  муниципального округа Тверской области первого созыва, выдвинутых</w:t>
      </w:r>
      <w:r w:rsidRPr="00CD418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Жарковским </w:t>
      </w:r>
      <w:r w:rsidRPr="00B417C5">
        <w:rPr>
          <w:sz w:val="28"/>
          <w:szCs w:val="28"/>
        </w:rPr>
        <w:t>местн</w:t>
      </w:r>
      <w:r>
        <w:rPr>
          <w:sz w:val="28"/>
          <w:szCs w:val="28"/>
        </w:rPr>
        <w:t xml:space="preserve">ым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ем 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F33AC3">
        <w:rPr>
          <w:b/>
          <w:sz w:val="28"/>
          <w:szCs w:val="28"/>
        </w:rPr>
        <w:t>«ЕДИНАЯ РОССИЯ</w:t>
      </w:r>
      <w:r>
        <w:rPr>
          <w:b/>
          <w:sz w:val="28"/>
          <w:szCs w:val="28"/>
        </w:rPr>
        <w:t>»</w:t>
      </w:r>
      <w:r w:rsidRPr="00AF6F2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по многомандатным избирательным округам, Кольцову Любовь Павловну – Октябрьский  пятимандатный избирательный округ №3.</w:t>
      </w:r>
    </w:p>
    <w:p w:rsidR="00910494" w:rsidRDefault="00910494" w:rsidP="00EE44A3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 Выдать  копию настоящего постановления уполномоченному представителю  </w:t>
      </w:r>
      <w:r>
        <w:rPr>
          <w:sz w:val="28"/>
          <w:szCs w:val="28"/>
        </w:rPr>
        <w:t xml:space="preserve">Жарковского </w:t>
      </w:r>
      <w:r w:rsidRPr="00B417C5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ого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я 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F33AC3">
        <w:rPr>
          <w:b/>
          <w:sz w:val="28"/>
          <w:szCs w:val="28"/>
        </w:rPr>
        <w:t>«ЕДИНАЯ РОССИЯ</w:t>
      </w:r>
      <w:r>
        <w:rPr>
          <w:b/>
          <w:sz w:val="28"/>
          <w:szCs w:val="28"/>
        </w:rPr>
        <w:t>»</w:t>
      </w:r>
      <w:r w:rsidRPr="00AF6F2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.</w:t>
      </w:r>
    </w:p>
    <w:p w:rsidR="00910494" w:rsidRDefault="00910494" w:rsidP="00EE44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Жарковского 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10494" w:rsidRDefault="00910494"/>
    <w:tbl>
      <w:tblPr>
        <w:tblW w:w="9648" w:type="dxa"/>
        <w:tblLook w:val="00A0"/>
      </w:tblPr>
      <w:tblGrid>
        <w:gridCol w:w="4248"/>
        <w:gridCol w:w="2880"/>
        <w:gridCol w:w="2520"/>
      </w:tblGrid>
      <w:tr w:rsidR="00910494" w:rsidTr="006132F0">
        <w:tc>
          <w:tcPr>
            <w:tcW w:w="4248" w:type="dxa"/>
            <w:vAlign w:val="bottom"/>
          </w:tcPr>
          <w:p w:rsidR="00910494" w:rsidRDefault="00910494" w:rsidP="006132F0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10494" w:rsidRDefault="00910494" w:rsidP="006132F0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Жарковского  района</w:t>
            </w:r>
          </w:p>
        </w:tc>
        <w:tc>
          <w:tcPr>
            <w:tcW w:w="2880" w:type="dxa"/>
            <w:vAlign w:val="bottom"/>
          </w:tcPr>
          <w:p w:rsidR="00910494" w:rsidRDefault="00910494" w:rsidP="006132F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910494" w:rsidRDefault="00910494" w:rsidP="006132F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Н.П.Иванова</w:t>
            </w:r>
          </w:p>
        </w:tc>
      </w:tr>
      <w:tr w:rsidR="00910494" w:rsidTr="006132F0">
        <w:tc>
          <w:tcPr>
            <w:tcW w:w="4248" w:type="dxa"/>
          </w:tcPr>
          <w:p w:rsidR="00910494" w:rsidRDefault="00910494" w:rsidP="006132F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10494" w:rsidRDefault="00910494" w:rsidP="006132F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910494" w:rsidRDefault="00910494" w:rsidP="006132F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10494" w:rsidTr="006132F0">
        <w:tc>
          <w:tcPr>
            <w:tcW w:w="4248" w:type="dxa"/>
            <w:vAlign w:val="bottom"/>
          </w:tcPr>
          <w:p w:rsidR="00910494" w:rsidRDefault="00910494" w:rsidP="006132F0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10494" w:rsidRDefault="00910494" w:rsidP="006132F0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Жарковского  района</w:t>
            </w:r>
          </w:p>
        </w:tc>
        <w:tc>
          <w:tcPr>
            <w:tcW w:w="2880" w:type="dxa"/>
            <w:vAlign w:val="bottom"/>
          </w:tcPr>
          <w:p w:rsidR="00910494" w:rsidRDefault="00910494" w:rsidP="006132F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910494" w:rsidRDefault="00910494" w:rsidP="006132F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А.Н.Можарова</w:t>
            </w:r>
          </w:p>
        </w:tc>
      </w:tr>
    </w:tbl>
    <w:p w:rsidR="00910494" w:rsidRDefault="00910494"/>
    <w:sectPr w:rsidR="00910494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9A2"/>
    <w:rsid w:val="00020EC8"/>
    <w:rsid w:val="00041460"/>
    <w:rsid w:val="0005223C"/>
    <w:rsid w:val="0008413A"/>
    <w:rsid w:val="000D20A3"/>
    <w:rsid w:val="000E2A7A"/>
    <w:rsid w:val="00166BFA"/>
    <w:rsid w:val="0018741D"/>
    <w:rsid w:val="001C1264"/>
    <w:rsid w:val="0024520A"/>
    <w:rsid w:val="0028165D"/>
    <w:rsid w:val="00375F23"/>
    <w:rsid w:val="003A5B79"/>
    <w:rsid w:val="003A7D1E"/>
    <w:rsid w:val="003C4636"/>
    <w:rsid w:val="003E236E"/>
    <w:rsid w:val="003F19A2"/>
    <w:rsid w:val="00427A09"/>
    <w:rsid w:val="00457826"/>
    <w:rsid w:val="00472C02"/>
    <w:rsid w:val="004A1A7E"/>
    <w:rsid w:val="004A1B82"/>
    <w:rsid w:val="004C3C4C"/>
    <w:rsid w:val="004D2D68"/>
    <w:rsid w:val="004E1AB0"/>
    <w:rsid w:val="004F3732"/>
    <w:rsid w:val="00503DE1"/>
    <w:rsid w:val="005B53A4"/>
    <w:rsid w:val="005C0C12"/>
    <w:rsid w:val="005F65E7"/>
    <w:rsid w:val="006132F0"/>
    <w:rsid w:val="00615C10"/>
    <w:rsid w:val="0069270E"/>
    <w:rsid w:val="006B2ADB"/>
    <w:rsid w:val="00726BF5"/>
    <w:rsid w:val="007A645C"/>
    <w:rsid w:val="007D6214"/>
    <w:rsid w:val="00834534"/>
    <w:rsid w:val="00834B61"/>
    <w:rsid w:val="008872CA"/>
    <w:rsid w:val="008E2677"/>
    <w:rsid w:val="00910494"/>
    <w:rsid w:val="0091479F"/>
    <w:rsid w:val="00981B63"/>
    <w:rsid w:val="0099607D"/>
    <w:rsid w:val="009E259E"/>
    <w:rsid w:val="009F3809"/>
    <w:rsid w:val="00A162B8"/>
    <w:rsid w:val="00A90D36"/>
    <w:rsid w:val="00AF6F23"/>
    <w:rsid w:val="00B1464E"/>
    <w:rsid w:val="00B2719A"/>
    <w:rsid w:val="00B417C5"/>
    <w:rsid w:val="00B94509"/>
    <w:rsid w:val="00BC7CF0"/>
    <w:rsid w:val="00C33D34"/>
    <w:rsid w:val="00CD4184"/>
    <w:rsid w:val="00CF0CB8"/>
    <w:rsid w:val="00D229E9"/>
    <w:rsid w:val="00D842C2"/>
    <w:rsid w:val="00D854D3"/>
    <w:rsid w:val="00DB1241"/>
    <w:rsid w:val="00DD6A3B"/>
    <w:rsid w:val="00E017CC"/>
    <w:rsid w:val="00E031C6"/>
    <w:rsid w:val="00E257F2"/>
    <w:rsid w:val="00E70A49"/>
    <w:rsid w:val="00EC3A5A"/>
    <w:rsid w:val="00EE44A3"/>
    <w:rsid w:val="00F33AC3"/>
    <w:rsid w:val="00F51B31"/>
    <w:rsid w:val="00FD030C"/>
    <w:rsid w:val="00FD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A2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3809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C4C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6B2ADB"/>
    <w:rPr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3F19A2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F19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19A2"/>
    <w:rPr>
      <w:rFonts w:eastAsia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F19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9A2"/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3F19A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F19A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27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A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387</Words>
  <Characters>2208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Бельского района</dc:creator>
  <cp:keywords/>
  <dc:description/>
  <cp:lastModifiedBy>User</cp:lastModifiedBy>
  <cp:revision>5</cp:revision>
  <cp:lastPrinted>2022-10-12T08:34:00Z</cp:lastPrinted>
  <dcterms:created xsi:type="dcterms:W3CDTF">2022-07-22T14:40:00Z</dcterms:created>
  <dcterms:modified xsi:type="dcterms:W3CDTF">2022-10-12T08:34:00Z</dcterms:modified>
</cp:coreProperties>
</file>