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DA2DA6" w:rsidRPr="00E23654" w:rsidTr="00F25053">
        <w:tc>
          <w:tcPr>
            <w:tcW w:w="9322" w:type="dxa"/>
          </w:tcPr>
          <w:p w:rsidR="00DA2DA6" w:rsidRPr="00F93664" w:rsidRDefault="00DA2DA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DA2DA6" w:rsidRPr="00E23654" w:rsidRDefault="00DA2DA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ЖАРКОВСКОГО 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DA2DA6" w:rsidRPr="00CE3D02" w:rsidRDefault="00DA2DA6" w:rsidP="00FB331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A2DA6" w:rsidRPr="00CD2EF9" w:rsidTr="00F2505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A2DA6" w:rsidRPr="00DD170A" w:rsidRDefault="00DA2DA6" w:rsidP="00721A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D170A">
              <w:rPr>
                <w:rFonts w:ascii="Times New Roman" w:hAnsi="Times New Roman"/>
                <w:bCs/>
                <w:sz w:val="28"/>
              </w:rPr>
              <w:t>12 октября  2022 года</w:t>
            </w:r>
          </w:p>
        </w:tc>
        <w:tc>
          <w:tcPr>
            <w:tcW w:w="3190" w:type="dxa"/>
            <w:vAlign w:val="bottom"/>
          </w:tcPr>
          <w:p w:rsidR="00DA2DA6" w:rsidRPr="00DD170A" w:rsidRDefault="00DA2DA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A2DA6" w:rsidRPr="00DD170A" w:rsidRDefault="00DA2DA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D170A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A2DA6" w:rsidRPr="00DD170A" w:rsidRDefault="00DA2DA6" w:rsidP="00721A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D170A">
              <w:rPr>
                <w:rFonts w:ascii="Times New Roman" w:hAnsi="Times New Roman"/>
                <w:bCs/>
                <w:sz w:val="28"/>
              </w:rPr>
              <w:t>29/130-5</w:t>
            </w:r>
          </w:p>
        </w:tc>
      </w:tr>
      <w:tr w:rsidR="00DA2DA6" w:rsidRPr="00301BDD" w:rsidTr="00F25053">
        <w:tc>
          <w:tcPr>
            <w:tcW w:w="3189" w:type="dxa"/>
            <w:tcBorders>
              <w:top w:val="single" w:sz="4" w:space="0" w:color="auto"/>
            </w:tcBorders>
          </w:tcPr>
          <w:p w:rsidR="00DA2DA6" w:rsidRPr="00DD170A" w:rsidRDefault="00DA2DA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A2DA6" w:rsidRPr="00DD170A" w:rsidRDefault="00DA2DA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0A">
              <w:rPr>
                <w:rFonts w:ascii="Times New Roman" w:hAnsi="Times New Roman"/>
                <w:bCs/>
                <w:sz w:val="24"/>
                <w:szCs w:val="24"/>
              </w:rPr>
              <w:t>пгт Жарковский</w:t>
            </w:r>
          </w:p>
        </w:tc>
        <w:tc>
          <w:tcPr>
            <w:tcW w:w="3191" w:type="dxa"/>
            <w:gridSpan w:val="2"/>
          </w:tcPr>
          <w:p w:rsidR="00DA2DA6" w:rsidRPr="00DD170A" w:rsidRDefault="00DA2DA6" w:rsidP="00F2505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A2DA6" w:rsidRDefault="00DA2DA6" w:rsidP="00721A6C">
      <w:pPr>
        <w:pStyle w:val="NoSpacing"/>
      </w:pPr>
    </w:p>
    <w:p w:rsidR="00DA2DA6" w:rsidRDefault="00DA2DA6" w:rsidP="00721A6C">
      <w:pPr>
        <w:pStyle w:val="NoSpacing"/>
      </w:pPr>
    </w:p>
    <w:p w:rsidR="00DA2DA6" w:rsidRPr="00F005BF" w:rsidRDefault="00DA2DA6" w:rsidP="00F005BF">
      <w:pPr>
        <w:pStyle w:val="NoSpacing"/>
        <w:jc w:val="center"/>
        <w:rPr>
          <w:b/>
          <w:sz w:val="28"/>
          <w:szCs w:val="28"/>
        </w:rPr>
      </w:pPr>
      <w:r w:rsidRPr="00F005BF">
        <w:rPr>
          <w:b/>
          <w:sz w:val="28"/>
          <w:szCs w:val="28"/>
        </w:rPr>
        <w:t>О составе Контрольно-ревизионной службы</w:t>
      </w:r>
    </w:p>
    <w:p w:rsidR="00DA2DA6" w:rsidRPr="00F005BF" w:rsidRDefault="00DA2DA6" w:rsidP="00F005BF">
      <w:pPr>
        <w:pStyle w:val="NoSpacing"/>
        <w:jc w:val="center"/>
        <w:rPr>
          <w:b/>
          <w:sz w:val="28"/>
          <w:szCs w:val="28"/>
        </w:rPr>
      </w:pPr>
      <w:r w:rsidRPr="00F005BF">
        <w:rPr>
          <w:b/>
          <w:sz w:val="28"/>
          <w:szCs w:val="28"/>
        </w:rPr>
        <w:t xml:space="preserve">при территориальной избирательной комиссии </w:t>
      </w:r>
      <w:r>
        <w:rPr>
          <w:b/>
          <w:sz w:val="28"/>
          <w:szCs w:val="28"/>
        </w:rPr>
        <w:t xml:space="preserve">Жарковского </w:t>
      </w:r>
      <w:r w:rsidRPr="00F005BF">
        <w:rPr>
          <w:b/>
          <w:sz w:val="28"/>
          <w:szCs w:val="28"/>
        </w:rPr>
        <w:t xml:space="preserve"> района</w:t>
      </w:r>
    </w:p>
    <w:p w:rsidR="00DA2DA6" w:rsidRDefault="00DA2DA6" w:rsidP="00F005BF">
      <w:pPr>
        <w:pStyle w:val="NoSpacing"/>
        <w:jc w:val="center"/>
        <w:rPr>
          <w:b/>
          <w:sz w:val="28"/>
          <w:szCs w:val="28"/>
        </w:rPr>
      </w:pPr>
      <w:r w:rsidRPr="00F005BF">
        <w:rPr>
          <w:b/>
          <w:sz w:val="28"/>
          <w:szCs w:val="28"/>
        </w:rPr>
        <w:t xml:space="preserve">срока полномочий 2020 – </w:t>
      </w:r>
      <w:smartTag w:uri="urn:schemas-microsoft-com:office:smarttags" w:element="metricconverter">
        <w:smartTagPr>
          <w:attr w:name="ProductID" w:val="2025 г"/>
        </w:smartTagPr>
        <w:r w:rsidRPr="00F005BF">
          <w:rPr>
            <w:b/>
            <w:sz w:val="28"/>
            <w:szCs w:val="28"/>
          </w:rPr>
          <w:t>2025 г</w:t>
        </w:r>
      </w:smartTag>
      <w:r w:rsidRPr="00F005BF">
        <w:rPr>
          <w:b/>
          <w:sz w:val="28"/>
          <w:szCs w:val="28"/>
        </w:rPr>
        <w:t>.г.</w:t>
      </w:r>
    </w:p>
    <w:p w:rsidR="00DA2DA6" w:rsidRDefault="00DA2DA6" w:rsidP="00F005BF">
      <w:pPr>
        <w:pStyle w:val="NoSpacing"/>
        <w:jc w:val="center"/>
      </w:pPr>
    </w:p>
    <w:p w:rsidR="00DA2DA6" w:rsidRDefault="00DA2DA6" w:rsidP="00721A6C">
      <w:pPr>
        <w:pStyle w:val="NoSpacing"/>
      </w:pPr>
    </w:p>
    <w:p w:rsidR="00DA2DA6" w:rsidRDefault="00DA2DA6" w:rsidP="006723C4">
      <w:pPr>
        <w:pStyle w:val="ConsTitle"/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3FE9">
        <w:rPr>
          <w:rFonts w:ascii="Times New Roman" w:hAnsi="Times New Roman"/>
          <w:b w:val="0"/>
          <w:sz w:val="28"/>
          <w:szCs w:val="28"/>
        </w:rPr>
        <w:t xml:space="preserve">Руководствуясь пунктами 1, 2 статьи 60 </w:t>
      </w:r>
      <w:r w:rsidRPr="00353FE9">
        <w:rPr>
          <w:rFonts w:ascii="Times New Roman" w:hAnsi="Times New Roman"/>
          <w:b w:val="0"/>
          <w:sz w:val="28"/>
        </w:rPr>
        <w:t>Федерального закона от 12.06.2002. №67-ФЗ «Об основных гарантиях избирательных прав и права на участие в референдуме граждан Российской Федерации»</w:t>
      </w:r>
      <w:r w:rsidRPr="00353FE9">
        <w:rPr>
          <w:rFonts w:ascii="Times New Roman" w:hAnsi="Times New Roman"/>
          <w:b w:val="0"/>
          <w:sz w:val="28"/>
          <w:szCs w:val="28"/>
        </w:rPr>
        <w:t>,  стать</w:t>
      </w:r>
      <w:r>
        <w:rPr>
          <w:rFonts w:ascii="Times New Roman" w:hAnsi="Times New Roman"/>
          <w:b w:val="0"/>
          <w:sz w:val="28"/>
          <w:szCs w:val="28"/>
        </w:rPr>
        <w:t>ями 22,</w:t>
      </w:r>
      <w:r w:rsidRPr="00353FE9">
        <w:rPr>
          <w:rFonts w:ascii="Times New Roman" w:hAnsi="Times New Roman"/>
          <w:b w:val="0"/>
          <w:sz w:val="28"/>
          <w:szCs w:val="28"/>
        </w:rPr>
        <w:t xml:space="preserve"> 57 </w:t>
      </w:r>
      <w:r w:rsidRPr="00353FE9">
        <w:rPr>
          <w:rFonts w:ascii="Times New Roman" w:hAnsi="Times New Roman"/>
          <w:b w:val="0"/>
          <w:sz w:val="28"/>
        </w:rPr>
        <w:t>Избирательного кодекса Тверской области от 25.03.2003 № 20-ЗО</w:t>
      </w:r>
      <w:r w:rsidRPr="00353FE9">
        <w:rPr>
          <w:rFonts w:ascii="Times New Roman" w:hAnsi="Times New Roman"/>
          <w:b w:val="0"/>
          <w:sz w:val="28"/>
          <w:szCs w:val="28"/>
        </w:rPr>
        <w:t xml:space="preserve">, </w:t>
      </w:r>
      <w:r w:rsidRPr="0075391F">
        <w:rPr>
          <w:rFonts w:ascii="Times New Roman" w:hAnsi="Times New Roman"/>
          <w:b w:val="0"/>
          <w:sz w:val="28"/>
        </w:rPr>
        <w:t>Положени</w:t>
      </w:r>
      <w:r>
        <w:rPr>
          <w:rFonts w:ascii="Times New Roman" w:hAnsi="Times New Roman"/>
          <w:b w:val="0"/>
          <w:sz w:val="28"/>
        </w:rPr>
        <w:t>ем</w:t>
      </w:r>
      <w:r w:rsidRPr="0075391F">
        <w:rPr>
          <w:rFonts w:ascii="Times New Roman" w:hAnsi="Times New Roman"/>
          <w:b w:val="0"/>
          <w:sz w:val="28"/>
        </w:rPr>
        <w:t xml:space="preserve"> о контрольно-ревизионной службе при территориальной избирательной комиссии </w:t>
      </w:r>
      <w:r>
        <w:rPr>
          <w:rFonts w:ascii="Times New Roman" w:hAnsi="Times New Roman"/>
          <w:b w:val="0"/>
          <w:sz w:val="28"/>
        </w:rPr>
        <w:t>Жарковского района, утвержденным постановлением территориальной избирательной комиссии Жарковского  района от 14.10.2022 № 29/000-5,</w:t>
      </w:r>
      <w:r>
        <w:rPr>
          <w:rFonts w:ascii="Times New Roman" w:hAnsi="Times New Roman"/>
          <w:b w:val="0"/>
          <w:sz w:val="28"/>
          <w:szCs w:val="28"/>
        </w:rPr>
        <w:t xml:space="preserve"> т</w:t>
      </w:r>
      <w:r w:rsidRPr="006C40A4">
        <w:rPr>
          <w:rFonts w:ascii="Times New Roman" w:hAnsi="Times New Roman"/>
          <w:b w:val="0"/>
          <w:sz w:val="28"/>
          <w:szCs w:val="28"/>
        </w:rPr>
        <w:t xml:space="preserve">ерриториальная избирательная  комиссия </w:t>
      </w:r>
      <w:r>
        <w:rPr>
          <w:rFonts w:ascii="Times New Roman" w:hAnsi="Times New Roman"/>
          <w:b w:val="0"/>
          <w:sz w:val="28"/>
          <w:szCs w:val="28"/>
        </w:rPr>
        <w:t>Жарковского  района</w:t>
      </w:r>
      <w:r w:rsidRPr="006C40A4">
        <w:rPr>
          <w:rFonts w:ascii="Times New Roman" w:hAnsi="Times New Roman"/>
          <w:b w:val="0"/>
          <w:sz w:val="28"/>
          <w:szCs w:val="28"/>
        </w:rPr>
        <w:t xml:space="preserve">  </w:t>
      </w:r>
      <w:r w:rsidRPr="006C40A4">
        <w:rPr>
          <w:rFonts w:ascii="Times New Roman" w:hAnsi="Times New Roman"/>
          <w:sz w:val="28"/>
          <w:szCs w:val="28"/>
        </w:rPr>
        <w:t>постановляет:</w:t>
      </w:r>
    </w:p>
    <w:p w:rsidR="00DA2DA6" w:rsidRDefault="00DA2DA6" w:rsidP="006723C4">
      <w:pPr>
        <w:pStyle w:val="NoSpacing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К</w:t>
      </w:r>
      <w:r w:rsidRPr="008318EA">
        <w:rPr>
          <w:sz w:val="28"/>
          <w:szCs w:val="28"/>
        </w:rPr>
        <w:t xml:space="preserve">онтрольно-ревизионной службы при </w:t>
      </w:r>
      <w:r>
        <w:rPr>
          <w:sz w:val="28"/>
          <w:szCs w:val="28"/>
        </w:rPr>
        <w:t>территориальной избирательной комиссии</w:t>
      </w:r>
      <w:r w:rsidRPr="00831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Жарковского </w:t>
      </w:r>
      <w:r w:rsidRPr="008318E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DA2DA6" w:rsidRDefault="00DA2DA6" w:rsidP="00A12192">
      <w:pPr>
        <w:tabs>
          <w:tab w:val="left" w:pos="-100"/>
        </w:tabs>
        <w:spacing w:line="360" w:lineRule="auto"/>
        <w:ind w:firstLine="720"/>
        <w:jc w:val="both"/>
        <w:rPr>
          <w:sz w:val="28"/>
          <w:szCs w:val="28"/>
        </w:rPr>
      </w:pPr>
      <w:r w:rsidRPr="00742D30">
        <w:rPr>
          <w:sz w:val="28"/>
          <w:szCs w:val="28"/>
        </w:rPr>
        <w:t xml:space="preserve">2. Признать утратившими силу постановление территориальной избирательной комиссии </w:t>
      </w:r>
      <w:r>
        <w:rPr>
          <w:sz w:val="28"/>
          <w:szCs w:val="28"/>
        </w:rPr>
        <w:t xml:space="preserve">Жарковского района от 15.01.2021 № 3/17-5 </w:t>
      </w:r>
      <w:r w:rsidRPr="00B01A69">
        <w:rPr>
          <w:sz w:val="28"/>
          <w:szCs w:val="28"/>
        </w:rPr>
        <w:t>«О внесении изменений в постановление  территориальной  избирательной комиссии Жарковского района от 14.07.2016 №12/30-4 «О Положении о Контрольно-ревизионной службе при  территориальной избирательной комиссии Жарковского района»</w:t>
      </w:r>
      <w:r>
        <w:rPr>
          <w:sz w:val="28"/>
          <w:szCs w:val="28"/>
        </w:rPr>
        <w:t>.</w:t>
      </w:r>
    </w:p>
    <w:p w:rsidR="00DA2DA6" w:rsidRPr="00742D30" w:rsidRDefault="00DA2DA6" w:rsidP="006723C4">
      <w:pPr>
        <w:spacing w:line="360" w:lineRule="auto"/>
        <w:ind w:firstLine="708"/>
        <w:jc w:val="both"/>
        <w:rPr>
          <w:sz w:val="28"/>
          <w:szCs w:val="28"/>
        </w:rPr>
      </w:pPr>
      <w:r w:rsidRPr="00742D30">
        <w:rPr>
          <w:sz w:val="28"/>
          <w:szCs w:val="28"/>
        </w:rPr>
        <w:t xml:space="preserve">3. 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Жарковского </w:t>
      </w:r>
      <w:r w:rsidRPr="00742D30">
        <w:rPr>
          <w:sz w:val="28"/>
          <w:szCs w:val="28"/>
        </w:rPr>
        <w:t>района в информационно-телекоммуникационной сети «Интернет».</w:t>
      </w:r>
    </w:p>
    <w:p w:rsidR="00DA2DA6" w:rsidRDefault="00DA2DA6" w:rsidP="006723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56" w:type="dxa"/>
        <w:tblInd w:w="108" w:type="dxa"/>
        <w:tblLook w:val="0000"/>
      </w:tblPr>
      <w:tblGrid>
        <w:gridCol w:w="4253"/>
        <w:gridCol w:w="5103"/>
      </w:tblGrid>
      <w:tr w:rsidR="00DA2DA6" w:rsidRPr="006C6C95" w:rsidTr="00F25053">
        <w:tc>
          <w:tcPr>
            <w:tcW w:w="4253" w:type="dxa"/>
          </w:tcPr>
          <w:p w:rsidR="00DA2DA6" w:rsidRPr="006C6C95" w:rsidRDefault="00DA2DA6" w:rsidP="00F25053">
            <w:pPr>
              <w:jc w:val="center"/>
            </w:pPr>
            <w:r w:rsidRPr="006C6C95">
              <w:rPr>
                <w:sz w:val="28"/>
              </w:rPr>
              <w:t>Председатель</w:t>
            </w:r>
          </w:p>
          <w:p w:rsidR="00DA2DA6" w:rsidRPr="006C6C95" w:rsidRDefault="00DA2DA6" w:rsidP="00F25053">
            <w:pPr>
              <w:jc w:val="center"/>
            </w:pPr>
            <w:r>
              <w:rPr>
                <w:sz w:val="28"/>
              </w:rPr>
              <w:t xml:space="preserve">территориальной </w:t>
            </w:r>
            <w:r w:rsidRPr="006C6C9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Жарковского района а</w:t>
            </w:r>
          </w:p>
        </w:tc>
        <w:tc>
          <w:tcPr>
            <w:tcW w:w="5103" w:type="dxa"/>
            <w:vAlign w:val="bottom"/>
          </w:tcPr>
          <w:p w:rsidR="00DA2DA6" w:rsidRPr="006C6C95" w:rsidRDefault="00DA2DA6" w:rsidP="00F25053">
            <w:pPr>
              <w:jc w:val="right"/>
            </w:pPr>
            <w:r>
              <w:rPr>
                <w:sz w:val="28"/>
              </w:rPr>
              <w:t>Н.П.Иванова</w:t>
            </w:r>
          </w:p>
        </w:tc>
      </w:tr>
      <w:tr w:rsidR="00DA2DA6" w:rsidRPr="006C6C95" w:rsidTr="00F25053">
        <w:tc>
          <w:tcPr>
            <w:tcW w:w="4253" w:type="dxa"/>
          </w:tcPr>
          <w:p w:rsidR="00DA2DA6" w:rsidRPr="006C6C95" w:rsidRDefault="00DA2DA6" w:rsidP="00F250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bottom"/>
          </w:tcPr>
          <w:p w:rsidR="00DA2DA6" w:rsidRPr="006C6C95" w:rsidRDefault="00DA2DA6" w:rsidP="00F25053">
            <w:pPr>
              <w:jc w:val="right"/>
              <w:rPr>
                <w:sz w:val="16"/>
                <w:szCs w:val="16"/>
              </w:rPr>
            </w:pPr>
          </w:p>
        </w:tc>
      </w:tr>
      <w:tr w:rsidR="00DA2DA6" w:rsidRPr="006C6C95" w:rsidTr="00F25053">
        <w:tc>
          <w:tcPr>
            <w:tcW w:w="4253" w:type="dxa"/>
          </w:tcPr>
          <w:p w:rsidR="00DA2DA6" w:rsidRPr="006C6C95" w:rsidRDefault="00DA2DA6" w:rsidP="00F25053">
            <w:pPr>
              <w:jc w:val="center"/>
            </w:pPr>
            <w:r w:rsidRPr="006C6C95">
              <w:rPr>
                <w:sz w:val="28"/>
              </w:rPr>
              <w:t>Секретарь</w:t>
            </w:r>
          </w:p>
          <w:p w:rsidR="00DA2DA6" w:rsidRPr="006C6C95" w:rsidRDefault="00DA2DA6" w:rsidP="00F25053">
            <w:pPr>
              <w:jc w:val="center"/>
            </w:pPr>
            <w:r>
              <w:rPr>
                <w:sz w:val="28"/>
              </w:rPr>
              <w:t xml:space="preserve">территориальной </w:t>
            </w:r>
            <w:r w:rsidRPr="006C6C9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Жарковского  района</w:t>
            </w:r>
          </w:p>
        </w:tc>
        <w:tc>
          <w:tcPr>
            <w:tcW w:w="5103" w:type="dxa"/>
            <w:vAlign w:val="bottom"/>
          </w:tcPr>
          <w:p w:rsidR="00DA2DA6" w:rsidRDefault="00DA2DA6" w:rsidP="00F25053">
            <w:pPr>
              <w:pStyle w:val="Heading3"/>
            </w:pPr>
          </w:p>
          <w:p w:rsidR="00DA2DA6" w:rsidRPr="006C6C95" w:rsidRDefault="00DA2DA6" w:rsidP="00B5180D">
            <w:pPr>
              <w:pStyle w:val="Heading3"/>
            </w:pPr>
            <w:r>
              <w:t xml:space="preserve">А.Н.Можарова </w:t>
            </w:r>
          </w:p>
        </w:tc>
      </w:tr>
    </w:tbl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p w:rsidR="00DA2DA6" w:rsidRDefault="00DA2DA6"/>
    <w:tbl>
      <w:tblPr>
        <w:tblW w:w="0" w:type="auto"/>
        <w:jc w:val="right"/>
        <w:tblLook w:val="00A0"/>
      </w:tblPr>
      <w:tblGrid>
        <w:gridCol w:w="5138"/>
      </w:tblGrid>
      <w:tr w:rsidR="00DA2DA6" w:rsidRPr="007D6D51" w:rsidTr="00A01E77">
        <w:trPr>
          <w:jc w:val="right"/>
        </w:trPr>
        <w:tc>
          <w:tcPr>
            <w:tcW w:w="5138" w:type="dxa"/>
          </w:tcPr>
          <w:p w:rsidR="00DA2DA6" w:rsidRPr="00721A6C" w:rsidRDefault="00DA2DA6" w:rsidP="00721A6C">
            <w:pPr>
              <w:ind w:left="69"/>
              <w:jc w:val="center"/>
              <w:rPr>
                <w:szCs w:val="28"/>
              </w:rPr>
            </w:pPr>
            <w:r w:rsidRPr="00721A6C">
              <w:rPr>
                <w:sz w:val="28"/>
                <w:szCs w:val="28"/>
              </w:rPr>
              <w:t>Приложение</w:t>
            </w:r>
          </w:p>
        </w:tc>
      </w:tr>
      <w:tr w:rsidR="00DA2DA6" w:rsidRPr="007D6D51" w:rsidTr="00A01E77">
        <w:trPr>
          <w:jc w:val="right"/>
        </w:trPr>
        <w:tc>
          <w:tcPr>
            <w:tcW w:w="5138" w:type="dxa"/>
          </w:tcPr>
          <w:p w:rsidR="00DA2DA6" w:rsidRPr="00721A6C" w:rsidRDefault="00DA2DA6" w:rsidP="00721A6C">
            <w:pPr>
              <w:ind w:left="69"/>
              <w:jc w:val="center"/>
              <w:rPr>
                <w:szCs w:val="28"/>
              </w:rPr>
            </w:pPr>
            <w:r w:rsidRPr="00721A6C">
              <w:rPr>
                <w:sz w:val="28"/>
                <w:szCs w:val="28"/>
              </w:rPr>
              <w:t>УТВЕРЖДЕНО</w:t>
            </w:r>
          </w:p>
        </w:tc>
      </w:tr>
      <w:tr w:rsidR="00DA2DA6" w:rsidRPr="007D6D51" w:rsidTr="00A01E77">
        <w:trPr>
          <w:jc w:val="right"/>
        </w:trPr>
        <w:tc>
          <w:tcPr>
            <w:tcW w:w="5138" w:type="dxa"/>
          </w:tcPr>
          <w:p w:rsidR="00DA2DA6" w:rsidRDefault="00DA2DA6" w:rsidP="00721A6C">
            <w:pPr>
              <w:jc w:val="center"/>
              <w:rPr>
                <w:szCs w:val="28"/>
              </w:rPr>
            </w:pPr>
            <w:r w:rsidRPr="00721A6C"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  <w:p w:rsidR="00DA2DA6" w:rsidRPr="00721A6C" w:rsidRDefault="00DA2DA6" w:rsidP="00721A6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Жарковского  района</w:t>
            </w:r>
          </w:p>
        </w:tc>
      </w:tr>
      <w:tr w:rsidR="00DA2DA6" w:rsidRPr="007D6D51" w:rsidTr="00A01E77">
        <w:trPr>
          <w:jc w:val="right"/>
        </w:trPr>
        <w:tc>
          <w:tcPr>
            <w:tcW w:w="5138" w:type="dxa"/>
          </w:tcPr>
          <w:p w:rsidR="00DA2DA6" w:rsidRPr="00721A6C" w:rsidRDefault="00DA2DA6" w:rsidP="00721A6C">
            <w:pPr>
              <w:jc w:val="center"/>
              <w:rPr>
                <w:szCs w:val="28"/>
              </w:rPr>
            </w:pPr>
            <w:r w:rsidRPr="00721A6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</w:t>
            </w:r>
            <w:r w:rsidRPr="00721A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721A6C">
              <w:rPr>
                <w:sz w:val="28"/>
                <w:szCs w:val="28"/>
              </w:rPr>
              <w:t>.2022 г. № </w:t>
            </w:r>
            <w:r>
              <w:rPr>
                <w:sz w:val="28"/>
                <w:szCs w:val="28"/>
              </w:rPr>
              <w:t>29</w:t>
            </w:r>
            <w:r w:rsidRPr="00721A6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000</w:t>
            </w:r>
            <w:r w:rsidRPr="00721A6C">
              <w:rPr>
                <w:sz w:val="28"/>
                <w:szCs w:val="28"/>
              </w:rPr>
              <w:t>-5</w:t>
            </w:r>
          </w:p>
        </w:tc>
      </w:tr>
    </w:tbl>
    <w:p w:rsidR="00DA2DA6" w:rsidRDefault="00DA2DA6" w:rsidP="00B5180D">
      <w:pPr>
        <w:rPr>
          <w:szCs w:val="28"/>
        </w:rPr>
      </w:pPr>
    </w:p>
    <w:p w:rsidR="00DA2DA6" w:rsidRDefault="00DA2DA6" w:rsidP="00B5180D">
      <w:pPr>
        <w:rPr>
          <w:szCs w:val="28"/>
        </w:rPr>
      </w:pPr>
    </w:p>
    <w:p w:rsidR="00DA2DA6" w:rsidRPr="00721A6C" w:rsidRDefault="00DA2DA6" w:rsidP="00721A6C">
      <w:pPr>
        <w:spacing w:before="240" w:after="240"/>
        <w:jc w:val="center"/>
        <w:rPr>
          <w:b/>
          <w:sz w:val="28"/>
          <w:szCs w:val="28"/>
        </w:rPr>
      </w:pPr>
      <w:r w:rsidRPr="00721A6C">
        <w:rPr>
          <w:b/>
          <w:sz w:val="28"/>
          <w:szCs w:val="28"/>
        </w:rPr>
        <w:t>Состав</w:t>
      </w:r>
      <w:r w:rsidRPr="00721A6C">
        <w:rPr>
          <w:b/>
          <w:sz w:val="28"/>
          <w:szCs w:val="28"/>
        </w:rPr>
        <w:br/>
        <w:t xml:space="preserve">Контрольно-ревизионной службы при территориальной </w:t>
      </w:r>
      <w:r w:rsidRPr="00721A6C">
        <w:rPr>
          <w:b/>
          <w:sz w:val="28"/>
          <w:szCs w:val="28"/>
        </w:rPr>
        <w:br/>
        <w:t xml:space="preserve">избирательной комиссии </w:t>
      </w:r>
      <w:r>
        <w:rPr>
          <w:b/>
          <w:sz w:val="28"/>
          <w:szCs w:val="28"/>
        </w:rPr>
        <w:t>Жарковского  района</w:t>
      </w:r>
    </w:p>
    <w:p w:rsidR="00DA2DA6" w:rsidRPr="00721A6C" w:rsidRDefault="00DA2DA6" w:rsidP="00721A6C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362"/>
        <w:gridCol w:w="310"/>
        <w:gridCol w:w="5898"/>
      </w:tblGrid>
      <w:tr w:rsidR="00DA2DA6" w:rsidRPr="003C2C46" w:rsidTr="00927A98">
        <w:trPr>
          <w:trHeight w:val="1565"/>
        </w:trPr>
        <w:tc>
          <w:tcPr>
            <w:tcW w:w="3362" w:type="dxa"/>
          </w:tcPr>
          <w:p w:rsidR="00DA2DA6" w:rsidRPr="00927A98" w:rsidRDefault="00DA2DA6" w:rsidP="0092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Михаил Григорьевич</w:t>
            </w:r>
          </w:p>
        </w:tc>
        <w:tc>
          <w:tcPr>
            <w:tcW w:w="310" w:type="dxa"/>
          </w:tcPr>
          <w:p w:rsidR="00DA2DA6" w:rsidRPr="00927A98" w:rsidRDefault="00DA2DA6" w:rsidP="00A01E77">
            <w:pPr>
              <w:rPr>
                <w:b/>
                <w:sz w:val="28"/>
                <w:szCs w:val="28"/>
              </w:rPr>
            </w:pPr>
            <w:r w:rsidRPr="00927A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98" w:type="dxa"/>
          </w:tcPr>
          <w:p w:rsidR="00DA2DA6" w:rsidRPr="00927A98" w:rsidRDefault="00DA2DA6" w:rsidP="00927A98">
            <w:pPr>
              <w:jc w:val="both"/>
              <w:rPr>
                <w:sz w:val="28"/>
                <w:szCs w:val="28"/>
              </w:rPr>
            </w:pPr>
            <w:r w:rsidRPr="00927A98">
              <w:rPr>
                <w:sz w:val="28"/>
                <w:szCs w:val="28"/>
              </w:rPr>
              <w:t xml:space="preserve">руководитель Контрольно-ревизионной службы при территориальной избирательной комиссии </w:t>
            </w:r>
            <w:r>
              <w:rPr>
                <w:sz w:val="28"/>
                <w:szCs w:val="28"/>
              </w:rPr>
              <w:t xml:space="preserve">Жарковского </w:t>
            </w:r>
            <w:r w:rsidRPr="00927A98">
              <w:rPr>
                <w:sz w:val="28"/>
                <w:szCs w:val="28"/>
              </w:rPr>
              <w:t xml:space="preserve"> района (далее - КРС), заместитель председателя территориальной избирательной комиссии </w:t>
            </w:r>
            <w:r>
              <w:rPr>
                <w:sz w:val="28"/>
                <w:szCs w:val="28"/>
              </w:rPr>
              <w:t xml:space="preserve">Жарковского </w:t>
            </w:r>
            <w:r w:rsidRPr="00927A98">
              <w:rPr>
                <w:sz w:val="28"/>
                <w:szCs w:val="28"/>
              </w:rPr>
              <w:t xml:space="preserve"> района;</w:t>
            </w:r>
          </w:p>
          <w:p w:rsidR="00DA2DA6" w:rsidRPr="00927A98" w:rsidRDefault="00DA2DA6" w:rsidP="00927A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A2DA6" w:rsidRPr="003C2C46" w:rsidTr="00927A98">
        <w:trPr>
          <w:trHeight w:val="992"/>
        </w:trPr>
        <w:tc>
          <w:tcPr>
            <w:tcW w:w="3362" w:type="dxa"/>
          </w:tcPr>
          <w:p w:rsidR="00DA2DA6" w:rsidRPr="00927A98" w:rsidRDefault="00DA2DA6" w:rsidP="0092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Любавина Ольга Николаевна </w:t>
            </w:r>
          </w:p>
        </w:tc>
        <w:tc>
          <w:tcPr>
            <w:tcW w:w="310" w:type="dxa"/>
          </w:tcPr>
          <w:p w:rsidR="00DA2DA6" w:rsidRPr="00927A98" w:rsidRDefault="00DA2DA6" w:rsidP="00A01E77">
            <w:pPr>
              <w:rPr>
                <w:b/>
                <w:sz w:val="28"/>
                <w:szCs w:val="28"/>
              </w:rPr>
            </w:pPr>
            <w:r w:rsidRPr="00927A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98" w:type="dxa"/>
          </w:tcPr>
          <w:p w:rsidR="00DA2DA6" w:rsidRPr="00927A98" w:rsidRDefault="00DA2DA6" w:rsidP="00927A98">
            <w:pPr>
              <w:jc w:val="both"/>
              <w:rPr>
                <w:sz w:val="28"/>
                <w:szCs w:val="28"/>
              </w:rPr>
            </w:pPr>
            <w:r w:rsidRPr="00927A98">
              <w:rPr>
                <w:sz w:val="28"/>
                <w:szCs w:val="28"/>
              </w:rPr>
              <w:t>заместитель руководителя</w:t>
            </w:r>
            <w:r>
              <w:rPr>
                <w:sz w:val="28"/>
                <w:szCs w:val="28"/>
              </w:rPr>
              <w:t xml:space="preserve"> КРС, </w:t>
            </w:r>
            <w:r>
              <w:rPr>
                <w:sz w:val="28"/>
                <w:szCs w:val="28"/>
              </w:rPr>
              <w:br/>
              <w:t xml:space="preserve">член </w:t>
            </w:r>
            <w:r w:rsidRPr="00927A98"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sz w:val="28"/>
                <w:szCs w:val="28"/>
              </w:rPr>
              <w:t xml:space="preserve">Жарковского </w:t>
            </w:r>
            <w:r w:rsidRPr="00927A98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с правом решающего голоса </w:t>
            </w:r>
            <w:r w:rsidRPr="00927A98">
              <w:rPr>
                <w:sz w:val="28"/>
                <w:szCs w:val="28"/>
              </w:rPr>
              <w:t>;</w:t>
            </w:r>
          </w:p>
          <w:p w:rsidR="00DA2DA6" w:rsidRPr="00927A98" w:rsidRDefault="00DA2DA6" w:rsidP="00927A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A2DA6" w:rsidRPr="003C2C46" w:rsidTr="00927A98">
        <w:trPr>
          <w:trHeight w:val="454"/>
        </w:trPr>
        <w:tc>
          <w:tcPr>
            <w:tcW w:w="3362" w:type="dxa"/>
            <w:vAlign w:val="center"/>
          </w:tcPr>
          <w:p w:rsidR="00DA2DA6" w:rsidRPr="00927A98" w:rsidRDefault="00DA2DA6" w:rsidP="00A01E77">
            <w:pPr>
              <w:rPr>
                <w:b/>
                <w:sz w:val="28"/>
                <w:szCs w:val="28"/>
              </w:rPr>
            </w:pPr>
            <w:r w:rsidRPr="00927A98">
              <w:rPr>
                <w:sz w:val="28"/>
                <w:szCs w:val="28"/>
              </w:rPr>
              <w:t>Члены КРС</w:t>
            </w:r>
            <w:r w:rsidRPr="00927A9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10" w:type="dxa"/>
            <w:vAlign w:val="center"/>
          </w:tcPr>
          <w:p w:rsidR="00DA2DA6" w:rsidRPr="00927A98" w:rsidRDefault="00DA2DA6" w:rsidP="00A01E77">
            <w:pPr>
              <w:rPr>
                <w:b/>
                <w:sz w:val="28"/>
                <w:szCs w:val="28"/>
              </w:rPr>
            </w:pPr>
          </w:p>
        </w:tc>
        <w:tc>
          <w:tcPr>
            <w:tcW w:w="5898" w:type="dxa"/>
            <w:vAlign w:val="center"/>
          </w:tcPr>
          <w:p w:rsidR="00DA2DA6" w:rsidRPr="00927A98" w:rsidRDefault="00DA2DA6" w:rsidP="00A01E77">
            <w:pPr>
              <w:rPr>
                <w:b/>
                <w:sz w:val="28"/>
                <w:szCs w:val="28"/>
              </w:rPr>
            </w:pPr>
          </w:p>
        </w:tc>
      </w:tr>
      <w:tr w:rsidR="00DA2DA6" w:rsidRPr="003C2C46" w:rsidTr="00927A98">
        <w:trPr>
          <w:trHeight w:val="1150"/>
        </w:trPr>
        <w:tc>
          <w:tcPr>
            <w:tcW w:w="3362" w:type="dxa"/>
          </w:tcPr>
          <w:p w:rsidR="00DA2DA6" w:rsidRPr="00927A98" w:rsidRDefault="00DA2DA6" w:rsidP="0092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Можарова Алина Николаевна </w:t>
            </w:r>
          </w:p>
        </w:tc>
        <w:tc>
          <w:tcPr>
            <w:tcW w:w="310" w:type="dxa"/>
          </w:tcPr>
          <w:p w:rsidR="00DA2DA6" w:rsidRPr="00927A98" w:rsidRDefault="00DA2DA6" w:rsidP="00A01E77">
            <w:pPr>
              <w:rPr>
                <w:b/>
                <w:sz w:val="28"/>
                <w:szCs w:val="28"/>
              </w:rPr>
            </w:pPr>
            <w:r w:rsidRPr="00927A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98" w:type="dxa"/>
          </w:tcPr>
          <w:p w:rsidR="00DA2DA6" w:rsidRPr="00927A98" w:rsidRDefault="00DA2DA6" w:rsidP="00927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927A98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 xml:space="preserve">Жарковского района </w:t>
            </w:r>
            <w:r w:rsidRPr="00927A98">
              <w:rPr>
                <w:sz w:val="28"/>
                <w:szCs w:val="28"/>
              </w:rPr>
              <w:t>;</w:t>
            </w:r>
          </w:p>
          <w:p w:rsidR="00DA2DA6" w:rsidRPr="00927A98" w:rsidRDefault="00DA2DA6" w:rsidP="00927A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A2DA6" w:rsidRPr="003C2C46" w:rsidTr="00927A98">
        <w:trPr>
          <w:trHeight w:val="1154"/>
        </w:trPr>
        <w:tc>
          <w:tcPr>
            <w:tcW w:w="3362" w:type="dxa"/>
          </w:tcPr>
          <w:p w:rsidR="00DA2DA6" w:rsidRPr="00927A98" w:rsidRDefault="00DA2DA6" w:rsidP="0092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Васильченкова Марина </w:t>
            </w:r>
            <w:r w:rsidRPr="00927A98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10" w:type="dxa"/>
          </w:tcPr>
          <w:p w:rsidR="00DA2DA6" w:rsidRPr="00927A98" w:rsidRDefault="00DA2DA6" w:rsidP="00A01E77">
            <w:pPr>
              <w:rPr>
                <w:b/>
                <w:sz w:val="28"/>
                <w:szCs w:val="28"/>
              </w:rPr>
            </w:pPr>
            <w:r w:rsidRPr="00927A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98" w:type="dxa"/>
          </w:tcPr>
          <w:p w:rsidR="00DA2DA6" w:rsidRPr="00927A98" w:rsidRDefault="00DA2DA6" w:rsidP="00927A98">
            <w:pPr>
              <w:jc w:val="both"/>
              <w:rPr>
                <w:sz w:val="28"/>
                <w:szCs w:val="28"/>
              </w:rPr>
            </w:pPr>
            <w:r w:rsidRPr="00927A98">
              <w:rPr>
                <w:sz w:val="28"/>
                <w:szCs w:val="28"/>
              </w:rPr>
              <w:t xml:space="preserve">член территориальной избирательной комиссии </w:t>
            </w:r>
            <w:r>
              <w:rPr>
                <w:sz w:val="28"/>
                <w:szCs w:val="28"/>
              </w:rPr>
              <w:t xml:space="preserve">Жарковского </w:t>
            </w:r>
            <w:r w:rsidRPr="00927A98">
              <w:rPr>
                <w:sz w:val="28"/>
                <w:szCs w:val="28"/>
              </w:rPr>
              <w:t xml:space="preserve"> района с правом решающего голоса;</w:t>
            </w:r>
          </w:p>
          <w:p w:rsidR="00DA2DA6" w:rsidRPr="00927A98" w:rsidRDefault="00DA2DA6" w:rsidP="00927A9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A2DA6" w:rsidRPr="003C2C46" w:rsidTr="00927A98">
        <w:trPr>
          <w:trHeight w:val="1368"/>
        </w:trPr>
        <w:tc>
          <w:tcPr>
            <w:tcW w:w="3362" w:type="dxa"/>
          </w:tcPr>
          <w:p w:rsidR="00DA2DA6" w:rsidRPr="00927A98" w:rsidRDefault="00DA2DA6" w:rsidP="00927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Ковалева Ирина Федоровна </w:t>
            </w:r>
          </w:p>
        </w:tc>
        <w:tc>
          <w:tcPr>
            <w:tcW w:w="310" w:type="dxa"/>
          </w:tcPr>
          <w:p w:rsidR="00DA2DA6" w:rsidRPr="00927A98" w:rsidRDefault="00DA2DA6" w:rsidP="00A01E77">
            <w:pPr>
              <w:rPr>
                <w:b/>
                <w:sz w:val="28"/>
                <w:szCs w:val="28"/>
              </w:rPr>
            </w:pPr>
            <w:r w:rsidRPr="00927A9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98" w:type="dxa"/>
          </w:tcPr>
          <w:p w:rsidR="00DA2DA6" w:rsidRPr="00927A98" w:rsidRDefault="00DA2DA6" w:rsidP="00927A98">
            <w:pPr>
              <w:jc w:val="both"/>
              <w:rPr>
                <w:b/>
                <w:sz w:val="28"/>
                <w:szCs w:val="28"/>
              </w:rPr>
            </w:pPr>
            <w:r w:rsidRPr="00927A98">
              <w:rPr>
                <w:sz w:val="28"/>
                <w:szCs w:val="28"/>
              </w:rPr>
              <w:t xml:space="preserve"> специалист-эксперт отдела информационного центра в аппарате избирательной комиссии Тверской области, системный адми</w:t>
            </w:r>
            <w:r>
              <w:rPr>
                <w:sz w:val="28"/>
                <w:szCs w:val="28"/>
              </w:rPr>
              <w:t xml:space="preserve">нистратор КСА ГАС «Выборы» ТИК Жарковского района </w:t>
            </w:r>
            <w:r w:rsidRPr="00927A98">
              <w:rPr>
                <w:sz w:val="28"/>
                <w:szCs w:val="28"/>
              </w:rPr>
              <w:t>.</w:t>
            </w:r>
          </w:p>
        </w:tc>
      </w:tr>
    </w:tbl>
    <w:p w:rsidR="00DA2DA6" w:rsidRDefault="00DA2DA6"/>
    <w:sectPr w:rsidR="00DA2DA6" w:rsidSect="000E583B">
      <w:pgSz w:w="11906" w:h="16838"/>
      <w:pgMar w:top="1438" w:right="850" w:bottom="197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16"/>
    <w:rsid w:val="000003E6"/>
    <w:rsid w:val="00013077"/>
    <w:rsid w:val="00030DA8"/>
    <w:rsid w:val="00041460"/>
    <w:rsid w:val="00043A8A"/>
    <w:rsid w:val="00046C45"/>
    <w:rsid w:val="00073351"/>
    <w:rsid w:val="000770DE"/>
    <w:rsid w:val="0008413A"/>
    <w:rsid w:val="000B4438"/>
    <w:rsid w:val="000E389B"/>
    <w:rsid w:val="000E4730"/>
    <w:rsid w:val="000E583B"/>
    <w:rsid w:val="00146AFA"/>
    <w:rsid w:val="001632C5"/>
    <w:rsid w:val="00166BFA"/>
    <w:rsid w:val="00185BA0"/>
    <w:rsid w:val="0018741D"/>
    <w:rsid w:val="001C1264"/>
    <w:rsid w:val="001D3C86"/>
    <w:rsid w:val="002230BA"/>
    <w:rsid w:val="0028165D"/>
    <w:rsid w:val="00301BDD"/>
    <w:rsid w:val="00353FE9"/>
    <w:rsid w:val="003654C6"/>
    <w:rsid w:val="00367E75"/>
    <w:rsid w:val="003A7D1E"/>
    <w:rsid w:val="003C2C46"/>
    <w:rsid w:val="003E236E"/>
    <w:rsid w:val="003E29FF"/>
    <w:rsid w:val="00446D60"/>
    <w:rsid w:val="00472C02"/>
    <w:rsid w:val="004A1A7E"/>
    <w:rsid w:val="004F3732"/>
    <w:rsid w:val="00503DE1"/>
    <w:rsid w:val="00527E3D"/>
    <w:rsid w:val="00552598"/>
    <w:rsid w:val="00571565"/>
    <w:rsid w:val="00575ED9"/>
    <w:rsid w:val="0058589F"/>
    <w:rsid w:val="005B53A4"/>
    <w:rsid w:val="005E3DFC"/>
    <w:rsid w:val="005F65E7"/>
    <w:rsid w:val="00606246"/>
    <w:rsid w:val="006644C3"/>
    <w:rsid w:val="006723C4"/>
    <w:rsid w:val="00684002"/>
    <w:rsid w:val="006B2ADB"/>
    <w:rsid w:val="006C40A4"/>
    <w:rsid w:val="006C6C95"/>
    <w:rsid w:val="006C6F1D"/>
    <w:rsid w:val="00721A6C"/>
    <w:rsid w:val="00726BF5"/>
    <w:rsid w:val="0073469B"/>
    <w:rsid w:val="00742D30"/>
    <w:rsid w:val="0075391F"/>
    <w:rsid w:val="00786E2F"/>
    <w:rsid w:val="007A358C"/>
    <w:rsid w:val="007B67B7"/>
    <w:rsid w:val="007D6214"/>
    <w:rsid w:val="007D6D51"/>
    <w:rsid w:val="008318EA"/>
    <w:rsid w:val="00833A1E"/>
    <w:rsid w:val="00845DC8"/>
    <w:rsid w:val="00846980"/>
    <w:rsid w:val="008872CA"/>
    <w:rsid w:val="008A20E3"/>
    <w:rsid w:val="008E2677"/>
    <w:rsid w:val="00927A98"/>
    <w:rsid w:val="00A01E77"/>
    <w:rsid w:val="00A12192"/>
    <w:rsid w:val="00A41E37"/>
    <w:rsid w:val="00AB73A3"/>
    <w:rsid w:val="00AD4A6D"/>
    <w:rsid w:val="00B01A69"/>
    <w:rsid w:val="00B05D1E"/>
    <w:rsid w:val="00B12A74"/>
    <w:rsid w:val="00B24F70"/>
    <w:rsid w:val="00B2719A"/>
    <w:rsid w:val="00B36E6C"/>
    <w:rsid w:val="00B42C6E"/>
    <w:rsid w:val="00B47CD3"/>
    <w:rsid w:val="00B51150"/>
    <w:rsid w:val="00B5180D"/>
    <w:rsid w:val="00B743BB"/>
    <w:rsid w:val="00C33251"/>
    <w:rsid w:val="00C6765F"/>
    <w:rsid w:val="00CA33DF"/>
    <w:rsid w:val="00CD2EF9"/>
    <w:rsid w:val="00CD5D24"/>
    <w:rsid w:val="00CE3D02"/>
    <w:rsid w:val="00CF0CB8"/>
    <w:rsid w:val="00D44445"/>
    <w:rsid w:val="00DA2DA6"/>
    <w:rsid w:val="00DA705F"/>
    <w:rsid w:val="00DD170A"/>
    <w:rsid w:val="00DD6A3B"/>
    <w:rsid w:val="00E031C6"/>
    <w:rsid w:val="00E22F82"/>
    <w:rsid w:val="00E23654"/>
    <w:rsid w:val="00E257F2"/>
    <w:rsid w:val="00E70A49"/>
    <w:rsid w:val="00E83236"/>
    <w:rsid w:val="00EC3A5A"/>
    <w:rsid w:val="00F005BF"/>
    <w:rsid w:val="00F135B5"/>
    <w:rsid w:val="00F25053"/>
    <w:rsid w:val="00F637B3"/>
    <w:rsid w:val="00F93664"/>
    <w:rsid w:val="00F95874"/>
    <w:rsid w:val="00FB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16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3316"/>
    <w:pPr>
      <w:keepNext/>
      <w:jc w:val="right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B3316"/>
    <w:rPr>
      <w:rFonts w:eastAsia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6B2ADB"/>
    <w:rPr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полтора 14"/>
    <w:basedOn w:val="Normal"/>
    <w:uiPriority w:val="99"/>
    <w:rsid w:val="00FB3316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Nonformat">
    <w:name w:val="ConsNonformat"/>
    <w:uiPriority w:val="99"/>
    <w:rsid w:val="00FB3316"/>
    <w:pPr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Title">
    <w:name w:val="ConsTitle"/>
    <w:uiPriority w:val="99"/>
    <w:rsid w:val="00D44445"/>
    <w:pPr>
      <w:widowControl w:val="0"/>
    </w:pPr>
    <w:rPr>
      <w:rFonts w:ascii="Arial" w:eastAsia="Times New Roman" w:hAnsi="Arial"/>
      <w:b/>
      <w:sz w:val="14"/>
      <w:szCs w:val="20"/>
    </w:rPr>
  </w:style>
  <w:style w:type="paragraph" w:styleId="NoSpacing">
    <w:name w:val="No Spacing"/>
    <w:uiPriority w:val="99"/>
    <w:qFormat/>
    <w:rsid w:val="00684002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E2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9FF"/>
    <w:rPr>
      <w:rFonts w:ascii="Tahoma" w:hAnsi="Tahoma" w:cs="Tahoma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6723C4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36E6C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4</Pages>
  <Words>417</Words>
  <Characters>2377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Бельского района</dc:creator>
  <cp:keywords/>
  <dc:description/>
  <cp:lastModifiedBy>User</cp:lastModifiedBy>
  <cp:revision>7</cp:revision>
  <cp:lastPrinted>2022-10-13T06:54:00Z</cp:lastPrinted>
  <dcterms:created xsi:type="dcterms:W3CDTF">2022-07-18T09:21:00Z</dcterms:created>
  <dcterms:modified xsi:type="dcterms:W3CDTF">2022-10-13T06:58:00Z</dcterms:modified>
</cp:coreProperties>
</file>