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7" w:rsidRPr="0050476A" w:rsidRDefault="003E7824">
      <w:pPr>
        <w:pStyle w:val="a7"/>
      </w:pPr>
      <w:r>
        <w:t>Сведения о членах</w:t>
      </w:r>
      <w:r w:rsidR="008505B0">
        <w:t xml:space="preserve"> </w:t>
      </w:r>
      <w:bookmarkStart w:id="0" w:name="viduik"/>
      <w:bookmarkEnd w:id="0"/>
      <w:r w:rsidR="0072692A">
        <w:t>постоянных</w:t>
      </w:r>
      <w:r w:rsidR="006A56A8" w:rsidRPr="00544E81">
        <w:t xml:space="preserve"> </w:t>
      </w:r>
      <w:r>
        <w:rPr>
          <w:bCs w:val="0"/>
          <w:color w:val="000000"/>
          <w:szCs w:val="24"/>
        </w:rPr>
        <w:t>участковых избирательных комиссий</w:t>
      </w:r>
      <w:r w:rsidR="0050476A" w:rsidRPr="0050476A">
        <w:rPr>
          <w:bCs w:val="0"/>
          <w:color w:val="000000"/>
          <w:szCs w:val="24"/>
        </w:rPr>
        <w:t xml:space="preserve"> </w:t>
      </w:r>
    </w:p>
    <w:p w:rsidR="00E420C7" w:rsidRPr="00E420C7" w:rsidRDefault="0072692A" w:rsidP="00E420C7">
      <w:pPr>
        <w:pStyle w:val="a7"/>
        <w:ind w:firstLine="0"/>
        <w:jc w:val="left"/>
        <w:rPr>
          <w:lang w:val="en-US"/>
        </w:rPr>
      </w:pPr>
      <w:r>
        <w:rPr>
          <w:lang w:val="en-US"/>
        </w:rPr>
        <w:t>Тверская область</w:t>
      </w:r>
    </w:p>
    <w:p w:rsidR="007E7127" w:rsidRPr="00772B61" w:rsidRDefault="007E7127">
      <w:pPr>
        <w:pStyle w:val="a7"/>
      </w:pPr>
      <w:bookmarkStart w:id="1" w:name="vib"/>
      <w:bookmarkEnd w:id="1"/>
    </w:p>
    <w:tbl>
      <w:tblPr>
        <w:tblW w:w="15926" w:type="dxa"/>
        <w:tblLook w:val="04A0"/>
      </w:tblPr>
      <w:tblGrid>
        <w:gridCol w:w="2802"/>
        <w:gridCol w:w="13124"/>
      </w:tblGrid>
      <w:tr w:rsidR="00772B61" w:rsidRPr="004A3537" w:rsidTr="00544E81">
        <w:tc>
          <w:tcPr>
            <w:tcW w:w="2802" w:type="dxa"/>
          </w:tcPr>
          <w:p w:rsidR="00772B61" w:rsidRPr="007E6A2A" w:rsidRDefault="0072692A" w:rsidP="007E6A2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должность (статус) в ИК:</w:t>
            </w:r>
          </w:p>
        </w:tc>
        <w:tc>
          <w:tcPr>
            <w:tcW w:w="13124" w:type="dxa"/>
          </w:tcPr>
          <w:p w:rsidR="00772B61" w:rsidRPr="00DE2C99" w:rsidRDefault="0072692A" w:rsidP="00DE2C9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председатель, зам.председателя, секретарь, член ИК с правом решающего голоса</w:t>
            </w:r>
          </w:p>
        </w:tc>
      </w:tr>
    </w:tbl>
    <w:p w:rsidR="005E1E1F" w:rsidRDefault="005E1E1F" w:rsidP="0046392F">
      <w:pPr>
        <w:ind w:firstLine="0"/>
        <w:jc w:val="left"/>
        <w:rPr>
          <w:b/>
          <w:sz w:val="22"/>
          <w:szCs w:val="22"/>
          <w:lang w:val="en-US"/>
        </w:rPr>
      </w:pPr>
    </w:p>
    <w:p w:rsidR="00ED3137" w:rsidRDefault="0046392F" w:rsidP="0046392F">
      <w:pPr>
        <w:ind w:firstLine="0"/>
        <w:jc w:val="left"/>
        <w:rPr>
          <w:b/>
          <w:sz w:val="22"/>
          <w:szCs w:val="22"/>
          <w:lang w:val="en-US"/>
        </w:rPr>
      </w:pPr>
      <w:r w:rsidRPr="0046392F">
        <w:rPr>
          <w:b/>
          <w:sz w:val="22"/>
          <w:szCs w:val="22"/>
        </w:rPr>
        <w:t xml:space="preserve">Всего УИК - </w:t>
      </w:r>
      <w:bookmarkStart w:id="2" w:name="uik"/>
      <w:bookmarkEnd w:id="2"/>
      <w:r w:rsidR="0072692A">
        <w:rPr>
          <w:b/>
          <w:sz w:val="22"/>
          <w:szCs w:val="22"/>
        </w:rPr>
        <w:t>15</w:t>
      </w:r>
    </w:p>
    <w:p w:rsidR="0046392F" w:rsidRPr="0046392F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лиц - </w:t>
      </w:r>
      <w:bookmarkStart w:id="3" w:name="clik"/>
      <w:bookmarkEnd w:id="3"/>
      <w:r w:rsidR="0072692A">
        <w:rPr>
          <w:b/>
          <w:sz w:val="22"/>
          <w:szCs w:val="22"/>
        </w:rPr>
        <w:t>102</w:t>
      </w:r>
    </w:p>
    <w:p w:rsidR="007E7127" w:rsidRPr="009A5FE8" w:rsidRDefault="003E7824">
      <w:pPr>
        <w:jc w:val="right"/>
        <w:rPr>
          <w:sz w:val="20"/>
          <w:lang w:val="en-US"/>
        </w:rPr>
      </w:pPr>
      <w:r>
        <w:rPr>
          <w:sz w:val="20"/>
        </w:rPr>
        <w:t xml:space="preserve">по состоянию на </w:t>
      </w:r>
      <w:r w:rsidR="0072692A">
        <w:rPr>
          <w:sz w:val="20"/>
          <w:lang w:val="en-US"/>
        </w:rPr>
        <w:t>27.04.2022 13:17:54</w:t>
      </w:r>
    </w:p>
    <w:tbl>
      <w:tblPr>
        <w:tblW w:w="0" w:type="auto"/>
        <w:tblLook w:val="0000"/>
      </w:tblPr>
      <w:tblGrid>
        <w:gridCol w:w="14142"/>
        <w:gridCol w:w="1780"/>
      </w:tblGrid>
      <w:tr w:rsidR="007E7127" w:rsidTr="00FE51BD">
        <w:tc>
          <w:tcPr>
            <w:tcW w:w="14142" w:type="dxa"/>
          </w:tcPr>
          <w:p w:rsidR="007E7127" w:rsidRPr="006112CB" w:rsidRDefault="0072692A" w:rsidP="009A5FE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Жарковского района</w:t>
            </w:r>
          </w:p>
        </w:tc>
        <w:tc>
          <w:tcPr>
            <w:tcW w:w="1780" w:type="dxa"/>
          </w:tcPr>
          <w:p w:rsidR="007E7127" w:rsidRDefault="0072692A" w:rsidP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69T008</w:t>
            </w:r>
          </w:p>
        </w:tc>
      </w:tr>
      <w:tr w:rsidR="003D08BE" w:rsidTr="00FE51BD">
        <w:tc>
          <w:tcPr>
            <w:tcW w:w="14142" w:type="dxa"/>
          </w:tcPr>
          <w:p w:rsidR="003D08BE" w:rsidRDefault="0072692A" w:rsidP="009A5FE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№185</w:t>
            </w:r>
          </w:p>
        </w:tc>
        <w:tc>
          <w:tcPr>
            <w:tcW w:w="1780" w:type="dxa"/>
          </w:tcPr>
          <w:p w:rsidR="003D08BE" w:rsidRDefault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442DF1" w:rsidTr="00847F30">
        <w:trPr>
          <w:trHeight w:val="976"/>
          <w:tblHeader/>
        </w:trPr>
        <w:tc>
          <w:tcPr>
            <w:tcW w:w="357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442DF1" w:rsidRPr="00847F30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 w:rsidR="00847F30"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 w:rsidR="00847F30"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442DF1" w:rsidRP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</w:t>
            </w:r>
            <w:r w:rsidR="00847F30">
              <w:rPr>
                <w:b/>
                <w:bCs/>
                <w:sz w:val="18"/>
              </w:rPr>
              <w:t>/ дополнительная информация</w:t>
            </w:r>
          </w:p>
        </w:tc>
        <w:tc>
          <w:tcPr>
            <w:tcW w:w="1403" w:type="dxa"/>
            <w:vAlign w:val="center"/>
          </w:tcPr>
          <w:p w:rsidR="00442DF1" w:rsidRDefault="00442DF1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442DF1" w:rsidRDefault="00442DF1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442DF1" w:rsidRDefault="00442DF1" w:rsidP="00274D3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442DF1" w:rsidRDefault="00442DF1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442DF1" w:rsidRDefault="00442DF1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442DF1" w:rsidRDefault="00442DF1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E7127" w:rsidRDefault="007E712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C071DF" w:rsidRPr="0072692A" w:rsidTr="0072692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C071DF" w:rsidRPr="0072692A" w:rsidRDefault="00C071DF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C071DF" w:rsidRPr="0072692A" w:rsidRDefault="00C071DF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C071DF" w:rsidRPr="0072692A" w:rsidRDefault="00C071DF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C071DF" w:rsidRPr="0072692A" w:rsidRDefault="00C071DF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C071DF" w:rsidRPr="0072692A" w:rsidRDefault="00C071DF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C071DF" w:rsidRPr="0072692A" w:rsidRDefault="00C071DF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C071DF" w:rsidRPr="0072692A" w:rsidRDefault="00C071DF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C071DF" w:rsidRPr="0072692A" w:rsidRDefault="00C071DF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C071DF" w:rsidRPr="0072692A" w:rsidRDefault="00C071DF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C071DF" w:rsidRPr="0072692A" w:rsidRDefault="00C071DF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C071DF" w:rsidRPr="0072692A" w:rsidRDefault="00C071DF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11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113/578-4 от 05.06.2020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Петрова Ольга Федоровна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19.08.1974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(ретро) высшее профессиональное, 1996, экономист ,(ретро) экономика и управление, ТГСХА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руководитель КС, ГУ УПФР в Нелидовском районе Тверской области (межрегиональное) клиенская служба (на правах отдела) в Жарковском районе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собрание избирателей по месту работы - ГУ УПФР в Нелидовском районе Тверской области (межрегиональное) клиенская служба (на правах отдела) в Жарковском районе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6 от 05.06.2020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Журавлева Татьяна Анатольевна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08.01.1971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высшее , 1993, экономист по бухгалтерскому учету и финансам ,(ретро) экономика и управление, ТГСИ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ведение статистического регистра и общероссийских классификаторов пгтЖарковский Тверьстата, отдел статистики предприятий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Губченкова Светлана Николаевна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03.07.1971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(ретро) начальное профессиональное, 1989, оператор процессов производства ,(ретро) технические науки, СПТУ- </w:t>
            </w:r>
            <w:r w:rsidRPr="0072692A">
              <w:rPr>
                <w:sz w:val="20"/>
              </w:rPr>
              <w:lastRenderedPageBreak/>
              <w:t>106 г.Ленинград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lastRenderedPageBreak/>
              <w:t>секретарь, ГБУЗ "Жарковская центральная районная больница"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собрание избирателей по месту работы - ГБУЗ "Жарковская центральная районная больница"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lastRenderedPageBreak/>
              <w:t>4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7/29-5 от 21.06.2021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Артемьева Ольга Викторовна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17.03.1987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профессиональное, 2006, финансист, Смоленский промышленно- экономический  колледж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бухгалтер, МУП "ЖГКС"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114/588-4 от 10.06.2020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Герасимова Людмила Александровна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28.02.1981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высшее , 2009, учитель начальных классов, СГУ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заместитель руководителя, отдел образования администрации Жарковского района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собрание избирателей по месту работы - отдел образования администрации Жарковского района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49/185-4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Гудкова Елена Анатольевна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18.04.1977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(ретро) высшее профессиональное, 2008, экономист ,(ретро) экономика и управление, Санк- Петербургский государственный университет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безработная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52/237-4 от 13.07.2018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Лебедев Федор Владимирович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04.02.1983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(ретро) высшее профессиональное, информатик ,(ретро) технические науки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учитель, МОУ "Жарковская средняя общеобразовательная школа №1"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Тверское региональное отделение политической партии "ПАТРИОТЫ РОССИИ"  (прекращение деятельности c 22.10.2019)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49/185-4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Сенчурова Елена Константиновна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09.03.1977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профессиональное, 1998, педагог-организатор досуговой деятельности, Тверское училище культуры и искусства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методист, МУ "Межпоселенческий Дом культуры"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собрание избирателей по месту работы - МУ "Межпоселенческий Дом культуры"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49/185-4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Тарасова Оксана Аликановна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15.01.1975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(ретро) начальное профессиональное, 1993, швея ,(ретро) другие, ПТУ- 2 Тверь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безработная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113/577-4 от 05.06.2020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Тимофеева Лариса Витальевна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15.05.1966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(ретро) высшее профессиональное, педагог-психолог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учитель, МОУ "Жарковская средняя общеобразовательная школа №1"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Жарковское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Член УИК с </w:t>
            </w:r>
            <w:r w:rsidRPr="0072692A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lastRenderedPageBreak/>
              <w:t xml:space="preserve">№ 49/185-4 от </w:t>
            </w:r>
            <w:r w:rsidRPr="0072692A">
              <w:rPr>
                <w:sz w:val="20"/>
              </w:rPr>
              <w:lastRenderedPageBreak/>
              <w:t>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lastRenderedPageBreak/>
              <w:t xml:space="preserve">Эллер Светлана </w:t>
            </w:r>
            <w:r w:rsidRPr="0072692A">
              <w:rPr>
                <w:sz w:val="20"/>
              </w:rPr>
              <w:lastRenderedPageBreak/>
              <w:t>Владимировна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lastRenderedPageBreak/>
              <w:t>28.12.1980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высшее , 2003, юрист, </w:t>
            </w:r>
            <w:r w:rsidRPr="0072692A">
              <w:rPr>
                <w:sz w:val="20"/>
              </w:rPr>
              <w:lastRenderedPageBreak/>
              <w:t>МВИ ФПС РФ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lastRenderedPageBreak/>
              <w:t>безработная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территориальная </w:t>
            </w:r>
            <w:r w:rsidRPr="0072692A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lastRenderedPageBreak/>
              <w:t xml:space="preserve">Региональное отделение </w:t>
            </w:r>
            <w:r w:rsidRPr="0072692A">
              <w:rPr>
                <w:sz w:val="20"/>
              </w:rPr>
              <w:lastRenderedPageBreak/>
              <w:t>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lastRenderedPageBreak/>
              <w:t>нет</w:t>
            </w:r>
          </w:p>
        </w:tc>
      </w:tr>
    </w:tbl>
    <w:p w:rsidR="0072692A" w:rsidRDefault="0072692A" w:rsidP="0072692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2692A" w:rsidRDefault="0072692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2692A" w:rsidTr="00784085">
        <w:tc>
          <w:tcPr>
            <w:tcW w:w="14142" w:type="dxa"/>
          </w:tcPr>
          <w:p w:rsidR="0072692A" w:rsidRPr="006112CB" w:rsidRDefault="0072692A" w:rsidP="0078408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Жарковского района</w:t>
            </w:r>
          </w:p>
        </w:tc>
        <w:tc>
          <w:tcPr>
            <w:tcW w:w="1780" w:type="dxa"/>
          </w:tcPr>
          <w:p w:rsidR="0072692A" w:rsidRDefault="0072692A" w:rsidP="0078408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69T008</w:t>
            </w:r>
          </w:p>
        </w:tc>
      </w:tr>
      <w:tr w:rsidR="0072692A" w:rsidTr="00784085">
        <w:tc>
          <w:tcPr>
            <w:tcW w:w="14142" w:type="dxa"/>
          </w:tcPr>
          <w:p w:rsidR="0072692A" w:rsidRDefault="0072692A" w:rsidP="0078408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№186</w:t>
            </w:r>
          </w:p>
        </w:tc>
        <w:tc>
          <w:tcPr>
            <w:tcW w:w="1780" w:type="dxa"/>
          </w:tcPr>
          <w:p w:rsidR="0072692A" w:rsidRDefault="0072692A" w:rsidP="0078408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2692A" w:rsidRDefault="0072692A" w:rsidP="0072692A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72692A" w:rsidTr="00784085">
        <w:trPr>
          <w:trHeight w:val="976"/>
          <w:tblHeader/>
        </w:trPr>
        <w:tc>
          <w:tcPr>
            <w:tcW w:w="357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72692A" w:rsidRPr="00847F30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72692A" w:rsidRPr="00442DF1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72692A" w:rsidRDefault="0072692A" w:rsidP="0078408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72692A" w:rsidRDefault="0072692A" w:rsidP="0078408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72692A" w:rsidRDefault="0072692A" w:rsidP="0078408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2692A" w:rsidRDefault="0072692A" w:rsidP="0078408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72692A" w:rsidRDefault="0072692A" w:rsidP="0078408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2692A" w:rsidRDefault="0072692A" w:rsidP="0072692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72692A" w:rsidRPr="0072692A" w:rsidTr="0072692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11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49/187-4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Фёдорова Вера Владимировна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09.08.1977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(ретро) высшее профессиональное, 2002, учитель начальных классов, ТГУ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главный специалист, ГКУ ТО "Центр социальной поддержки населения" Жарковского района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Жарковское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Скворцов Сергей Алексеевич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31.07.1955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(ретро) высшее профессиональное, 1989, учитель истории, обществоведения, советского права средней школы, Московская высшая партийная школа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Лапина Татьяна Васильевна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20.05.1957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профессиональное, 1978, библиотекарь, Калининское областное культурно- просветительское училище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заведующая отделом по работе с книжным фондом, МУ "Жарковская межпоселенческая центральная библиотека"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собрание избирателей по месту работы - МУ "Жарковская межпоселенческая центральная библиотека"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49/185-4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Денисов Михаил Алексеевич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05.05.1993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профессиональное, 2012, маркетолог ,(ретро) экономика и управление, ТПК Росрезерва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учитель, МОУ "Жарковская средняя общеобразовательная школа №1"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49/185-4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Жихарева Светлана Анатольевна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14.02.1963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(ретро) высшее профессиональное, 1991, учитель начальных классов, Калининский </w:t>
            </w:r>
            <w:r w:rsidRPr="0072692A">
              <w:rPr>
                <w:sz w:val="20"/>
              </w:rPr>
              <w:lastRenderedPageBreak/>
              <w:t>государственный университет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lastRenderedPageBreak/>
              <w:t>учитель, МОУ "Жарковская средняя общеобразователь</w:t>
            </w:r>
            <w:r w:rsidRPr="0072692A">
              <w:rPr>
                <w:sz w:val="20"/>
              </w:rPr>
              <w:lastRenderedPageBreak/>
              <w:t>ная школа №1"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собрание избирателей по месту работы - МОУ "Жарковская средняя общеобразовательная школа </w:t>
            </w:r>
            <w:r w:rsidRPr="0072692A">
              <w:rPr>
                <w:sz w:val="20"/>
              </w:rPr>
              <w:lastRenderedPageBreak/>
              <w:t>№1"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lastRenderedPageBreak/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49/185-4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Карпенкова Светлана Васильевна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17.11.1966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профессиональное, 1987, акушерка, Великолукское медицинское училище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медицинская сестра, ГБУЗ "Жарковская ЦРБ"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49/185-4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Нефедова Вера Викторовна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18.07.1955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(ретро) высшее профессиональное, 1980, преподаватель математики, Московский государственный заочный педагогический институт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49/185-4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Петрова Любовь Викторовна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08.10.1968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профессиональное, 1987, бухгалтер ,(ретро) экономика и управление, Калининский планово- учетный техникум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председатель Совета, Жарковское поселковое потребительское общество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собрание избирателей по месту работы - Жарковское поселковое потребительское общество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49/185-4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Родченков Сергей Анатольевич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08.11.1965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высшее , 1990, инженер-механик, Калининский сельскохозяйственный институт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учитель, МОУ "Жарковская средняя общеобразовательная школа №1"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собрание избирателей по месту работы - МОУ "Жарковская средняя общеобразовательная школа №1"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49/185-4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Соколова Татьяна Ивановна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27.11.1959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профессиональное, 1979, библиотекарь, Псковское культурно- просветительское училище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заведующая краеведческим отделом, МУ "Жарковская межпоселенческая центральная библиотека"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49/185-4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Федорова Алена Сергеевна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24.07.1986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(ретро) высшее профессиональное, 2012, юрист, НОУВПО "Московская академия экономики и права"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заведующая аппаратом мирового судьи, Главное управление региональной безопасности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</w:tr>
    </w:tbl>
    <w:p w:rsidR="0072692A" w:rsidRDefault="0072692A" w:rsidP="0072692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2692A" w:rsidRDefault="0072692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2692A" w:rsidTr="00784085">
        <w:tc>
          <w:tcPr>
            <w:tcW w:w="14142" w:type="dxa"/>
          </w:tcPr>
          <w:p w:rsidR="0072692A" w:rsidRPr="006112CB" w:rsidRDefault="0072692A" w:rsidP="0078408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Жарковского района</w:t>
            </w:r>
          </w:p>
        </w:tc>
        <w:tc>
          <w:tcPr>
            <w:tcW w:w="1780" w:type="dxa"/>
          </w:tcPr>
          <w:p w:rsidR="0072692A" w:rsidRDefault="0072692A" w:rsidP="0078408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69T008</w:t>
            </w:r>
          </w:p>
        </w:tc>
      </w:tr>
      <w:tr w:rsidR="0072692A" w:rsidTr="00784085">
        <w:tc>
          <w:tcPr>
            <w:tcW w:w="14142" w:type="dxa"/>
          </w:tcPr>
          <w:p w:rsidR="0072692A" w:rsidRDefault="0072692A" w:rsidP="0078408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№187</w:t>
            </w:r>
          </w:p>
        </w:tc>
        <w:tc>
          <w:tcPr>
            <w:tcW w:w="1780" w:type="dxa"/>
          </w:tcPr>
          <w:p w:rsidR="0072692A" w:rsidRDefault="0072692A" w:rsidP="0078408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2692A" w:rsidRDefault="0072692A" w:rsidP="0072692A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72692A" w:rsidTr="00784085">
        <w:trPr>
          <w:trHeight w:val="976"/>
          <w:tblHeader/>
        </w:trPr>
        <w:tc>
          <w:tcPr>
            <w:tcW w:w="357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72692A" w:rsidRPr="00847F30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72692A" w:rsidRPr="00442DF1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72692A" w:rsidRDefault="0072692A" w:rsidP="0078408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72692A" w:rsidRDefault="0072692A" w:rsidP="0078408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72692A" w:rsidRDefault="0072692A" w:rsidP="0078408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2692A" w:rsidRDefault="0072692A" w:rsidP="0078408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72692A" w:rsidRDefault="0072692A" w:rsidP="0078408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2692A" w:rsidRDefault="0072692A" w:rsidP="0072692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72692A" w:rsidRPr="0072692A" w:rsidTr="0072692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11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49/188-4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Скокова Елена Григорьевна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27.10.1964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(ретро) высшее профессиональное, 1986, географ-картограф ,(ретро) технические науки, Ташкентский политехнический институт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директор, ГКУТО "Центр социальной поддержки населения" Жарковского района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Жарковское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Усова Ольга Николаевна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18.06.1965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(ретро) высшее профессиональное, 1988, ветеринарный врач, Ленинградский ветеринарный институт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ведущий консультант межрайонного отдела №9 госветинспекции, Главное управление "Государственная инспекция по ветеринарии"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Егоренкова Валентина Васильевна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12.08.1973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профессиональное, бухгалтер ,(ретро) экономика и управление, Тверской кооперативный техникум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бухгалтер, ГБУ "Комплексный центр социального обслуживания населения" Жарковского района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собрание избирателей по месту работы - ГБУ "Комплексный центр социального обслуживания населения" Жарковского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49/185-4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Антипенкова Валентина Ивановна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30.05.1961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профессиональное, 1980, техник-технолог ,(ретро) другие, Каменский целюлозно- бумажный техникум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lastRenderedPageBreak/>
              <w:t>5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49/185-4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Богданова Галина Павловна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07.02.1966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высшее , 1992, учитель музыки, Владимирский пед.институт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директор, ГБУ "Социально- реабилитационный центр для несовершеннолетних" Жарковского района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собрание избирателей по месту работы - ГБУ "Социально- реабилитационный центр для несовершеннолетних" Жарковского района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49/185-4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Боровиков Анатолий Николаевич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20.10.1960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(ретро) среднее (полное) общее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водитель, ОАО Жарковское ДРСУ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собрание избирателей по месту жительства - пос.Жарковский, ул. Школьная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49/185-4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Лептюхова Наталья Александровна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27.03.1978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профессиональное, 2005, бухгалтер ,(ретро) экономика и управление, Наумовский с/х техникум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гардеробщица, МОУ "Жарковская СОШ № 1"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49/185-4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Рыженкова Екатерина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16.05.1960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профессиональное, 1979, библиотекарь, Калининское областное культурно просветительское училище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Уборщик служебных помещений, Администрация Жарковского района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49/185-4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Скоков Сергей Владимирович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12.10.1965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(ретро) среднее (полное) общее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безработный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</w:tbl>
    <w:p w:rsidR="0072692A" w:rsidRDefault="0072692A" w:rsidP="0072692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2692A" w:rsidRDefault="0072692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2692A" w:rsidTr="00784085">
        <w:tc>
          <w:tcPr>
            <w:tcW w:w="14142" w:type="dxa"/>
          </w:tcPr>
          <w:p w:rsidR="0072692A" w:rsidRPr="006112CB" w:rsidRDefault="0072692A" w:rsidP="0078408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Жарковского района</w:t>
            </w:r>
          </w:p>
        </w:tc>
        <w:tc>
          <w:tcPr>
            <w:tcW w:w="1780" w:type="dxa"/>
          </w:tcPr>
          <w:p w:rsidR="0072692A" w:rsidRDefault="0072692A" w:rsidP="0078408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69T008</w:t>
            </w:r>
          </w:p>
        </w:tc>
      </w:tr>
      <w:tr w:rsidR="0072692A" w:rsidTr="00784085">
        <w:tc>
          <w:tcPr>
            <w:tcW w:w="14142" w:type="dxa"/>
          </w:tcPr>
          <w:p w:rsidR="0072692A" w:rsidRDefault="0072692A" w:rsidP="0078408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№188</w:t>
            </w:r>
          </w:p>
        </w:tc>
        <w:tc>
          <w:tcPr>
            <w:tcW w:w="1780" w:type="dxa"/>
          </w:tcPr>
          <w:p w:rsidR="0072692A" w:rsidRDefault="0072692A" w:rsidP="0078408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2692A" w:rsidRDefault="0072692A" w:rsidP="0072692A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72692A" w:rsidTr="00784085">
        <w:trPr>
          <w:trHeight w:val="976"/>
          <w:tblHeader/>
        </w:trPr>
        <w:tc>
          <w:tcPr>
            <w:tcW w:w="357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72692A" w:rsidRPr="00847F30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72692A" w:rsidRPr="00442DF1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72692A" w:rsidRDefault="0072692A" w:rsidP="0078408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72692A" w:rsidRDefault="0072692A" w:rsidP="0078408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72692A" w:rsidRDefault="0072692A" w:rsidP="0078408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2692A" w:rsidRDefault="0072692A" w:rsidP="0078408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72692A" w:rsidRDefault="0072692A" w:rsidP="0078408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2692A" w:rsidRDefault="0072692A" w:rsidP="0072692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72692A" w:rsidRPr="0072692A" w:rsidTr="0072692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11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49/189-4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Селезнева Валентина Дмитриевна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25.12.1954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(ретро) высшее профессиональное, 1982, учитель русского языка и литературы , Московский ГЗПИ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Жарковское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Архипенков Виктор Иванович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02.02.1950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(ретро) среднее (полное) общее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Корнеева Тамара Николаевна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28.05.1957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профессиональное, 1976, учитель начальных классов, Старицкое педучилище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49/185-4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Букреева Татьяна Федоровна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21.11.1959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(ретро) среднее (полное) общее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49/185-4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Маслакова Галина Владимировна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06.08.1984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безработная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49/185-4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Тофан Марина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10.04.1973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профессиональное, 1991, бухгалтер ,(ретро) экономика и управление, </w:t>
            </w:r>
            <w:r w:rsidRPr="0072692A">
              <w:rPr>
                <w:sz w:val="20"/>
              </w:rPr>
              <w:lastRenderedPageBreak/>
              <w:t>Торопецкий с/х техникум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lastRenderedPageBreak/>
              <w:t xml:space="preserve">горничная, МУП "Бытовое и торговое обслуживание </w:t>
            </w:r>
            <w:r w:rsidRPr="0072692A">
              <w:rPr>
                <w:sz w:val="20"/>
              </w:rPr>
              <w:lastRenderedPageBreak/>
              <w:t>населения"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собрание избирателей по месту работы - МУП "Бытовое и торговое обслуживание населения"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</w:tbl>
    <w:p w:rsidR="0072692A" w:rsidRDefault="0072692A" w:rsidP="0072692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2692A" w:rsidRDefault="0072692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2692A" w:rsidTr="00784085">
        <w:tc>
          <w:tcPr>
            <w:tcW w:w="14142" w:type="dxa"/>
          </w:tcPr>
          <w:p w:rsidR="0072692A" w:rsidRPr="006112CB" w:rsidRDefault="0072692A" w:rsidP="0078408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Жарковского района</w:t>
            </w:r>
          </w:p>
        </w:tc>
        <w:tc>
          <w:tcPr>
            <w:tcW w:w="1780" w:type="dxa"/>
          </w:tcPr>
          <w:p w:rsidR="0072692A" w:rsidRDefault="0072692A" w:rsidP="0078408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69T008</w:t>
            </w:r>
          </w:p>
        </w:tc>
      </w:tr>
      <w:tr w:rsidR="0072692A" w:rsidTr="00784085">
        <w:tc>
          <w:tcPr>
            <w:tcW w:w="14142" w:type="dxa"/>
          </w:tcPr>
          <w:p w:rsidR="0072692A" w:rsidRDefault="0072692A" w:rsidP="0078408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№189</w:t>
            </w:r>
          </w:p>
        </w:tc>
        <w:tc>
          <w:tcPr>
            <w:tcW w:w="1780" w:type="dxa"/>
          </w:tcPr>
          <w:p w:rsidR="0072692A" w:rsidRDefault="0072692A" w:rsidP="0078408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2692A" w:rsidRDefault="0072692A" w:rsidP="0072692A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72692A" w:rsidTr="00784085">
        <w:trPr>
          <w:trHeight w:val="976"/>
          <w:tblHeader/>
        </w:trPr>
        <w:tc>
          <w:tcPr>
            <w:tcW w:w="357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72692A" w:rsidRPr="00847F30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72692A" w:rsidRPr="00442DF1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72692A" w:rsidRDefault="0072692A" w:rsidP="0078408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72692A" w:rsidRDefault="0072692A" w:rsidP="0078408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72692A" w:rsidRDefault="0072692A" w:rsidP="0078408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2692A" w:rsidRDefault="0072692A" w:rsidP="0078408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72692A" w:rsidRDefault="0072692A" w:rsidP="0078408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2692A" w:rsidRDefault="0072692A" w:rsidP="0072692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72692A" w:rsidRPr="0072692A" w:rsidTr="0072692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11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49/190-4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Мельникова Инна Анатольевна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26.09.1975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высшее , 2009, учитель начальных классов, ТГУ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учитель, МБОУ "Западнодвинская СОШ №2"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Жарковское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Иванова Галина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25.03.1967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профессиональное, 1995, бухгалтер ,(ретро) экономика и управление, Торопецкий с/х техникум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рабочая, ООО"Экосап"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Брезгунова Людмила Николаевна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01.02.1972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профессиональное, 1991, бухгалтер ,(ретро) экономика и управление, Западнодвинский СПТУ- 46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рабочая, ООО "Экосап"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собрание избирателей по месту жительства - д.Лукьяново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49/185-4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Андреева Валентина Васильевна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13.03.1964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профессиональное, 1983, воспитатель дошкольных учреждений, Торжокское педучилище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рабочая, ООО "ЭкоСап"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собрание избирателей по месту жительства - д.Данилино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15/57-5 от 30.08.2021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Бабин Андрей Анатольевич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13.04.1960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49/185-4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Широких Юлия Викторовна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25.05.1976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рабочая, ООО "ЭкоСап"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</w:tbl>
    <w:p w:rsidR="0072692A" w:rsidRDefault="0072692A" w:rsidP="0072692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2692A" w:rsidRDefault="0072692A">
      <w:pPr>
        <w:ind w:firstLine="0"/>
        <w:jc w:val="left"/>
        <w:rPr>
          <w:sz w:val="20"/>
        </w:rPr>
      </w:pPr>
      <w:r>
        <w:rPr>
          <w:sz w:val="20"/>
        </w:rPr>
        <w:lastRenderedPageBreak/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2692A" w:rsidTr="00784085">
        <w:tc>
          <w:tcPr>
            <w:tcW w:w="14142" w:type="dxa"/>
          </w:tcPr>
          <w:p w:rsidR="0072692A" w:rsidRPr="006112CB" w:rsidRDefault="0072692A" w:rsidP="0078408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Жарковского района</w:t>
            </w:r>
          </w:p>
        </w:tc>
        <w:tc>
          <w:tcPr>
            <w:tcW w:w="1780" w:type="dxa"/>
          </w:tcPr>
          <w:p w:rsidR="0072692A" w:rsidRDefault="0072692A" w:rsidP="0078408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69T008</w:t>
            </w:r>
          </w:p>
        </w:tc>
      </w:tr>
      <w:tr w:rsidR="0072692A" w:rsidTr="00784085">
        <w:tc>
          <w:tcPr>
            <w:tcW w:w="14142" w:type="dxa"/>
          </w:tcPr>
          <w:p w:rsidR="0072692A" w:rsidRDefault="0072692A" w:rsidP="0078408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№190</w:t>
            </w:r>
          </w:p>
        </w:tc>
        <w:tc>
          <w:tcPr>
            <w:tcW w:w="1780" w:type="dxa"/>
          </w:tcPr>
          <w:p w:rsidR="0072692A" w:rsidRDefault="0072692A" w:rsidP="0078408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2692A" w:rsidRDefault="0072692A" w:rsidP="0072692A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72692A" w:rsidTr="00784085">
        <w:trPr>
          <w:trHeight w:val="976"/>
          <w:tblHeader/>
        </w:trPr>
        <w:tc>
          <w:tcPr>
            <w:tcW w:w="357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72692A" w:rsidRPr="00847F30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72692A" w:rsidRPr="00442DF1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72692A" w:rsidRDefault="0072692A" w:rsidP="0078408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72692A" w:rsidRDefault="0072692A" w:rsidP="0078408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72692A" w:rsidRDefault="0072692A" w:rsidP="0078408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2692A" w:rsidRDefault="0072692A" w:rsidP="0078408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72692A" w:rsidRDefault="0072692A" w:rsidP="0078408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2692A" w:rsidRDefault="0072692A" w:rsidP="0072692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72692A" w:rsidRPr="0072692A" w:rsidTr="0072692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11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49/191-4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Трифонова Лариса Петровна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01.02.1964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профессиональное, 1982, бухгалтер ,(ретро) экономика и управление, Наумовский с/х т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начальник ОПС, Западнодвинский почтамт УФПС Тверской области филиала ФГУП "Почта России"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Жарковское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Колчева Ирина Константиновна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18.03.1971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(ретро) начальное профессиональное, 1988, продавец ,(ретро) экономика и управление, Торопецкое кооперативное училище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безработный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Бурко Мария Николаевна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18.05.1959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профессиональное, 1977, бухгалтер ,(ретро) экономика и управление, Наумовский с/х т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начальник, УФПС ТО-ФЛ ФГУП "Почта России"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собрание избирателей по месту жительства - д.Данилино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49/185-4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Колесова Татьяна Владимировна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24.01.1954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(ретро) начальное профессиональное, 1971, маляр-штукатур ,(ретро) другие, ПТУ г.Москва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49/185-4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Попова Валентина Алексеевна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20.06.1948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профессиональное, швея-мотористка верхней одежды 3 разряда ,(ретро) другие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49/185-4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Трафимова Наталья Ивановна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31.08.1976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(ретро) начальное профессиональное, швея ,(ретро) другие, ПТУ г.Западная Двина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культорганизатор, МУК "Жарковский культурно- </w:t>
            </w:r>
            <w:r w:rsidRPr="0072692A">
              <w:rPr>
                <w:sz w:val="20"/>
              </w:rPr>
              <w:lastRenderedPageBreak/>
              <w:t>досуговый центр"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собрание избирателей по месту работы - МУК "Жарковский культурно- досуговый центр"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</w:tbl>
    <w:p w:rsidR="0072692A" w:rsidRDefault="0072692A" w:rsidP="0072692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2692A" w:rsidRDefault="0072692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2692A" w:rsidTr="00784085">
        <w:tc>
          <w:tcPr>
            <w:tcW w:w="14142" w:type="dxa"/>
          </w:tcPr>
          <w:p w:rsidR="0072692A" w:rsidRPr="006112CB" w:rsidRDefault="0072692A" w:rsidP="0078408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Жарковского района</w:t>
            </w:r>
          </w:p>
        </w:tc>
        <w:tc>
          <w:tcPr>
            <w:tcW w:w="1780" w:type="dxa"/>
          </w:tcPr>
          <w:p w:rsidR="0072692A" w:rsidRDefault="0072692A" w:rsidP="0078408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69T008</w:t>
            </w:r>
          </w:p>
        </w:tc>
      </w:tr>
      <w:tr w:rsidR="0072692A" w:rsidTr="00784085">
        <w:tc>
          <w:tcPr>
            <w:tcW w:w="14142" w:type="dxa"/>
          </w:tcPr>
          <w:p w:rsidR="0072692A" w:rsidRDefault="0072692A" w:rsidP="0078408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№191</w:t>
            </w:r>
          </w:p>
        </w:tc>
        <w:tc>
          <w:tcPr>
            <w:tcW w:w="1780" w:type="dxa"/>
          </w:tcPr>
          <w:p w:rsidR="0072692A" w:rsidRDefault="0072692A" w:rsidP="0078408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2692A" w:rsidRDefault="0072692A" w:rsidP="0072692A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72692A" w:rsidTr="00784085">
        <w:trPr>
          <w:trHeight w:val="976"/>
          <w:tblHeader/>
        </w:trPr>
        <w:tc>
          <w:tcPr>
            <w:tcW w:w="357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72692A" w:rsidRPr="00847F30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72692A" w:rsidRPr="00442DF1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72692A" w:rsidRDefault="0072692A" w:rsidP="0078408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72692A" w:rsidRDefault="0072692A" w:rsidP="0078408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72692A" w:rsidRDefault="0072692A" w:rsidP="0078408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2692A" w:rsidRDefault="0072692A" w:rsidP="0078408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72692A" w:rsidRDefault="0072692A" w:rsidP="0078408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2692A" w:rsidRDefault="0072692A" w:rsidP="0072692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72692A" w:rsidRPr="0072692A" w:rsidTr="0072692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11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49/192-4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Мелющенкова Людмила Владимировна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03.04.1969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(ретро) высшее профессиональное, экономист по бухгалтерскому учету в сельском хозяйстве, ТГСХА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бухгалтер, администрация Новоселковского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Жарковское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Костюченкова Ирина Ивановна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09.10.1973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профессиональное, экономист ,(ретро) экономика и управление, Торопецкий с/х т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повар, МОУ "Королевщинская средняя общеобразовательная школа"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Бараненкова Светлана Александровна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04.01.1972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директор, МУК "Новоселковский культурно - досуговый центр"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собрание избирателей по месту работы - МУК "Новоселковский культурно - досуговый центр"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49/185-4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Баранова Марина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26.01.1989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высшее , экономист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инспектор отдела по экономике и прогнозированию, Администрация Жарковского района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собрание избирателей по месту работы - Администрация Жарковского района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49/185-4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Леонова Антонина Дмитриевна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13.09.1968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профессиональное, бухгалтер ,(ретро) экономика и управление, Торопецкий с/х т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социальный работник, ГБУ "Комплексный центр социального обслуживаниия населения" Жарковского района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49/185-4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Мелющенкова Анна Ивановна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22.01.1995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высшее , экономист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ведущий бухгалтер, муниципальное </w:t>
            </w:r>
            <w:r w:rsidRPr="0072692A">
              <w:rPr>
                <w:sz w:val="20"/>
              </w:rPr>
              <w:lastRenderedPageBreak/>
              <w:t>казначейское учреждение "Центр бухгалтерского обслуживания" Великолукского района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Тверское региональное отделение Политической партии ЛДПР - Либерально-</w:t>
            </w:r>
            <w:r w:rsidRPr="0072692A">
              <w:rPr>
                <w:sz w:val="20"/>
              </w:rPr>
              <w:lastRenderedPageBreak/>
              <w:t>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lastRenderedPageBreak/>
              <w:t>нет</w:t>
            </w:r>
          </w:p>
        </w:tc>
      </w:tr>
    </w:tbl>
    <w:p w:rsidR="0072692A" w:rsidRDefault="0072692A" w:rsidP="0072692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2692A" w:rsidRDefault="0072692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2692A" w:rsidTr="00784085">
        <w:tc>
          <w:tcPr>
            <w:tcW w:w="14142" w:type="dxa"/>
          </w:tcPr>
          <w:p w:rsidR="0072692A" w:rsidRPr="006112CB" w:rsidRDefault="0072692A" w:rsidP="0078408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Жарковского района</w:t>
            </w:r>
          </w:p>
        </w:tc>
        <w:tc>
          <w:tcPr>
            <w:tcW w:w="1780" w:type="dxa"/>
          </w:tcPr>
          <w:p w:rsidR="0072692A" w:rsidRDefault="0072692A" w:rsidP="0078408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69T008</w:t>
            </w:r>
          </w:p>
        </w:tc>
      </w:tr>
      <w:tr w:rsidR="0072692A" w:rsidTr="00784085">
        <w:tc>
          <w:tcPr>
            <w:tcW w:w="14142" w:type="dxa"/>
          </w:tcPr>
          <w:p w:rsidR="0072692A" w:rsidRDefault="0072692A" w:rsidP="0078408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№192</w:t>
            </w:r>
          </w:p>
        </w:tc>
        <w:tc>
          <w:tcPr>
            <w:tcW w:w="1780" w:type="dxa"/>
          </w:tcPr>
          <w:p w:rsidR="0072692A" w:rsidRDefault="0072692A" w:rsidP="0078408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2692A" w:rsidRDefault="0072692A" w:rsidP="0072692A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72692A" w:rsidTr="00784085">
        <w:trPr>
          <w:trHeight w:val="976"/>
          <w:tblHeader/>
        </w:trPr>
        <w:tc>
          <w:tcPr>
            <w:tcW w:w="357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72692A" w:rsidRPr="00847F30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72692A" w:rsidRPr="00442DF1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72692A" w:rsidRDefault="0072692A" w:rsidP="0078408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72692A" w:rsidRDefault="0072692A" w:rsidP="0078408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72692A" w:rsidRDefault="0072692A" w:rsidP="0078408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2692A" w:rsidRDefault="0072692A" w:rsidP="0078408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72692A" w:rsidRDefault="0072692A" w:rsidP="0078408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2692A" w:rsidRDefault="0072692A" w:rsidP="0072692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72692A" w:rsidRPr="0072692A" w:rsidTr="0072692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11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79/418-4 от 05.04.2019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Семенов Сергей Юрьевич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15.04.1982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профессиональное, радиотехник, Профессиональный лицей №40 г.Тверь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Баранова Валентина Леонидовна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02.11.1964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профессиональное, 1984, техник-плановик ,(ретро) экономика и управление, Торопецкий сельскохозяйственный техникум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почтальон, ОПС Новоселки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6 от 03.09.2018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Ефтодий Елена Ивановна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25.03.1962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профессиональное, 1979, бухгалтер сельскохозяйственного производства, Торопецкий схт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49/185-4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Костюченкова Надежда Александровна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18.08.1975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(ретро) среднее (полное) общее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техничка, МУК "Новоселковский культурно- досуговый центр"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собрание избирателей по месту работы - МУК "Новоселковский культурно- досуговый центр"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49/185-4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Могутова Елена Петровна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12.05.1974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культорганизатор, МУК "Новоселковский культурно- досуговый центр"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собрание избирателей по месту работы - МУК "Новоселковский культурно- досуговый центр"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49/185-4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Тимошенкова Светлана Владимировна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05.03.1974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профессиональное, 1994, повар ,(ретро) сфера обслуживания, Профессионально- техническое училище №36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безработная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Жарковское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</w:tbl>
    <w:p w:rsidR="0072692A" w:rsidRDefault="0072692A" w:rsidP="0072692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2692A" w:rsidRDefault="0072692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2692A" w:rsidTr="00784085">
        <w:tc>
          <w:tcPr>
            <w:tcW w:w="14142" w:type="dxa"/>
          </w:tcPr>
          <w:p w:rsidR="0072692A" w:rsidRPr="006112CB" w:rsidRDefault="0072692A" w:rsidP="0078408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Жарковского района</w:t>
            </w:r>
          </w:p>
        </w:tc>
        <w:tc>
          <w:tcPr>
            <w:tcW w:w="1780" w:type="dxa"/>
          </w:tcPr>
          <w:p w:rsidR="0072692A" w:rsidRDefault="0072692A" w:rsidP="0078408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69T008</w:t>
            </w:r>
          </w:p>
        </w:tc>
      </w:tr>
      <w:tr w:rsidR="0072692A" w:rsidTr="00784085">
        <w:tc>
          <w:tcPr>
            <w:tcW w:w="14142" w:type="dxa"/>
          </w:tcPr>
          <w:p w:rsidR="0072692A" w:rsidRDefault="0072692A" w:rsidP="0078408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№193</w:t>
            </w:r>
          </w:p>
        </w:tc>
        <w:tc>
          <w:tcPr>
            <w:tcW w:w="1780" w:type="dxa"/>
          </w:tcPr>
          <w:p w:rsidR="0072692A" w:rsidRDefault="0072692A" w:rsidP="0078408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2692A" w:rsidRDefault="0072692A" w:rsidP="0072692A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72692A" w:rsidTr="00784085">
        <w:trPr>
          <w:trHeight w:val="976"/>
          <w:tblHeader/>
        </w:trPr>
        <w:tc>
          <w:tcPr>
            <w:tcW w:w="357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72692A" w:rsidRPr="00847F30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72692A" w:rsidRPr="00442DF1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72692A" w:rsidRDefault="0072692A" w:rsidP="0078408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72692A" w:rsidRDefault="0072692A" w:rsidP="0078408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72692A" w:rsidRDefault="0072692A" w:rsidP="0078408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2692A" w:rsidRDefault="0072692A" w:rsidP="0078408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72692A" w:rsidRDefault="0072692A" w:rsidP="0078408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2692A" w:rsidRDefault="0072692A" w:rsidP="0072692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72692A" w:rsidRPr="0072692A" w:rsidTr="0072692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11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15/63-5 от 30.08.2021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Иванова Марина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15.08.1981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высшее , 2004, экономист, Ленинградский областной институт экономики и финансов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заместитель главного бухгалтера, администрация Жарковского района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Кудрявцева Наталья Леонидовна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03.04.1969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профессиональное, 1988, учитель начальных классов, Старицкое педагогическое училище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социальный работник, ГБУ "Комплексный центр социального обслуживаниия населения" Жарковского района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Гайдова Ольга Петровна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12.02.1968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профессиональное, 1987, учитель начальных классов, Старицкое педагогическое училище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пекарь, И.П.Богдан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Жарковское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49/185-4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Волкова Альбина Николаевна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10.03.1954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собрание избирателей по месту жительства - пос.Кривая Лука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15/55-5 от 30.08.2021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Лукашёва Мария Михайловна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16.07.1992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высшее , 2017, социальный работник, ФГБОУ ВБ "РАНХ и ГСпри ПРФ"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воспитатель, МДОУ "Солнышко"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собрание избирателей по месту работы - МДОУ "Солнышко"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49/185-4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Трощенкова Ольга Геннадьевна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03.09.1972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(ретро) среднее (полное) общее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безработная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</w:tbl>
    <w:p w:rsidR="0072692A" w:rsidRDefault="0072692A" w:rsidP="0072692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2692A" w:rsidRDefault="0072692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2692A" w:rsidTr="00784085">
        <w:tc>
          <w:tcPr>
            <w:tcW w:w="14142" w:type="dxa"/>
          </w:tcPr>
          <w:p w:rsidR="0072692A" w:rsidRPr="006112CB" w:rsidRDefault="0072692A" w:rsidP="0078408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Жарковского района</w:t>
            </w:r>
          </w:p>
        </w:tc>
        <w:tc>
          <w:tcPr>
            <w:tcW w:w="1780" w:type="dxa"/>
          </w:tcPr>
          <w:p w:rsidR="0072692A" w:rsidRDefault="0072692A" w:rsidP="0078408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69T008</w:t>
            </w:r>
          </w:p>
        </w:tc>
      </w:tr>
      <w:tr w:rsidR="0072692A" w:rsidTr="00784085">
        <w:tc>
          <w:tcPr>
            <w:tcW w:w="14142" w:type="dxa"/>
          </w:tcPr>
          <w:p w:rsidR="0072692A" w:rsidRDefault="0072692A" w:rsidP="0078408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№194</w:t>
            </w:r>
          </w:p>
        </w:tc>
        <w:tc>
          <w:tcPr>
            <w:tcW w:w="1780" w:type="dxa"/>
          </w:tcPr>
          <w:p w:rsidR="0072692A" w:rsidRDefault="0072692A" w:rsidP="0078408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2692A" w:rsidRDefault="0072692A" w:rsidP="0072692A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72692A" w:rsidTr="00784085">
        <w:trPr>
          <w:trHeight w:val="976"/>
          <w:tblHeader/>
        </w:trPr>
        <w:tc>
          <w:tcPr>
            <w:tcW w:w="357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72692A" w:rsidRPr="00847F30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72692A" w:rsidRPr="00442DF1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72692A" w:rsidRDefault="0072692A" w:rsidP="0078408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72692A" w:rsidRDefault="0072692A" w:rsidP="0078408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72692A" w:rsidRDefault="0072692A" w:rsidP="0078408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2692A" w:rsidRDefault="0072692A" w:rsidP="0078408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72692A" w:rsidRDefault="0072692A" w:rsidP="0078408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2692A" w:rsidRDefault="0072692A" w:rsidP="0072692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72692A" w:rsidRPr="0072692A" w:rsidTr="0072692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11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79/421-4 от 05.04.2019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Мошкова Светлана Валентиновна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15.07.1969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(ретро) высшее профессиональное, 1998, ученый агроном, Великолукский СХИ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заместитель главы администрации, Администрация Новоселковского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Жарковское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Тимошкова Ирина Константиновна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26.01.1963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профессиональное, 1982, бухгалтер ,(ретро) экономика и управление, Торопецкий с/х т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собрание избирателей по месту жительства - д.Королевщина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Иванова Наталья Петровна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22.10.1964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профессиональное, 1984, экономист ,(ретро) экономика и управление, Торопецкий сельскохозяйственный техникум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почтальон, ФГУП "Почта России" ОПС д.Королевщина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собрание избирателей по месту жительства - Жарковский район, д.Королевщина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49/185-4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Власенкова Татьяна Павловна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29.12.1962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профессиональное, 1982, бухгалтер ,(ретро) экономика и управление, Торопецкий с/х т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49/185-4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Луганцов Иван Михайлович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24.02.1958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механик, ТРОУ "Межа"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49/185-4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Морозов Владимир Петрович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01.02.1961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профессиональное, техник ,(ретро) технические науки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безработный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Региональное отделение Социалистической политической партии "СПРАВЕДЛИВАЯ РОССИЯ – ПАТРИОТЫ – ЗА </w:t>
            </w:r>
            <w:r w:rsidRPr="0072692A">
              <w:rPr>
                <w:sz w:val="20"/>
              </w:rPr>
              <w:lastRenderedPageBreak/>
              <w:t>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lastRenderedPageBreak/>
              <w:t>нет</w:t>
            </w:r>
          </w:p>
        </w:tc>
      </w:tr>
    </w:tbl>
    <w:p w:rsidR="0072692A" w:rsidRDefault="0072692A" w:rsidP="0072692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2692A" w:rsidRDefault="0072692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2692A" w:rsidTr="00784085">
        <w:tc>
          <w:tcPr>
            <w:tcW w:w="14142" w:type="dxa"/>
          </w:tcPr>
          <w:p w:rsidR="0072692A" w:rsidRPr="006112CB" w:rsidRDefault="0072692A" w:rsidP="0078408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Жарковского района</w:t>
            </w:r>
          </w:p>
        </w:tc>
        <w:tc>
          <w:tcPr>
            <w:tcW w:w="1780" w:type="dxa"/>
          </w:tcPr>
          <w:p w:rsidR="0072692A" w:rsidRDefault="0072692A" w:rsidP="0078408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69T008</w:t>
            </w:r>
          </w:p>
        </w:tc>
      </w:tr>
      <w:tr w:rsidR="0072692A" w:rsidTr="00784085">
        <w:tc>
          <w:tcPr>
            <w:tcW w:w="14142" w:type="dxa"/>
          </w:tcPr>
          <w:p w:rsidR="0072692A" w:rsidRDefault="0072692A" w:rsidP="0078408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№195</w:t>
            </w:r>
          </w:p>
        </w:tc>
        <w:tc>
          <w:tcPr>
            <w:tcW w:w="1780" w:type="dxa"/>
          </w:tcPr>
          <w:p w:rsidR="0072692A" w:rsidRDefault="0072692A" w:rsidP="0078408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2692A" w:rsidRDefault="0072692A" w:rsidP="0072692A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72692A" w:rsidTr="00784085">
        <w:trPr>
          <w:trHeight w:val="976"/>
          <w:tblHeader/>
        </w:trPr>
        <w:tc>
          <w:tcPr>
            <w:tcW w:w="357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72692A" w:rsidRPr="00847F30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72692A" w:rsidRPr="00442DF1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72692A" w:rsidRDefault="0072692A" w:rsidP="0078408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72692A" w:rsidRDefault="0072692A" w:rsidP="0078408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72692A" w:rsidRDefault="0072692A" w:rsidP="0078408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2692A" w:rsidRDefault="0072692A" w:rsidP="0078408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72692A" w:rsidRDefault="0072692A" w:rsidP="0078408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2692A" w:rsidRDefault="0072692A" w:rsidP="0072692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72692A" w:rsidRPr="0072692A" w:rsidTr="0072692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11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79/416-4 от 05.04.2019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Мошков Александр Владимирович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26.11.1963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(ретро) высшее профессиональное, ученый агроном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старший егерь, РОУ "Межа М"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Жарковское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Ефимова Галина Захаровна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31.08.1956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собрание избирателей по месту жительства - д.Полоска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Затерина Нина Михайловна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28.10.1963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профессиональное, культурно-просветительная работа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безработная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собрание избирателей по месту жительства - д.Полоска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49/185-4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Дубова Зинаида Никитьевна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08.08.1954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49/185-4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Луганцев Олег Михайлович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31.10.1986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механик, ТРОУ "Межа"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49/185-4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Трофимова Светлана Викторовна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30.03.1958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профессиональное, 1978, агроном, Себежский сельско- хозяйственный техникум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начальник отдела, УФМС "Почта России"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</w:tbl>
    <w:p w:rsidR="0072692A" w:rsidRDefault="0072692A" w:rsidP="0072692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2692A" w:rsidRDefault="0072692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2692A" w:rsidTr="00784085">
        <w:tc>
          <w:tcPr>
            <w:tcW w:w="14142" w:type="dxa"/>
          </w:tcPr>
          <w:p w:rsidR="0072692A" w:rsidRPr="006112CB" w:rsidRDefault="0072692A" w:rsidP="0078408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Жарковского района</w:t>
            </w:r>
          </w:p>
        </w:tc>
        <w:tc>
          <w:tcPr>
            <w:tcW w:w="1780" w:type="dxa"/>
          </w:tcPr>
          <w:p w:rsidR="0072692A" w:rsidRDefault="0072692A" w:rsidP="0078408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69T008</w:t>
            </w:r>
          </w:p>
        </w:tc>
      </w:tr>
      <w:tr w:rsidR="0072692A" w:rsidTr="00784085">
        <w:tc>
          <w:tcPr>
            <w:tcW w:w="14142" w:type="dxa"/>
          </w:tcPr>
          <w:p w:rsidR="0072692A" w:rsidRDefault="0072692A" w:rsidP="0078408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№196</w:t>
            </w:r>
          </w:p>
        </w:tc>
        <w:tc>
          <w:tcPr>
            <w:tcW w:w="1780" w:type="dxa"/>
          </w:tcPr>
          <w:p w:rsidR="0072692A" w:rsidRDefault="0072692A" w:rsidP="0078408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2692A" w:rsidRDefault="0072692A" w:rsidP="0072692A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72692A" w:rsidTr="00784085">
        <w:trPr>
          <w:trHeight w:val="976"/>
          <w:tblHeader/>
        </w:trPr>
        <w:tc>
          <w:tcPr>
            <w:tcW w:w="357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72692A" w:rsidRPr="00847F30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72692A" w:rsidRPr="00442DF1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72692A" w:rsidRDefault="0072692A" w:rsidP="0078408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72692A" w:rsidRDefault="0072692A" w:rsidP="0078408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72692A" w:rsidRDefault="0072692A" w:rsidP="0078408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2692A" w:rsidRDefault="0072692A" w:rsidP="0078408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72692A" w:rsidRDefault="0072692A" w:rsidP="0078408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2692A" w:rsidRDefault="0072692A" w:rsidP="0072692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72692A" w:rsidRPr="0072692A" w:rsidTr="0072692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11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49/197-4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Михайлова Надежда Павловна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05.07.1964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(ретро) начальное профессиональное, воспитатель в дошкольных учреждениях, Нелидовский педкласс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безработная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Жарковское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Федоров Сергей Владимирович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22.03.1983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(ретро) высшее профессиональное, 2009, инженер ,(ретро) технические науки, С.Петербургская лесотехническая академия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пожарный, ПЧ-28 ГКУ "Управление ПС, ЗНиТ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Иванова Татьяна Федоровна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28.07.1961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профессиональное, медицинская сестра, Нелидовское медучилище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собрание избирателей по месту жительства - д.Вороны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49/185-4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Блинова Аксана Анатольевна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10.10.1973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социальный работник, ГБУ "Комплексный центр социального обслуживания населения" Жарковского района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собрание избирателей по месту жительства - д.Вороны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49/185-4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Иванова Зоя Сергеевна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12.05.1954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профессиональное, бухгалтер ,(ретро) экономика и управление, Торопецкий с/х техникум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49/185-4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Мартыненкова Зоя Васильевна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19.01.1964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профессиональное, 1984, ветеринарный врач, Осташковский </w:t>
            </w:r>
            <w:r w:rsidRPr="0072692A">
              <w:rPr>
                <w:sz w:val="20"/>
              </w:rPr>
              <w:lastRenderedPageBreak/>
              <w:t>ветеренарный техникум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lastRenderedPageBreak/>
              <w:t>уборщица, ООО Агроторг"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Региональное отделение Социалистической политической партии "СПРАВЕДЛИВАЯ РОССИЯ </w:t>
            </w:r>
            <w:r w:rsidRPr="0072692A">
              <w:rPr>
                <w:sz w:val="20"/>
              </w:rPr>
              <w:lastRenderedPageBreak/>
              <w:t>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lastRenderedPageBreak/>
              <w:t>нет</w:t>
            </w:r>
          </w:p>
        </w:tc>
      </w:tr>
    </w:tbl>
    <w:p w:rsidR="0072692A" w:rsidRDefault="0072692A" w:rsidP="0072692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2692A" w:rsidRDefault="0072692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2692A" w:rsidTr="00784085">
        <w:tc>
          <w:tcPr>
            <w:tcW w:w="14142" w:type="dxa"/>
          </w:tcPr>
          <w:p w:rsidR="0072692A" w:rsidRPr="006112CB" w:rsidRDefault="0072692A" w:rsidP="0078408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Жарковского района</w:t>
            </w:r>
          </w:p>
        </w:tc>
        <w:tc>
          <w:tcPr>
            <w:tcW w:w="1780" w:type="dxa"/>
          </w:tcPr>
          <w:p w:rsidR="0072692A" w:rsidRDefault="0072692A" w:rsidP="0078408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69T008</w:t>
            </w:r>
          </w:p>
        </w:tc>
      </w:tr>
      <w:tr w:rsidR="0072692A" w:rsidTr="00784085">
        <w:tc>
          <w:tcPr>
            <w:tcW w:w="14142" w:type="dxa"/>
          </w:tcPr>
          <w:p w:rsidR="0072692A" w:rsidRDefault="0072692A" w:rsidP="0078408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№197</w:t>
            </w:r>
          </w:p>
        </w:tc>
        <w:tc>
          <w:tcPr>
            <w:tcW w:w="1780" w:type="dxa"/>
          </w:tcPr>
          <w:p w:rsidR="0072692A" w:rsidRDefault="0072692A" w:rsidP="0078408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2692A" w:rsidRDefault="0072692A" w:rsidP="0072692A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72692A" w:rsidTr="00784085">
        <w:trPr>
          <w:trHeight w:val="976"/>
          <w:tblHeader/>
        </w:trPr>
        <w:tc>
          <w:tcPr>
            <w:tcW w:w="357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72692A" w:rsidRPr="00847F30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72692A" w:rsidRPr="00442DF1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72692A" w:rsidRDefault="0072692A" w:rsidP="0078408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72692A" w:rsidRDefault="0072692A" w:rsidP="0078408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72692A" w:rsidRDefault="0072692A" w:rsidP="0078408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2692A" w:rsidRDefault="0072692A" w:rsidP="0078408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72692A" w:rsidRDefault="0072692A" w:rsidP="0078408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2692A" w:rsidRDefault="0072692A" w:rsidP="0072692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72692A" w:rsidRPr="0072692A" w:rsidTr="0072692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11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49/198-4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Афанасьев Вячеслав Васильевич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23.01.1964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(ретро) начальное профессиональное, тракторист ,(ретро) другие, СПТУ 10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егерь, некоммерческое партнерство первичной организации охотников и рыболовов "Ордынок"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Жарковское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Костюченков Андрей Дмитриевич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29.07.1973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(ретро) начальное профессиональное, тракторист ,(ретро) технические науки, СПТУ г.Западная Двина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безработный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Тимошенкова Татьяна Петровна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03.12.1973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профессиональное, продавец 3 категории ,(ретро) сфера обслуживания, Западнодвинский технологический колледж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продавец, ООО "Жарковское коммерческое хозяйство"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собрание избирателей по месту работы - ООО "Жарковское коммерческое хозяйство"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24/92-5 от 18.01.2022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Бурякова Татьяна Олеговна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06.07.1994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временно неработающая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49/185-4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Воробьева Валентина Васильевна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03.11.1948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(ретро) высшее профессиональное, 1978, филолог, преподаватель 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Жарковское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Член УИК с </w:t>
            </w:r>
            <w:r w:rsidRPr="0072692A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lastRenderedPageBreak/>
              <w:t xml:space="preserve">№ 49/185-4 от </w:t>
            </w:r>
            <w:r w:rsidRPr="0072692A">
              <w:rPr>
                <w:sz w:val="20"/>
              </w:rPr>
              <w:lastRenderedPageBreak/>
              <w:t>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lastRenderedPageBreak/>
              <w:t xml:space="preserve">Панфилова </w:t>
            </w:r>
            <w:r w:rsidRPr="0072692A">
              <w:rPr>
                <w:sz w:val="20"/>
              </w:rPr>
              <w:lastRenderedPageBreak/>
              <w:t>Мария Васильевна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lastRenderedPageBreak/>
              <w:t>23.06.1990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высшее , юрист, МЭСИ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начальник </w:t>
            </w:r>
            <w:r w:rsidRPr="0072692A">
              <w:rPr>
                <w:sz w:val="20"/>
              </w:rPr>
              <w:lastRenderedPageBreak/>
              <w:t>отделения, ОПС Троицкое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lastRenderedPageBreak/>
              <w:t xml:space="preserve">территориальная </w:t>
            </w:r>
            <w:r w:rsidRPr="0072692A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lastRenderedPageBreak/>
              <w:t xml:space="preserve">собрание избирателей по </w:t>
            </w:r>
            <w:r w:rsidRPr="0072692A">
              <w:rPr>
                <w:sz w:val="20"/>
              </w:rPr>
              <w:lastRenderedPageBreak/>
              <w:t>месту жительства - д.Троицкое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lastRenderedPageBreak/>
              <w:t>нет</w:t>
            </w:r>
          </w:p>
        </w:tc>
      </w:tr>
    </w:tbl>
    <w:p w:rsidR="0072692A" w:rsidRDefault="0072692A" w:rsidP="0072692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2692A" w:rsidRDefault="0072692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2692A" w:rsidTr="00784085">
        <w:tc>
          <w:tcPr>
            <w:tcW w:w="14142" w:type="dxa"/>
          </w:tcPr>
          <w:p w:rsidR="0072692A" w:rsidRPr="006112CB" w:rsidRDefault="0072692A" w:rsidP="0078408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Жарковского района</w:t>
            </w:r>
          </w:p>
        </w:tc>
        <w:tc>
          <w:tcPr>
            <w:tcW w:w="1780" w:type="dxa"/>
          </w:tcPr>
          <w:p w:rsidR="0072692A" w:rsidRDefault="0072692A" w:rsidP="0078408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69T008</w:t>
            </w:r>
          </w:p>
        </w:tc>
      </w:tr>
      <w:tr w:rsidR="0072692A" w:rsidTr="00784085">
        <w:tc>
          <w:tcPr>
            <w:tcW w:w="14142" w:type="dxa"/>
          </w:tcPr>
          <w:p w:rsidR="0072692A" w:rsidRDefault="0072692A" w:rsidP="0078408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№198</w:t>
            </w:r>
          </w:p>
        </w:tc>
        <w:tc>
          <w:tcPr>
            <w:tcW w:w="1780" w:type="dxa"/>
          </w:tcPr>
          <w:p w:rsidR="0072692A" w:rsidRDefault="0072692A" w:rsidP="0078408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2692A" w:rsidRDefault="0072692A" w:rsidP="0072692A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72692A" w:rsidTr="00784085">
        <w:trPr>
          <w:trHeight w:val="976"/>
          <w:tblHeader/>
        </w:trPr>
        <w:tc>
          <w:tcPr>
            <w:tcW w:w="357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72692A" w:rsidRPr="00847F30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72692A" w:rsidRPr="00442DF1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72692A" w:rsidRDefault="0072692A" w:rsidP="0078408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72692A" w:rsidRDefault="0072692A" w:rsidP="0078408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72692A" w:rsidRDefault="0072692A" w:rsidP="0078408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2692A" w:rsidRDefault="0072692A" w:rsidP="0078408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72692A" w:rsidRDefault="0072692A" w:rsidP="0078408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2692A" w:rsidRDefault="0072692A" w:rsidP="0072692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72692A" w:rsidRPr="0072692A" w:rsidTr="0072692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11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49/199-4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Емельянова Людмила Алексеевна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12.06.1970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заведующая, ГБУЗ "Жарковская ЦРБ", Гороватский ФАП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Жарковское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Голубева Светлана Петровна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18.09.1971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профессиональное, бухгалтер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библиотекарь, МУК "Щучейский культурно- досуговый центр"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Жарковское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49/185-4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Карпова Светлана Ивановна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30.11.1971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профессиональное, бухгалтер ,(ретро) экономика и управление, Т с/х т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безработная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49/185-4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Лавринова Ирина Геннадьевна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16.02.1962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профессиональное, швея-мотористка верхней одежды 3 разряда ,(ретро) другие, профучилище трикотажной промышленности Калининского производства трикотажного объединения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повар, МОУ "Щучейская основная общеобразовательная школа"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собрание избирателей по месту жительства - д.Гороватка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4/21-5 от 04.03.2021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Никитина Людмила Николаевна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11.08.1961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профессиональное, 1979, бухгалтер, Т схт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собрание избирателей по месту жительства - Тверская область, Жарковский район, Деревня Гороватка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</w:tbl>
    <w:p w:rsidR="0072692A" w:rsidRDefault="0072692A" w:rsidP="0072692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2692A" w:rsidRDefault="0072692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2692A" w:rsidTr="00784085">
        <w:tc>
          <w:tcPr>
            <w:tcW w:w="14142" w:type="dxa"/>
          </w:tcPr>
          <w:p w:rsidR="0072692A" w:rsidRPr="006112CB" w:rsidRDefault="0072692A" w:rsidP="0078408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Жарковского района</w:t>
            </w:r>
          </w:p>
        </w:tc>
        <w:tc>
          <w:tcPr>
            <w:tcW w:w="1780" w:type="dxa"/>
          </w:tcPr>
          <w:p w:rsidR="0072692A" w:rsidRDefault="0072692A" w:rsidP="0078408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69T008</w:t>
            </w:r>
          </w:p>
        </w:tc>
      </w:tr>
      <w:tr w:rsidR="0072692A" w:rsidTr="00784085">
        <w:tc>
          <w:tcPr>
            <w:tcW w:w="14142" w:type="dxa"/>
          </w:tcPr>
          <w:p w:rsidR="0072692A" w:rsidRDefault="0072692A" w:rsidP="0078408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№199</w:t>
            </w:r>
          </w:p>
        </w:tc>
        <w:tc>
          <w:tcPr>
            <w:tcW w:w="1780" w:type="dxa"/>
          </w:tcPr>
          <w:p w:rsidR="0072692A" w:rsidRDefault="0072692A" w:rsidP="0078408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2692A" w:rsidRDefault="0072692A" w:rsidP="0072692A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72692A" w:rsidTr="00784085">
        <w:trPr>
          <w:trHeight w:val="976"/>
          <w:tblHeader/>
        </w:trPr>
        <w:tc>
          <w:tcPr>
            <w:tcW w:w="357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72692A" w:rsidRPr="00847F30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72692A" w:rsidRPr="00442DF1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72692A" w:rsidRDefault="0072692A" w:rsidP="0078408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72692A" w:rsidRDefault="0072692A" w:rsidP="0078408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72692A" w:rsidRDefault="0072692A" w:rsidP="007840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72692A" w:rsidRDefault="0072692A" w:rsidP="0078408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2692A" w:rsidRDefault="0072692A" w:rsidP="0078408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72692A" w:rsidRDefault="0072692A" w:rsidP="0078408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2692A" w:rsidRDefault="0072692A" w:rsidP="0072692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72692A" w:rsidRPr="0072692A" w:rsidTr="0072692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692A">
              <w:rPr>
                <w:b/>
                <w:bCs/>
                <w:sz w:val="20"/>
              </w:rPr>
              <w:t>11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49/200-4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Копаева Людмила Олеговна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01.05.1974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высшее , 2013, психолог, преподаватель психологии, Московский гуманитарно-экономический институт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заведующая отделением по работе с семьями и детьми, ГБУ "Комплексный центр социального обслуживаниия населения" Жарковского района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Жарковское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Байкова Светлана Ивановна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26.04.1982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(ретро) начальное профессиональное, парикмахер, Профессиональный лицей №40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начальник ОПС д.Вороны, ФГУП "Почта России"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Михайлова Людмила Ивановна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10.07.1960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профессиональное, фельдшер, Нелидовское медучилище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49/185-4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Антонова Валентина Николаевна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14.09.1965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(ретро) начальное профессиональное, 1982, швея ,(ретро) другие, Нелидовское ПТУ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безработная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собрание избирателей по месту жительства - д.Черетное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№ 49/185-4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Маслакова Александра Анатольевна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12.09.1977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почтальон, ФГУП "Почта России", ОПС д.Щучье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</w:tr>
      <w:tr w:rsidR="0072692A" w:rsidRPr="0072692A" w:rsidTr="0072692A">
        <w:tblPrEx>
          <w:jc w:val="left"/>
        </w:tblPrEx>
        <w:tc>
          <w:tcPr>
            <w:tcW w:w="36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Член УИК с правом реш. </w:t>
            </w:r>
            <w:r w:rsidRPr="0072692A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lastRenderedPageBreak/>
              <w:t>№ 49/185-4 от 06.06.2018</w:t>
            </w:r>
          </w:p>
        </w:tc>
        <w:tc>
          <w:tcPr>
            <w:tcW w:w="141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Тарасова Елена Витальевна</w:t>
            </w:r>
          </w:p>
        </w:tc>
        <w:tc>
          <w:tcPr>
            <w:tcW w:w="1120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18.06.1971</w:t>
            </w:r>
          </w:p>
        </w:tc>
        <w:tc>
          <w:tcPr>
            <w:tcW w:w="853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t xml:space="preserve"> среднее профессиональное, 1991, </w:t>
            </w:r>
            <w:r w:rsidRPr="0072692A">
              <w:rPr>
                <w:sz w:val="20"/>
              </w:rPr>
              <w:lastRenderedPageBreak/>
              <w:t>фельдшер, Ржевское медучилище</w:t>
            </w:r>
          </w:p>
        </w:tc>
        <w:tc>
          <w:tcPr>
            <w:tcW w:w="1666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lastRenderedPageBreak/>
              <w:t xml:space="preserve">Заведующая ФАП- фельдшер, ГБУЗ </w:t>
            </w:r>
            <w:r w:rsidRPr="0072692A">
              <w:rPr>
                <w:sz w:val="20"/>
              </w:rPr>
              <w:lastRenderedPageBreak/>
              <w:t>Жарковская ЦРБ</w:t>
            </w:r>
          </w:p>
        </w:tc>
        <w:tc>
          <w:tcPr>
            <w:tcW w:w="2071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lastRenderedPageBreak/>
              <w:t xml:space="preserve">территориальная избирательная </w:t>
            </w:r>
            <w:r w:rsidRPr="0072692A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lastRenderedPageBreak/>
              <w:t xml:space="preserve">собрание избирателей по месту работы - ГБУЗ </w:t>
            </w:r>
            <w:r w:rsidRPr="0072692A">
              <w:rPr>
                <w:sz w:val="20"/>
              </w:rPr>
              <w:lastRenderedPageBreak/>
              <w:t>Жарковская ЦРБ</w:t>
            </w:r>
          </w:p>
        </w:tc>
        <w:tc>
          <w:tcPr>
            <w:tcW w:w="682" w:type="dxa"/>
            <w:shd w:val="clear" w:color="auto" w:fill="auto"/>
          </w:tcPr>
          <w:p w:rsidR="0072692A" w:rsidRPr="0072692A" w:rsidRDefault="0072692A" w:rsidP="0072692A">
            <w:pPr>
              <w:ind w:left="-60" w:right="-113" w:firstLine="0"/>
              <w:jc w:val="left"/>
              <w:rPr>
                <w:sz w:val="20"/>
              </w:rPr>
            </w:pPr>
            <w:r w:rsidRPr="0072692A">
              <w:rPr>
                <w:sz w:val="20"/>
              </w:rPr>
              <w:lastRenderedPageBreak/>
              <w:t>нет</w:t>
            </w:r>
          </w:p>
        </w:tc>
      </w:tr>
    </w:tbl>
    <w:p w:rsidR="009D76D6" w:rsidRDefault="009D76D6" w:rsidP="0072692A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9D76D6" w:rsidSect="00D54EA7">
      <w:footerReference w:type="default" r:id="rId6"/>
      <w:footerReference w:type="first" r:id="rId7"/>
      <w:type w:val="continuous"/>
      <w:pgSz w:w="16840" w:h="11907" w:orient="landscape" w:code="9"/>
      <w:pgMar w:top="851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92A" w:rsidRDefault="0072692A">
      <w:r>
        <w:separator/>
      </w:r>
    </w:p>
  </w:endnote>
  <w:endnote w:type="continuationSeparator" w:id="0">
    <w:p w:rsidR="0072692A" w:rsidRDefault="00726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Pr="00D54EA7" w:rsidRDefault="00D54EA7" w:rsidP="00D54EA7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>22-5</w:t>
    </w:r>
    <w:r w:rsidR="00B85975">
      <w:rPr>
        <w:sz w:val="20"/>
        <w:lang w:val="en-US"/>
      </w:rPr>
      <w:t>5</w:t>
    </w:r>
    <w:r>
      <w:rPr>
        <w:sz w:val="20"/>
        <w:lang w:val="en-US"/>
      </w:rPr>
      <w:t xml:space="preserve">2, </w:t>
    </w:r>
    <w:r>
      <w:rPr>
        <w:sz w:val="20"/>
      </w:rPr>
      <w:t xml:space="preserve"> версия </w:t>
    </w:r>
    <w:r w:rsidR="001813E9">
      <w:rPr>
        <w:sz w:val="20"/>
      </w:rPr>
      <w:t>5</w:t>
    </w:r>
    <w:r>
      <w:rPr>
        <w:sz w:val="20"/>
      </w:rPr>
      <w:t xml:space="preserve">   Страница </w:t>
    </w:r>
    <w:r w:rsidR="00086726">
      <w:rPr>
        <w:sz w:val="20"/>
      </w:rPr>
      <w:fldChar w:fldCharType="begin"/>
    </w:r>
    <w:r>
      <w:rPr>
        <w:sz w:val="20"/>
      </w:rPr>
      <w:instrText>PAGE</w:instrText>
    </w:r>
    <w:r w:rsidR="00086726">
      <w:rPr>
        <w:sz w:val="20"/>
      </w:rPr>
      <w:fldChar w:fldCharType="separate"/>
    </w:r>
    <w:r w:rsidR="0072692A">
      <w:rPr>
        <w:noProof/>
        <w:sz w:val="20"/>
      </w:rPr>
      <w:t>1</w:t>
    </w:r>
    <w:r w:rsidR="00086726">
      <w:rPr>
        <w:sz w:val="20"/>
      </w:rPr>
      <w:fldChar w:fldCharType="end"/>
    </w:r>
    <w:r>
      <w:rPr>
        <w:sz w:val="20"/>
      </w:rPr>
      <w:t xml:space="preserve"> из </w:t>
    </w:r>
    <w:r w:rsidR="00086726">
      <w:rPr>
        <w:sz w:val="20"/>
      </w:rPr>
      <w:fldChar w:fldCharType="begin"/>
    </w:r>
    <w:r>
      <w:rPr>
        <w:sz w:val="20"/>
      </w:rPr>
      <w:instrText>NUMPAGES</w:instrText>
    </w:r>
    <w:r w:rsidR="00086726">
      <w:rPr>
        <w:sz w:val="20"/>
      </w:rPr>
      <w:fldChar w:fldCharType="separate"/>
    </w:r>
    <w:r w:rsidR="0072692A">
      <w:rPr>
        <w:noProof/>
        <w:sz w:val="20"/>
      </w:rPr>
      <w:t>28</w:t>
    </w:r>
    <w:r w:rsidR="00086726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Default="004B1FC4" w:rsidP="004B1FC4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 w:rsidR="00086726">
      <w:rPr>
        <w:sz w:val="20"/>
      </w:rPr>
      <w:fldChar w:fldCharType="begin"/>
    </w:r>
    <w:r>
      <w:rPr>
        <w:sz w:val="20"/>
      </w:rPr>
      <w:instrText>PAGE</w:instrText>
    </w:r>
    <w:r w:rsidR="00086726">
      <w:rPr>
        <w:sz w:val="20"/>
      </w:rPr>
      <w:fldChar w:fldCharType="separate"/>
    </w:r>
    <w:r w:rsidR="00D54EA7">
      <w:rPr>
        <w:noProof/>
        <w:sz w:val="20"/>
      </w:rPr>
      <w:t>1</w:t>
    </w:r>
    <w:r w:rsidR="00086726">
      <w:rPr>
        <w:sz w:val="20"/>
      </w:rPr>
      <w:fldChar w:fldCharType="end"/>
    </w:r>
    <w:r>
      <w:rPr>
        <w:sz w:val="20"/>
      </w:rPr>
      <w:t xml:space="preserve"> из </w:t>
    </w:r>
    <w:r w:rsidR="00086726">
      <w:rPr>
        <w:sz w:val="20"/>
      </w:rPr>
      <w:fldChar w:fldCharType="begin"/>
    </w:r>
    <w:r>
      <w:rPr>
        <w:sz w:val="20"/>
      </w:rPr>
      <w:instrText>NUMPAGES</w:instrText>
    </w:r>
    <w:r w:rsidR="00086726">
      <w:rPr>
        <w:sz w:val="20"/>
      </w:rPr>
      <w:fldChar w:fldCharType="separate"/>
    </w:r>
    <w:r w:rsidR="0072692A">
      <w:rPr>
        <w:noProof/>
        <w:sz w:val="20"/>
      </w:rPr>
      <w:t>1</w:t>
    </w:r>
    <w:r w:rsidR="00086726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92A" w:rsidRDefault="0072692A">
      <w:r>
        <w:separator/>
      </w:r>
    </w:p>
  </w:footnote>
  <w:footnote w:type="continuationSeparator" w:id="0">
    <w:p w:rsidR="0072692A" w:rsidRDefault="007269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07B3E"/>
    <w:rsid w:val="000859CE"/>
    <w:rsid w:val="00086726"/>
    <w:rsid w:val="000A3492"/>
    <w:rsid w:val="000C02CF"/>
    <w:rsid w:val="000C1CCD"/>
    <w:rsid w:val="000C37A7"/>
    <w:rsid w:val="00136264"/>
    <w:rsid w:val="00142ED3"/>
    <w:rsid w:val="001813E9"/>
    <w:rsid w:val="001B5088"/>
    <w:rsid w:val="002211DF"/>
    <w:rsid w:val="00274D3F"/>
    <w:rsid w:val="002A1EF8"/>
    <w:rsid w:val="00322FEA"/>
    <w:rsid w:val="003D08BE"/>
    <w:rsid w:val="003E19C1"/>
    <w:rsid w:val="003E7824"/>
    <w:rsid w:val="00442DF1"/>
    <w:rsid w:val="0046392F"/>
    <w:rsid w:val="004B1FC4"/>
    <w:rsid w:val="004B3EDB"/>
    <w:rsid w:val="004D1A77"/>
    <w:rsid w:val="0050476A"/>
    <w:rsid w:val="00544E81"/>
    <w:rsid w:val="005E1E1F"/>
    <w:rsid w:val="006112CB"/>
    <w:rsid w:val="00612EE4"/>
    <w:rsid w:val="006A56A8"/>
    <w:rsid w:val="006B4B9E"/>
    <w:rsid w:val="006E2EDC"/>
    <w:rsid w:val="0072692A"/>
    <w:rsid w:val="00772B61"/>
    <w:rsid w:val="007C36CC"/>
    <w:rsid w:val="007E6A2A"/>
    <w:rsid w:val="007E7127"/>
    <w:rsid w:val="00847F30"/>
    <w:rsid w:val="008505B0"/>
    <w:rsid w:val="00876CEF"/>
    <w:rsid w:val="00882E9D"/>
    <w:rsid w:val="008A29A9"/>
    <w:rsid w:val="00942C00"/>
    <w:rsid w:val="009A16A5"/>
    <w:rsid w:val="009A5FE8"/>
    <w:rsid w:val="009D092B"/>
    <w:rsid w:val="009D64C7"/>
    <w:rsid w:val="009D76D6"/>
    <w:rsid w:val="009E3409"/>
    <w:rsid w:val="00A306CE"/>
    <w:rsid w:val="00A83513"/>
    <w:rsid w:val="00A94715"/>
    <w:rsid w:val="00AA5CD1"/>
    <w:rsid w:val="00AB4CEC"/>
    <w:rsid w:val="00B7390A"/>
    <w:rsid w:val="00B85975"/>
    <w:rsid w:val="00BD7A43"/>
    <w:rsid w:val="00C071DF"/>
    <w:rsid w:val="00C355AB"/>
    <w:rsid w:val="00C47556"/>
    <w:rsid w:val="00C61CFB"/>
    <w:rsid w:val="00C6602F"/>
    <w:rsid w:val="00C754E9"/>
    <w:rsid w:val="00C84026"/>
    <w:rsid w:val="00CD1104"/>
    <w:rsid w:val="00CE7CA8"/>
    <w:rsid w:val="00D01357"/>
    <w:rsid w:val="00D100A9"/>
    <w:rsid w:val="00D17E3D"/>
    <w:rsid w:val="00D20E49"/>
    <w:rsid w:val="00D54EA7"/>
    <w:rsid w:val="00D6306A"/>
    <w:rsid w:val="00D73F3C"/>
    <w:rsid w:val="00DA40F2"/>
    <w:rsid w:val="00DE2C99"/>
    <w:rsid w:val="00DE3B03"/>
    <w:rsid w:val="00DF243F"/>
    <w:rsid w:val="00E40C44"/>
    <w:rsid w:val="00E420C7"/>
    <w:rsid w:val="00E4677C"/>
    <w:rsid w:val="00EC18AB"/>
    <w:rsid w:val="00ED3137"/>
    <w:rsid w:val="00F26EE4"/>
    <w:rsid w:val="00F30D3D"/>
    <w:rsid w:val="00F97C4D"/>
    <w:rsid w:val="00FC628F"/>
    <w:rsid w:val="00FE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semiHidden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1F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22_52_UIK.dotx</Template>
  <TotalTime>2</TotalTime>
  <Pages>28</Pages>
  <Words>5540</Words>
  <Characters>39103</Characters>
  <Application>Microsoft Office Word</Application>
  <DocSecurity>0</DocSecurity>
  <Lines>325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44554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admin</cp:lastModifiedBy>
  <cp:revision>1</cp:revision>
  <cp:lastPrinted>2010-02-05T11:32:00Z</cp:lastPrinted>
  <dcterms:created xsi:type="dcterms:W3CDTF">2022-04-27T10:17:00Z</dcterms:created>
  <dcterms:modified xsi:type="dcterms:W3CDTF">2022-04-27T10:19:00Z</dcterms:modified>
</cp:coreProperties>
</file>