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7F7680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7F7680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7F7680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7F7680" w:rsidRDefault="007F7680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7F7680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7F7680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7F7680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7F7680">
        <w:rPr>
          <w:b/>
          <w:sz w:val="22"/>
          <w:szCs w:val="22"/>
        </w:rPr>
        <w:t>10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7F7680">
        <w:rPr>
          <w:b/>
          <w:sz w:val="22"/>
          <w:szCs w:val="22"/>
        </w:rPr>
        <w:t>71</w:t>
      </w:r>
    </w:p>
    <w:p w:rsidR="007E7127" w:rsidRPr="007F7680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7F7680" w:rsidRPr="007F7680">
        <w:rPr>
          <w:sz w:val="20"/>
        </w:rPr>
        <w:t>28.03.2024 14:35:05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7F7680" w:rsidRDefault="007F7680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E7127" w:rsidRDefault="007F7680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3D08BE" w:rsidTr="00FE51BD">
        <w:tc>
          <w:tcPr>
            <w:tcW w:w="14142" w:type="dxa"/>
          </w:tcPr>
          <w:p w:rsidR="003D08BE" w:rsidRDefault="007F7680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№167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7F7680" w:rsidRDefault="00C071DF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52/250-5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Петрова Ольга Федоровна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19.08.1974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1996, экономист, ТГСХА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руководитель КС (на правах группы) в Жарковском районе, отдел социального фонда России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6/13 от 29.02.2024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Журавлева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08.01.1971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1993, экономист по бухгалтерскому учету и финансам, ТСИ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руководитель отдела благоустройства и дорожного хозяйства, администрация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Губченкова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03.07.1971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2020, делопроизводитель, АНОДПО "Межрегиональная академия повышения квалификации"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специалист по кадрам, ГБУЗ "Жарковская центральная районная больница"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работы - ГБУЗ "Жарковская центральная районная больница"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Член УИК с </w:t>
            </w:r>
            <w:r w:rsidRPr="007F7680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№ 60/280-5 от </w:t>
            </w:r>
            <w:r w:rsidRPr="007F7680">
              <w:rPr>
                <w:sz w:val="20"/>
              </w:rPr>
              <w:lastRenderedPageBreak/>
              <w:t>29.02.2024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Архипова </w:t>
            </w:r>
            <w:r w:rsidRPr="007F7680">
              <w:rPr>
                <w:sz w:val="20"/>
              </w:rPr>
              <w:lastRenderedPageBreak/>
              <w:t>Маргарита Леонидовна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12.07.1984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</w:t>
            </w:r>
            <w:r w:rsidRPr="007F7680">
              <w:rPr>
                <w:sz w:val="20"/>
              </w:rPr>
              <w:lastRenderedPageBreak/>
              <w:t>профессиональное, 2002, повар, ПУ №1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повар, МДОУ </w:t>
            </w:r>
            <w:r w:rsidRPr="007F7680">
              <w:rPr>
                <w:sz w:val="20"/>
              </w:rPr>
              <w:lastRenderedPageBreak/>
              <w:t>"Солнышко"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собрание избирателей по </w:t>
            </w:r>
            <w:r w:rsidRPr="007F7680">
              <w:rPr>
                <w:sz w:val="20"/>
              </w:rPr>
              <w:lastRenderedPageBreak/>
              <w:t>месту работы - МДОУ "Солнышко"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Гренкова Светлана Вячеславовна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30.08.1978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1998, бухгалтер, Наумовский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заведующая отделом обслуживанием, МУ "Межпоселенческая центральная библиотека Жарковского района"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Гудкова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18.04.1977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2008, экономист, Санк- Петербургский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главный специалист, секретарь комиссии по делам несовершеннолетних и защите их прав, администрация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Можаров Денис Михайлович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04.05.1974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2010, юрист, НОУВПО "Смоленский гуманитарный университет"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руководитель отдела по делам ГО и ЧС, администрация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работы - администрация Жарковского района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Сенчурова Елена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09.03.1977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1998, педагог-организатор досуговой деятельности, Тверское училище культуры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методист 1 категории, МУ "Межпоселенческий Дом культуры"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Тарасова Оксана Аликановна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15.01.1975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1993, швея, ПТУ- 2 Тверь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10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Эллер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28.12.1980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2003, юрист, МВИ ФПС РФ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№168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52/251-5 от 24.04.2023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Петрова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08.10.1968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1987, бухгалтер, Калининский планово- учетный техникум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старший инспектор, финансовый отдел администрации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Жихарева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14.02.1963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1991, учитель начальных классов, Калининский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Федорова Алена Сергеевна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24.07.1986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2012, юрист, НОУВПО "Московская академия экономики и права"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Иванова Дарья Игоревна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26.08.1998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образование - бакалавриат, 2020, строительство, 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работы - МОУ "Жарковская средняя общеобразовательная школа №1"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Карпенкова Светлана Васильевна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17.11.1966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1987, акушерка, Великолукское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медицинская сестра, ГБУЗ "Жарковская центральная </w:t>
            </w:r>
            <w:r w:rsidRPr="007F7680">
              <w:rPr>
                <w:sz w:val="20"/>
              </w:rPr>
              <w:lastRenderedPageBreak/>
              <w:t>районная больница"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партии </w:t>
            </w:r>
            <w:r w:rsidRPr="007F7680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Макарова Мария Григорьевна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29.07.1978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1997, экономист по бухгалтерскому учету, Наумовский сельскохозяйственный техникум Минсельхозпрода России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старший инспектор, финансовый отдел администрации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Нефедова Вера Викторовна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18.07.1955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1980, преподаватель математики, Московский государственный заочный 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воспитатель, ГБУ "Социально- реабилитационный центр для несовершеннолетних"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Печеньков Владимир Сергеевич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29.01.1976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диспетчер, муниципальное казённое учреждение "Единая дежурно- диспетчерская служба Жарковского района"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Родченков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08.11.1965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1990, инженер-механик,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№169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52/252-5 от 24.04.2023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Скокова Елена Григорьевна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27.10.1964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1986, географ-картограф, Ташкентский ордена Дружбы народов политехнический институт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директор, ГКУ ТО "Центр социальной поддержки населения" Жарковского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Усова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18.06.1965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1988, ветеринарный врач, Ленинградский ветеринарный институт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ведущий консультант межрайонного отдела №9 госветинспекции, Главное управление "Государственная инспекция по ветеринарии"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Егоренкова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12.08.1973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1992, бухгалтер, Тверской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старший инспектор, финансовый отдел администрации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Богданова Галина Павловна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07.02.1966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1992, учитель музыки, Владимирский пед.институт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директор, ГБУ "Социально- реабилитационный центр для несовершеннолетних"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Член УИК с правом реш. </w:t>
            </w:r>
            <w:r w:rsidRPr="007F7680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Боровиков Анатолий </w:t>
            </w:r>
            <w:r w:rsidRPr="007F7680">
              <w:rPr>
                <w:sz w:val="20"/>
              </w:rPr>
              <w:lastRenderedPageBreak/>
              <w:t>Николаевич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20.10.1960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1983, </w:t>
            </w:r>
            <w:r w:rsidRPr="007F7680">
              <w:rPr>
                <w:sz w:val="20"/>
              </w:rPr>
              <w:lastRenderedPageBreak/>
              <w:t>моторист рулевой, Клайпедская мореходная школа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территориальная избирательная </w:t>
            </w:r>
            <w:r w:rsidRPr="007F7680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Тверская областная организация </w:t>
            </w:r>
            <w:r w:rsidRPr="007F7680">
              <w:rPr>
                <w:sz w:val="20"/>
              </w:rPr>
              <w:lastRenderedPageBreak/>
              <w:t>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Карпенков Сергей Михайлович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08.10.1965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1988, слесарь-электромонтажник, Псковское СПТУ-2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рабочий по обслуживанию и текущему ремонту,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Лептюхова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27.03.1978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1996, бухгалтер, Наумовский с/х техникум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гардеробщица,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Рыженкова Екатерина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16.05.1960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1979, библиотекарь, Калининское областное культурно просветительское училище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уборщик служебных помещений, администрация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Скоков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12.10.1965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кочегар, ГБУ "Социально-реабилитационный центр для несовершеннолетних" 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жительства - пгт Жарковский, ул, Лесная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№170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52/253-5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Селезнева Валентина Дмитриевна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25.12.1954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1982, учитель русского языка и литературы , Московский ГЗПИ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Тофан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10.04.1973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1991, бухгалтер, Торопецкий с/х техникум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менеджер по закупкам и продажам, МУП "Бытовое и торговое обслуживание населения"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Понасенкова Ирина Вячеславовна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02.06.1983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2005, эколог, Тверской институт экологии и права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инженер по охране леса в Жарковском отделе лесного хозяйства, ГКУ ТО "Западнодвинское лесничество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Букреева Татьяна Федоровна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21.11.1959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жительства - Жарковский район, пос.Кривая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Корнеева Тамара Николаевна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28.05.1957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1976, учитель начальных классов, Старицкое педучилище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Маслакова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06.08.1984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№171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52/254-5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Мельникова Инна Анатольевна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26.09.1975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2009, учитель начальных классов, ТГУ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учитель, МБОУ "Западнодвинская средняя общеобразовательная школа №2"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Кольцова Любовь Павловна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23.05.1962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1981, учитель начальных классов, СПУ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Скрипник Нина Сергеевна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10.01.1963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1982, учитель физической культуры, Торжокское педагогическое училище им. Ф.В.Бадюлина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Бабин Андрей Анатольевич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13.04.1960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1984, горный техник-электромеханик, Кизеловский горный техникум Министерства угольной промышленности СССР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Крылова Ирина Адамовна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09.09.1961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1982, зоотехник, Бст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Трафимова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31.08.1976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1995, швея, ПТУ №46 г.Западная Двина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культорганизатор, МУ "Межпоселенческий Дом культуры" Жарковского </w:t>
            </w:r>
            <w:r w:rsidRPr="007F7680">
              <w:rPr>
                <w:sz w:val="20"/>
              </w:rPr>
              <w:lastRenderedPageBreak/>
              <w:t>района (филиал Жарковский сельский дом культуры)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собрание избирателей по месту работы - МУ "Межпоселенческий Дом культуры" Жарковского района (филиал Жарковский </w:t>
            </w:r>
            <w:r w:rsidRPr="007F7680">
              <w:rPr>
                <w:sz w:val="20"/>
              </w:rPr>
              <w:lastRenderedPageBreak/>
              <w:t>сельский дом культуры)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Широких Юлия Викторовна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25.05.1976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фасовщик, ООО "ЭкоСап"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№172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52/255-5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Матвеева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27.11.1978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2007, учитель русского языка и литературы , Смоленский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учитель, МОУ "Королевщинская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Костюченкова Ирина Ивановна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09.10.1973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1992, экономист,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повар, МОУ "Королевщинская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Бараненкова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04.01.1972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2023, педагог дополнительного образования, АНПОО "Национальный социально-педагогический колледж"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культорганизатор, МУК "Межпоселенческий Дом культуры" Жарковского района (филиал Дубоцкий сельский дом культуры)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работы - МУК "Межпоселенческий Дом культуры" (филиал Дубоцкий сельский дом культуры)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Костюченкова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18.08.1975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истопник, МУ "Межпоселенческий Дом культуры" Жарковского района (филиал Дубоцкий сельский дом культуры)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Леонова Антонина Дмитриевна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13.09.1968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1988, бухгалтер,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социальный работник, ГБУ "Комплексный центр социального обслуживаниия населения" </w:t>
            </w:r>
            <w:r w:rsidRPr="007F7680">
              <w:rPr>
                <w:sz w:val="20"/>
              </w:rPr>
              <w:lastRenderedPageBreak/>
              <w:t>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ПРАВДУ" в Тверской </w:t>
            </w:r>
            <w:r w:rsidRPr="007F7680">
              <w:rPr>
                <w:sz w:val="20"/>
              </w:rPr>
              <w:lastRenderedPageBreak/>
              <w:t>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Мелющенкова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03.04.1969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1990, экономист по бухгалтерскому учету в сельском хозяйстве, КСХИ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бухгалтер, администрация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№173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52/256-5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Мошкова Светлана Валентиновна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15.07.1969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1991, ученый агроном, Великолукский СХИ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библиотекарь, Сычевская сельская библиотека филиал МУ "Межпоселенческая центральная библиотека Жарковского района"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Тимошкова Ирина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26.01.1963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1982, бухгалтер,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Иванова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22.10.1964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1984, техник, Торопецкий схт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жительства - Жарковский район, д.Королевщина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Власенкова Татьяна Павловна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29.12.1962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1982, бухгалтер, Торопецкий с/х 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61/283-5 от 04.03.2024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Морозова Ирина Григорьевна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19.09.1963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1982, аппаратчик, СГПТУ №32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жительства - Тверская область, Жарковский район, Деревня Сыр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Мошков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26.11.1963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1988, агроном по виноградарству, Великолукский </w:t>
            </w:r>
            <w:r w:rsidRPr="007F7680">
              <w:rPr>
                <w:sz w:val="20"/>
              </w:rPr>
              <w:lastRenderedPageBreak/>
              <w:t>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временно не работающий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Жарковское Местное отделение Всероссийской политической партии  </w:t>
            </w:r>
            <w:r w:rsidRPr="007F7680">
              <w:rPr>
                <w:sz w:val="20"/>
              </w:rPr>
              <w:lastRenderedPageBreak/>
              <w:t>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№174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52/257-5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Михайлова Надежда Павловна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05.07.1964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воспитатель в дошкольных учреждениях, Нелидовский педкласс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безработная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Федоров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22.03.1983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2009, инженер, С.Петербургская лесотехническая академия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пожарный, ПЧ-28 ГКУ "Управление ПС, ЗНиТ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Тимошенкова Татьяна Петровна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03.12.1973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заместитель управляющего магазином, АО "Дикси ЮГ"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Абраменков Андрей Игоревич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28.07.1979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2001, инженер лесного и лесопаркового хозяйства, Санкт- Петербургская государственная лесотехническая академия им СМ Кирова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специалист, администрация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работы - администрация Жарковского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Блинова Аксана Анатольевна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10.10.1973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Иванова Татьяна Федоровна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28.07.1961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1979, медицинская сестра, Нелидовское медучилище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социальный работник, ГБУ "Комплексный центр социального обслуживания населения" </w:t>
            </w:r>
            <w:r w:rsidRPr="007F7680">
              <w:rPr>
                <w:sz w:val="20"/>
              </w:rPr>
              <w:lastRenderedPageBreak/>
              <w:t>Жарковского района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№175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52/258-5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Емельянова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12.06.1970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1989, фельдшер, Шадринское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фельдшер, ГБУЗ "Жарковская центральная районная больница", Гороватский ФАП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Хомякова Маргарита Анатольевна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31.10.1969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1996, культурно-просветительная работа, ТУКК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культорганизатор, МУ  "Межпоселенческий Дом культуры""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Голубева Светлана Петровна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18.09.1971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1989, бухгалтер, Осташковский финансовый техникум Министерства финансов РСФСР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библиотекарь, Гороватская сельская библиотека филиал МУ  "Межпоселенческая центральная библиотека Жарковского района"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Карпова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30.11.1971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1989, бухгалтер, Т с/х 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почтальон ОПС Гороватка, Западнодвинский почтамт Управления федеральной почтовой  связи Тверской области Акционерного общества "Почта России"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Лавринова Ирина Геннадьевна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16.02.1962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повар, МОУ "Щучейская основная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собрание избирателей по месту жительства - д.Гороватка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Никитина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11.08.1961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1979, бухгалтер, Т схт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</w:tbl>
    <w:p w:rsidR="007F7680" w:rsidRDefault="007F7680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F7680" w:rsidRDefault="007F7680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F7680" w:rsidTr="00E73603">
        <w:tc>
          <w:tcPr>
            <w:tcW w:w="14142" w:type="dxa"/>
          </w:tcPr>
          <w:p w:rsidR="007F7680" w:rsidRP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F7680">
              <w:rPr>
                <w:sz w:val="22"/>
                <w:szCs w:val="22"/>
              </w:rPr>
              <w:lastRenderedPageBreak/>
              <w:t>территориальная избирательная комиссия Жарковского района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69T008</w:t>
            </w:r>
          </w:p>
        </w:tc>
      </w:tr>
      <w:tr w:rsidR="007F7680" w:rsidTr="00E73603">
        <w:tc>
          <w:tcPr>
            <w:tcW w:w="14142" w:type="dxa"/>
          </w:tcPr>
          <w:p w:rsidR="007F7680" w:rsidRDefault="007F7680" w:rsidP="00E7360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№176</w:t>
            </w:r>
          </w:p>
        </w:tc>
        <w:tc>
          <w:tcPr>
            <w:tcW w:w="1780" w:type="dxa"/>
          </w:tcPr>
          <w:p w:rsidR="007F7680" w:rsidRDefault="007F7680" w:rsidP="00E7360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F7680" w:rsidRDefault="007F7680" w:rsidP="007F7680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7F7680" w:rsidTr="00E73603">
        <w:trPr>
          <w:trHeight w:val="976"/>
          <w:tblHeader/>
        </w:trPr>
        <w:tc>
          <w:tcPr>
            <w:tcW w:w="357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F7680" w:rsidRPr="00847F3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7F7680" w:rsidRPr="00442DF1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7F7680" w:rsidRDefault="007F7680" w:rsidP="00E7360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7F7680" w:rsidRDefault="007F7680" w:rsidP="00E7360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7F7680" w:rsidRDefault="007F7680" w:rsidP="00E7360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7F7680" w:rsidRDefault="007F7680" w:rsidP="00E7360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F7680" w:rsidRDefault="007F7680" w:rsidP="00E7360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7F7680" w:rsidRDefault="007F7680" w:rsidP="00E7360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F7680" w:rsidRDefault="007F7680" w:rsidP="007F7680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7F7680" w:rsidRPr="007F7680" w:rsidTr="007F7680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F7680">
              <w:rPr>
                <w:b/>
                <w:bCs/>
                <w:sz w:val="20"/>
              </w:rPr>
              <w:t>11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52/259-5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Копаева Людмила Олеговна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01.05.1974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2013, психолог, преподаватель психологии, Московский гуманитарно-экономический институт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руководитель архивного отдела, администрация  Жарковского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Дума Жарковского муниципального округа Тверской области первого созыва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Курелёва Людмила Петровна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24.09.1980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высшее , 2002, учитель начальных классов, ЛГОУ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учитель, МОУ "Жарковская средняя общеобразовательная школа №1"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Байкова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26.04.1982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парикмахер, Профессиональный лицей №40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начальник ОПС Вороны, Западнодвинский почтамт Управления федеральной почтовой  связи Тверской области Акционерного общества "Почта России"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Антонова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14.09.1965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1982, швея, Нелидовское ПТУ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Жарковское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№ 52/249-5 от 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Березкин Алексей Петрович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21.05.1975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профессиональное, 1993, тракторист, ПТУ-46 г.Западная Двина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сторож, МОУ "Щучейская ООШ"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нет</w:t>
            </w:r>
          </w:p>
        </w:tc>
      </w:tr>
      <w:tr w:rsidR="007F7680" w:rsidRPr="007F7680" w:rsidTr="007F7680">
        <w:tblPrEx>
          <w:jc w:val="left"/>
        </w:tblPrEx>
        <w:tc>
          <w:tcPr>
            <w:tcW w:w="36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Член УИК с </w:t>
            </w:r>
            <w:r w:rsidRPr="007F7680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№ 52/249-5 от </w:t>
            </w:r>
            <w:r w:rsidRPr="007F7680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Захарова </w:t>
            </w:r>
            <w:r w:rsidRPr="007F7680">
              <w:rPr>
                <w:sz w:val="20"/>
              </w:rPr>
              <w:lastRenderedPageBreak/>
              <w:t>Валентина Леонидовна</w:t>
            </w:r>
          </w:p>
        </w:tc>
        <w:tc>
          <w:tcPr>
            <w:tcW w:w="1120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10.05.1968</w:t>
            </w:r>
          </w:p>
        </w:tc>
        <w:tc>
          <w:tcPr>
            <w:tcW w:w="853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t xml:space="preserve"> среднее </w:t>
            </w:r>
            <w:r w:rsidRPr="007F7680">
              <w:rPr>
                <w:sz w:val="20"/>
              </w:rPr>
              <w:lastRenderedPageBreak/>
              <w:t>профессиональное, 1987, учитель начальных классов, Старицкое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учитель, МОУ </w:t>
            </w:r>
            <w:r w:rsidRPr="007F7680">
              <w:rPr>
                <w:sz w:val="20"/>
              </w:rPr>
              <w:lastRenderedPageBreak/>
              <w:t>"Щучейская  основная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территориальная </w:t>
            </w:r>
            <w:r w:rsidRPr="007F7680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 xml:space="preserve">Тверское региональное </w:t>
            </w:r>
            <w:r w:rsidRPr="007F7680">
              <w:rPr>
                <w:sz w:val="20"/>
              </w:rPr>
              <w:lastRenderedPageBreak/>
              <w:t>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F7680" w:rsidRPr="007F7680" w:rsidRDefault="007F7680" w:rsidP="007F7680">
            <w:pPr>
              <w:ind w:left="-60" w:right="-113" w:firstLine="0"/>
              <w:jc w:val="left"/>
              <w:rPr>
                <w:sz w:val="20"/>
              </w:rPr>
            </w:pPr>
            <w:r w:rsidRPr="007F7680">
              <w:rPr>
                <w:sz w:val="20"/>
              </w:rPr>
              <w:lastRenderedPageBreak/>
              <w:t>нет</w:t>
            </w:r>
          </w:p>
        </w:tc>
      </w:tr>
    </w:tbl>
    <w:p w:rsidR="009D76D6" w:rsidRDefault="009D76D6" w:rsidP="007F7680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80" w:rsidRDefault="007F7680">
      <w:r>
        <w:separator/>
      </w:r>
    </w:p>
  </w:endnote>
  <w:endnote w:type="continuationSeparator" w:id="0">
    <w:p w:rsidR="007F7680" w:rsidRDefault="007F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022375">
      <w:rPr>
        <w:sz w:val="20"/>
      </w:rPr>
      <w:fldChar w:fldCharType="begin"/>
    </w:r>
    <w:r>
      <w:rPr>
        <w:sz w:val="20"/>
      </w:rPr>
      <w:instrText>PAGE</w:instrText>
    </w:r>
    <w:r w:rsidR="00022375">
      <w:rPr>
        <w:sz w:val="20"/>
      </w:rPr>
      <w:fldChar w:fldCharType="separate"/>
    </w:r>
    <w:r w:rsidR="007F7680">
      <w:rPr>
        <w:noProof/>
        <w:sz w:val="20"/>
      </w:rPr>
      <w:t>19</w:t>
    </w:r>
    <w:r w:rsidR="00022375">
      <w:rPr>
        <w:sz w:val="20"/>
      </w:rPr>
      <w:fldChar w:fldCharType="end"/>
    </w:r>
    <w:r>
      <w:rPr>
        <w:sz w:val="20"/>
      </w:rPr>
      <w:t xml:space="preserve"> из </w:t>
    </w:r>
    <w:r w:rsidR="00022375">
      <w:rPr>
        <w:sz w:val="20"/>
      </w:rPr>
      <w:fldChar w:fldCharType="begin"/>
    </w:r>
    <w:r>
      <w:rPr>
        <w:sz w:val="20"/>
      </w:rPr>
      <w:instrText>NUMPAGES</w:instrText>
    </w:r>
    <w:r w:rsidR="00022375">
      <w:rPr>
        <w:sz w:val="20"/>
      </w:rPr>
      <w:fldChar w:fldCharType="separate"/>
    </w:r>
    <w:r w:rsidR="007F7680">
      <w:rPr>
        <w:noProof/>
        <w:sz w:val="20"/>
      </w:rPr>
      <w:t>21</w:t>
    </w:r>
    <w:r w:rsidR="00022375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022375">
      <w:rPr>
        <w:sz w:val="20"/>
      </w:rPr>
      <w:fldChar w:fldCharType="begin"/>
    </w:r>
    <w:r>
      <w:rPr>
        <w:sz w:val="20"/>
      </w:rPr>
      <w:instrText>PAGE</w:instrText>
    </w:r>
    <w:r w:rsidR="00022375">
      <w:rPr>
        <w:sz w:val="20"/>
      </w:rPr>
      <w:fldChar w:fldCharType="separate"/>
    </w:r>
    <w:r w:rsidR="00D54EA7">
      <w:rPr>
        <w:noProof/>
        <w:sz w:val="20"/>
      </w:rPr>
      <w:t>1</w:t>
    </w:r>
    <w:r w:rsidR="00022375">
      <w:rPr>
        <w:sz w:val="20"/>
      </w:rPr>
      <w:fldChar w:fldCharType="end"/>
    </w:r>
    <w:r>
      <w:rPr>
        <w:sz w:val="20"/>
      </w:rPr>
      <w:t xml:space="preserve"> из </w:t>
    </w:r>
    <w:r w:rsidR="00022375">
      <w:rPr>
        <w:sz w:val="20"/>
      </w:rPr>
      <w:fldChar w:fldCharType="begin"/>
    </w:r>
    <w:r>
      <w:rPr>
        <w:sz w:val="20"/>
      </w:rPr>
      <w:instrText>NUMPAGES</w:instrText>
    </w:r>
    <w:r w:rsidR="00022375">
      <w:rPr>
        <w:sz w:val="20"/>
      </w:rPr>
      <w:fldChar w:fldCharType="separate"/>
    </w:r>
    <w:r w:rsidR="007F7680">
      <w:rPr>
        <w:noProof/>
        <w:sz w:val="20"/>
      </w:rPr>
      <w:t>1</w:t>
    </w:r>
    <w:r w:rsidR="0002237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80" w:rsidRDefault="007F7680">
      <w:r>
        <w:separator/>
      </w:r>
    </w:p>
  </w:footnote>
  <w:footnote w:type="continuationSeparator" w:id="0">
    <w:p w:rsidR="007F7680" w:rsidRDefault="007F7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22375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7F7680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0</TotalTime>
  <Pages>21</Pages>
  <Words>3962</Words>
  <Characters>28360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2024-03-28T11:35:00Z</dcterms:created>
  <dcterms:modified xsi:type="dcterms:W3CDTF">2024-03-28T11:35:00Z</dcterms:modified>
</cp:coreProperties>
</file>